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0CCAF" w14:textId="22F4973C" w:rsidR="00DA3552" w:rsidRDefault="004A2BE6" w:rsidP="00484A7F">
      <w:pPr>
        <w:tabs>
          <w:tab w:val="left" w:pos="3969"/>
        </w:tabs>
        <w:ind w:firstLine="1304"/>
        <w:jc w:val="right"/>
        <w:rPr>
          <w:rFonts w:asciiTheme="minorHAnsi" w:hAnsiTheme="minorHAnsi" w:cs="Arial"/>
          <w:b/>
          <w:sz w:val="28"/>
          <w:szCs w:val="24"/>
          <w:lang w:eastAsia="fi-FI"/>
        </w:rPr>
      </w:pPr>
      <w:r>
        <w:rPr>
          <w:rFonts w:asciiTheme="minorHAnsi" w:hAnsiTheme="minorHAnsi" w:cs="Arial"/>
          <w:b/>
          <w:noProof/>
          <w:sz w:val="28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1C5AAD2B" wp14:editId="2FD5E94B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3002280" cy="749566"/>
            <wp:effectExtent l="0" t="0" r="762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llamo PH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74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1338AC1" w:rsidRPr="7D48B115">
        <w:rPr>
          <w:rFonts w:asciiTheme="minorHAnsi" w:hAnsiTheme="minorHAnsi" w:cs="Arial"/>
          <w:b/>
          <w:bCs/>
          <w:sz w:val="28"/>
          <w:szCs w:val="28"/>
          <w:lang w:eastAsia="fi-FI"/>
        </w:rPr>
        <w:t>A</w:t>
      </w:r>
      <w:r w:rsidR="2F893C10" w:rsidRPr="7D48B115">
        <w:rPr>
          <w:rFonts w:asciiTheme="minorHAnsi" w:hAnsiTheme="minorHAnsi" w:cs="Arial"/>
          <w:b/>
          <w:bCs/>
          <w:sz w:val="28"/>
          <w:szCs w:val="28"/>
          <w:lang w:eastAsia="fi-FI"/>
        </w:rPr>
        <w:t>lue</w:t>
      </w:r>
      <w:r w:rsidR="215F6363" w:rsidRPr="7D48B115">
        <w:rPr>
          <w:rFonts w:asciiTheme="minorHAnsi" w:hAnsiTheme="minorHAnsi" w:cs="Arial"/>
          <w:b/>
          <w:bCs/>
          <w:sz w:val="28"/>
          <w:szCs w:val="28"/>
          <w:lang w:eastAsia="fi-FI"/>
        </w:rPr>
        <w:t>iden kestävän kasvun ja</w:t>
      </w:r>
      <w:r w:rsidR="4BC7A3C2" w:rsidRPr="7D48B115">
        <w:rPr>
          <w:rFonts w:asciiTheme="minorHAnsi" w:hAnsiTheme="minorHAnsi" w:cs="Arial"/>
          <w:b/>
          <w:bCs/>
          <w:sz w:val="28"/>
          <w:szCs w:val="28"/>
          <w:lang w:eastAsia="fi-FI"/>
        </w:rPr>
        <w:t xml:space="preserve"> </w:t>
      </w:r>
    </w:p>
    <w:p w14:paraId="4949182F" w14:textId="77777777" w:rsidR="0008069A" w:rsidRPr="00484A7F" w:rsidRDefault="004C3FDF" w:rsidP="00484A7F">
      <w:pPr>
        <w:tabs>
          <w:tab w:val="left" w:pos="3969"/>
        </w:tabs>
        <w:ind w:firstLine="1304"/>
        <w:jc w:val="right"/>
        <w:rPr>
          <w:rFonts w:asciiTheme="minorHAnsi" w:hAnsiTheme="minorHAnsi" w:cs="Arial"/>
          <w:b/>
          <w:szCs w:val="24"/>
          <w:lang w:eastAsia="fi-FI"/>
        </w:rPr>
      </w:pPr>
      <w:r w:rsidRPr="00724490">
        <w:rPr>
          <w:rFonts w:asciiTheme="minorHAnsi" w:hAnsiTheme="minorHAnsi" w:cs="Arial"/>
          <w:b/>
          <w:sz w:val="28"/>
          <w:szCs w:val="24"/>
          <w:lang w:eastAsia="fi-FI"/>
        </w:rPr>
        <w:t>elinvoiman tukeminen</w:t>
      </w:r>
      <w:r w:rsidR="00DB3679" w:rsidRPr="00724490">
        <w:rPr>
          <w:rFonts w:asciiTheme="minorHAnsi" w:hAnsiTheme="minorHAnsi" w:cs="Arial"/>
          <w:b/>
          <w:sz w:val="28"/>
          <w:szCs w:val="24"/>
          <w:lang w:eastAsia="fi-FI"/>
        </w:rPr>
        <w:t xml:space="preserve"> (A</w:t>
      </w:r>
      <w:r w:rsidRPr="00724490">
        <w:rPr>
          <w:rFonts w:asciiTheme="minorHAnsi" w:hAnsiTheme="minorHAnsi" w:cs="Arial"/>
          <w:b/>
          <w:sz w:val="28"/>
          <w:szCs w:val="24"/>
          <w:lang w:eastAsia="fi-FI"/>
        </w:rPr>
        <w:t>KKE</w:t>
      </w:r>
      <w:r w:rsidR="00DB3679" w:rsidRPr="00DB3679">
        <w:rPr>
          <w:rFonts w:asciiTheme="minorHAnsi" w:hAnsiTheme="minorHAnsi" w:cs="Arial"/>
          <w:b/>
          <w:sz w:val="28"/>
          <w:szCs w:val="24"/>
          <w:lang w:eastAsia="fi-FI"/>
        </w:rPr>
        <w:t>)</w:t>
      </w:r>
    </w:p>
    <w:p w14:paraId="1431AF46" w14:textId="77777777" w:rsidR="00DB3679" w:rsidRDefault="00DB3679" w:rsidP="00484A7F">
      <w:pPr>
        <w:ind w:firstLine="1304"/>
        <w:jc w:val="right"/>
        <w:rPr>
          <w:rFonts w:asciiTheme="minorHAnsi" w:hAnsiTheme="minorHAnsi" w:cs="Arial"/>
          <w:sz w:val="36"/>
          <w:szCs w:val="24"/>
          <w:lang w:eastAsia="fi-FI"/>
        </w:rPr>
      </w:pPr>
    </w:p>
    <w:p w14:paraId="511DCEFE" w14:textId="77777777" w:rsidR="007F1437" w:rsidRDefault="0008069A" w:rsidP="00484A7F">
      <w:pPr>
        <w:ind w:firstLine="1304"/>
        <w:jc w:val="right"/>
        <w:rPr>
          <w:rFonts w:asciiTheme="minorHAnsi" w:hAnsiTheme="minorHAnsi" w:cs="Arial"/>
          <w:sz w:val="36"/>
          <w:szCs w:val="24"/>
          <w:lang w:eastAsia="fi-FI"/>
        </w:rPr>
      </w:pPr>
      <w:r w:rsidRPr="00484A7F">
        <w:rPr>
          <w:rFonts w:asciiTheme="minorHAnsi" w:hAnsiTheme="minorHAnsi" w:cs="Arial"/>
          <w:sz w:val="36"/>
          <w:szCs w:val="24"/>
          <w:lang w:eastAsia="fi-FI"/>
        </w:rPr>
        <w:t>Rahoitushakemus</w:t>
      </w:r>
    </w:p>
    <w:p w14:paraId="7F9AD9CF" w14:textId="77777777" w:rsidR="0008069A" w:rsidRPr="007F1437" w:rsidRDefault="007F1437" w:rsidP="00484A7F">
      <w:pPr>
        <w:ind w:firstLine="1304"/>
        <w:jc w:val="right"/>
        <w:rPr>
          <w:rFonts w:asciiTheme="minorHAnsi" w:hAnsiTheme="minorHAnsi" w:cs="Arial"/>
          <w:lang w:eastAsia="fi-FI"/>
        </w:rPr>
      </w:pPr>
      <w:r w:rsidRPr="2FDAC41E">
        <w:rPr>
          <w:rFonts w:asciiTheme="minorHAnsi" w:hAnsiTheme="minorHAnsi" w:cs="Arial"/>
          <w:lang w:eastAsia="fi-FI"/>
        </w:rPr>
        <w:t>Flat rate 24 % -kustannusmalli</w:t>
      </w:r>
      <w:r w:rsidR="0008069A" w:rsidRPr="2FDAC41E">
        <w:rPr>
          <w:rFonts w:asciiTheme="minorHAnsi" w:hAnsiTheme="minorHAnsi" w:cs="Arial"/>
          <w:lang w:eastAsia="fi-FI"/>
        </w:rPr>
        <w:t xml:space="preserve"> </w:t>
      </w:r>
    </w:p>
    <w:p w14:paraId="6D25AD37" w14:textId="2D320637" w:rsidR="0008069A" w:rsidRDefault="25688B81" w:rsidP="00431F4B">
      <w:pPr>
        <w:ind w:left="6520"/>
        <w:jc w:val="right"/>
        <w:rPr>
          <w:rFonts w:asciiTheme="minorHAnsi" w:hAnsiTheme="minorHAnsi" w:cs="Arial"/>
          <w:lang w:eastAsia="fi-FI"/>
        </w:rPr>
      </w:pPr>
      <w:r w:rsidRPr="2FDAC41E">
        <w:rPr>
          <w:rFonts w:asciiTheme="minorHAnsi" w:hAnsiTheme="minorHAnsi" w:cs="Arial"/>
          <w:lang w:eastAsia="fi-FI"/>
        </w:rPr>
        <w:t>tai kertakorvaushanke lump sum</w:t>
      </w:r>
    </w:p>
    <w:p w14:paraId="73252F7D" w14:textId="77777777" w:rsidR="00431F4B" w:rsidRPr="00484A7F" w:rsidRDefault="00431F4B" w:rsidP="00431F4B">
      <w:pPr>
        <w:ind w:left="6520"/>
        <w:jc w:val="right"/>
        <w:rPr>
          <w:rFonts w:asciiTheme="minorHAnsi" w:hAnsiTheme="minorHAnsi" w:cs="Arial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188"/>
        <w:gridCol w:w="265"/>
        <w:gridCol w:w="1552"/>
        <w:gridCol w:w="3807"/>
      </w:tblGrid>
      <w:tr w:rsidR="0008069A" w:rsidRPr="00484A7F" w14:paraId="2A196185" w14:textId="77777777" w:rsidTr="006C7139">
        <w:tc>
          <w:tcPr>
            <w:tcW w:w="483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972F9A9" w14:textId="77777777" w:rsidR="0008069A" w:rsidRPr="00484A7F" w:rsidRDefault="0008069A" w:rsidP="0008069A">
            <w:pPr>
              <w:rPr>
                <w:rFonts w:asciiTheme="minorHAnsi" w:hAnsiTheme="minorHAnsi" w:cs="Arial"/>
                <w:sz w:val="20"/>
                <w:szCs w:val="24"/>
                <w:lang w:eastAsia="fi-FI"/>
              </w:rPr>
            </w:pPr>
            <w:r w:rsidRPr="00484A7F">
              <w:rPr>
                <w:rFonts w:asciiTheme="minorHAnsi" w:hAnsiTheme="minorHAnsi" w:cs="Arial"/>
                <w:sz w:val="20"/>
                <w:szCs w:val="24"/>
                <w:lang w:eastAsia="fi-FI"/>
              </w:rPr>
              <w:t>Hakemus on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0AAC7" w14:textId="77777777" w:rsidR="0008069A" w:rsidRPr="00484A7F" w:rsidRDefault="0008069A" w:rsidP="0008069A">
            <w:pPr>
              <w:rPr>
                <w:rFonts w:asciiTheme="minorHAnsi" w:hAnsiTheme="minorHAnsi" w:cs="Arial"/>
                <w:sz w:val="20"/>
                <w:szCs w:val="24"/>
                <w:lang w:eastAsia="fi-FI"/>
              </w:rPr>
            </w:pPr>
          </w:p>
        </w:tc>
        <w:tc>
          <w:tcPr>
            <w:tcW w:w="5359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08045ABB" w14:textId="026C040C" w:rsidR="0008069A" w:rsidRPr="00484A7F" w:rsidRDefault="004A2BE6" w:rsidP="0008069A">
            <w:pPr>
              <w:rPr>
                <w:rFonts w:asciiTheme="minorHAnsi" w:hAnsiTheme="minorHAnsi" w:cs="Arial"/>
                <w:sz w:val="20"/>
                <w:szCs w:val="24"/>
                <w:lang w:eastAsia="fi-FI"/>
              </w:rPr>
            </w:pPr>
            <w:r>
              <w:rPr>
                <w:rFonts w:asciiTheme="minorHAnsi" w:hAnsiTheme="minorHAnsi" w:cs="Arial"/>
                <w:sz w:val="20"/>
                <w:szCs w:val="24"/>
                <w:lang w:eastAsia="fi-FI"/>
              </w:rPr>
              <w:t>Päijät-Hämeen</w:t>
            </w:r>
            <w:r w:rsidR="0008069A" w:rsidRPr="00484A7F">
              <w:rPr>
                <w:rFonts w:asciiTheme="minorHAnsi" w:hAnsiTheme="minorHAnsi" w:cs="Arial"/>
                <w:sz w:val="20"/>
                <w:szCs w:val="24"/>
                <w:lang w:eastAsia="fi-FI"/>
              </w:rPr>
              <w:t xml:space="preserve"> liitto täyttää</w:t>
            </w:r>
            <w:r w:rsidR="00E53973">
              <w:rPr>
                <w:rFonts w:asciiTheme="minorHAnsi" w:hAnsiTheme="minorHAnsi" w:cs="Arial"/>
                <w:sz w:val="20"/>
                <w:szCs w:val="24"/>
                <w:lang w:eastAsia="fi-FI"/>
              </w:rPr>
              <w:t xml:space="preserve"> s</w:t>
            </w:r>
            <w:r w:rsidR="00E1392D">
              <w:rPr>
                <w:rFonts w:asciiTheme="minorHAnsi" w:hAnsiTheme="minorHAnsi" w:cs="Arial"/>
                <w:sz w:val="20"/>
                <w:szCs w:val="24"/>
                <w:lang w:eastAsia="fi-FI"/>
              </w:rPr>
              <w:t>ähköiseen järjestelmään</w:t>
            </w:r>
          </w:p>
        </w:tc>
      </w:tr>
      <w:tr w:rsidR="0008069A" w:rsidRPr="00484A7F" w14:paraId="77963A2B" w14:textId="77777777" w:rsidTr="006C7139">
        <w:trPr>
          <w:trHeight w:val="440"/>
        </w:trPr>
        <w:tc>
          <w:tcPr>
            <w:tcW w:w="644" w:type="dxa"/>
            <w:shd w:val="clear" w:color="auto" w:fill="auto"/>
          </w:tcPr>
          <w:p w14:paraId="2ABEFDE4" w14:textId="77777777" w:rsidR="0008069A" w:rsidRPr="006C7139" w:rsidRDefault="00620F68" w:rsidP="0008069A">
            <w:pPr>
              <w:rPr>
                <w:rFonts w:asciiTheme="minorHAnsi" w:hAnsiTheme="minorHAnsi" w:cs="Arial"/>
                <w:sz w:val="22"/>
                <w:szCs w:val="22"/>
                <w:lang w:eastAsia="fi-FI"/>
              </w:rPr>
            </w:pPr>
            <w:r w:rsidRPr="006C7139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 w:rsidRPr="006C7139">
              <w:rPr>
                <w:rFonts w:asciiTheme="minorHAnsi" w:hAnsiTheme="minorHAnsi" w:cs="Arial"/>
                <w:sz w:val="22"/>
                <w:szCs w:val="22"/>
                <w:lang w:eastAsia="fi-FI"/>
              </w:rPr>
              <w:instrText xml:space="preserve"> FORMCHECKBOX </w:instrText>
            </w:r>
            <w:r w:rsidR="00E31878">
              <w:rPr>
                <w:rFonts w:asciiTheme="minorHAnsi" w:hAnsiTheme="minorHAnsi" w:cs="Arial"/>
                <w:sz w:val="22"/>
                <w:szCs w:val="22"/>
                <w:lang w:eastAsia="fi-FI"/>
              </w:rPr>
            </w:r>
            <w:r w:rsidR="00E31878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separate"/>
            </w:r>
            <w:r w:rsidRPr="006C7139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end"/>
            </w:r>
            <w:bookmarkEnd w:id="0"/>
          </w:p>
        </w:tc>
        <w:tc>
          <w:tcPr>
            <w:tcW w:w="4188" w:type="dxa"/>
            <w:tcBorders>
              <w:right w:val="single" w:sz="4" w:space="0" w:color="auto"/>
            </w:tcBorders>
            <w:shd w:val="clear" w:color="auto" w:fill="auto"/>
          </w:tcPr>
          <w:p w14:paraId="7C1ECDBF" w14:textId="77777777" w:rsidR="0008069A" w:rsidRPr="006C7139" w:rsidRDefault="0008069A" w:rsidP="0008069A">
            <w:pPr>
              <w:rPr>
                <w:rFonts w:asciiTheme="minorHAnsi" w:hAnsiTheme="minorHAnsi" w:cs="Arial"/>
                <w:sz w:val="22"/>
                <w:szCs w:val="22"/>
                <w:lang w:eastAsia="fi-FI"/>
              </w:rPr>
            </w:pPr>
            <w:r w:rsidRPr="006C7139">
              <w:rPr>
                <w:rFonts w:asciiTheme="minorHAnsi" w:hAnsiTheme="minorHAnsi" w:cs="Arial"/>
                <w:sz w:val="22"/>
                <w:szCs w:val="22"/>
                <w:lang w:eastAsia="fi-FI"/>
              </w:rPr>
              <w:t xml:space="preserve">Uusi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801E3" w14:textId="77777777" w:rsidR="0008069A" w:rsidRPr="00484A7F" w:rsidRDefault="0008069A" w:rsidP="0008069A">
            <w:pPr>
              <w:rPr>
                <w:rFonts w:asciiTheme="minorHAnsi" w:hAnsiTheme="minorHAnsi" w:cs="Arial"/>
                <w:szCs w:val="24"/>
                <w:lang w:eastAsia="fi-FI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</w:tcPr>
          <w:p w14:paraId="47FD31B6" w14:textId="77777777" w:rsidR="0008069A" w:rsidRDefault="0008069A" w:rsidP="0008069A">
            <w:pPr>
              <w:rPr>
                <w:rFonts w:asciiTheme="minorHAnsi" w:hAnsiTheme="minorHAnsi" w:cs="Arial"/>
                <w:sz w:val="22"/>
                <w:szCs w:val="24"/>
                <w:lang w:eastAsia="fi-FI"/>
              </w:rPr>
            </w:pPr>
            <w:r w:rsidRPr="00484A7F">
              <w:rPr>
                <w:rFonts w:asciiTheme="minorHAnsi" w:hAnsiTheme="minorHAnsi" w:cs="Arial"/>
                <w:sz w:val="22"/>
                <w:szCs w:val="24"/>
                <w:lang w:eastAsia="fi-FI"/>
              </w:rPr>
              <w:t>Saapunut</w:t>
            </w:r>
          </w:p>
          <w:p w14:paraId="5769018F" w14:textId="77777777" w:rsidR="003F026C" w:rsidRPr="00484A7F" w:rsidRDefault="003F026C" w:rsidP="0008069A">
            <w:pPr>
              <w:rPr>
                <w:rFonts w:asciiTheme="minorHAnsi" w:hAnsiTheme="minorHAnsi" w:cs="Arial"/>
                <w:sz w:val="22"/>
                <w:szCs w:val="24"/>
                <w:lang w:eastAsia="fi-FI"/>
              </w:rPr>
            </w:pPr>
          </w:p>
        </w:tc>
        <w:tc>
          <w:tcPr>
            <w:tcW w:w="3807" w:type="dxa"/>
            <w:shd w:val="clear" w:color="auto" w:fill="auto"/>
          </w:tcPr>
          <w:p w14:paraId="726DC11C" w14:textId="77777777" w:rsidR="0008069A" w:rsidRPr="00484A7F" w:rsidRDefault="0008069A" w:rsidP="0008069A">
            <w:pPr>
              <w:rPr>
                <w:rFonts w:asciiTheme="minorHAnsi" w:hAnsiTheme="minorHAnsi" w:cs="Arial"/>
                <w:szCs w:val="24"/>
                <w:lang w:eastAsia="fi-FI"/>
              </w:rPr>
            </w:pPr>
          </w:p>
        </w:tc>
      </w:tr>
      <w:tr w:rsidR="0008069A" w:rsidRPr="00484A7F" w14:paraId="2D8F3448" w14:textId="77777777" w:rsidTr="006C7139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59426C25" w14:textId="77777777" w:rsidR="0008069A" w:rsidRPr="006C7139" w:rsidRDefault="00620F68" w:rsidP="0008069A">
            <w:pPr>
              <w:rPr>
                <w:rFonts w:asciiTheme="minorHAnsi" w:hAnsiTheme="minorHAnsi" w:cs="Arial"/>
                <w:sz w:val="22"/>
                <w:szCs w:val="22"/>
                <w:lang w:eastAsia="fi-FI"/>
              </w:rPr>
            </w:pPr>
            <w:r w:rsidRPr="006C7139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2"/>
            <w:r w:rsidRPr="006C7139">
              <w:rPr>
                <w:rFonts w:asciiTheme="minorHAnsi" w:hAnsiTheme="minorHAnsi" w:cs="Arial"/>
                <w:sz w:val="22"/>
                <w:szCs w:val="22"/>
                <w:lang w:eastAsia="fi-FI"/>
              </w:rPr>
              <w:instrText xml:space="preserve"> FORMCHECKBOX </w:instrText>
            </w:r>
            <w:r w:rsidR="00E31878">
              <w:rPr>
                <w:rFonts w:asciiTheme="minorHAnsi" w:hAnsiTheme="minorHAnsi" w:cs="Arial"/>
                <w:sz w:val="22"/>
                <w:szCs w:val="22"/>
                <w:lang w:eastAsia="fi-FI"/>
              </w:rPr>
            </w:r>
            <w:r w:rsidR="00E31878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separate"/>
            </w:r>
            <w:r w:rsidRPr="006C7139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end"/>
            </w:r>
            <w:bookmarkEnd w:id="1"/>
          </w:p>
        </w:tc>
        <w:tc>
          <w:tcPr>
            <w:tcW w:w="4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B044" w14:textId="77777777" w:rsidR="0008069A" w:rsidRPr="006C7139" w:rsidRDefault="00DB3679" w:rsidP="0008069A">
            <w:pPr>
              <w:rPr>
                <w:rFonts w:asciiTheme="minorHAnsi" w:hAnsiTheme="minorHAnsi" w:cs="Arial"/>
                <w:sz w:val="22"/>
                <w:szCs w:val="22"/>
                <w:lang w:eastAsia="fi-FI"/>
              </w:rPr>
            </w:pPr>
            <w:r w:rsidRPr="006C7139">
              <w:rPr>
                <w:rFonts w:asciiTheme="minorHAnsi" w:hAnsiTheme="minorHAnsi" w:cs="Arial"/>
                <w:sz w:val="22"/>
                <w:szCs w:val="22"/>
                <w:lang w:eastAsia="fi-FI"/>
              </w:rPr>
              <w:t>Korjaus/täydennys edelliseen hakemukseen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E5FEF6" w14:textId="77777777" w:rsidR="0008069A" w:rsidRPr="00484A7F" w:rsidRDefault="0008069A" w:rsidP="0008069A">
            <w:pPr>
              <w:rPr>
                <w:rFonts w:asciiTheme="minorHAnsi" w:hAnsiTheme="minorHAnsi" w:cs="Arial"/>
                <w:szCs w:val="24"/>
                <w:lang w:eastAsia="fi-FI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</w:tcPr>
          <w:p w14:paraId="72731089" w14:textId="2D63512A" w:rsidR="0008069A" w:rsidRPr="00484A7F" w:rsidRDefault="00DE6030" w:rsidP="0008069A">
            <w:pPr>
              <w:rPr>
                <w:rFonts w:asciiTheme="minorHAnsi" w:hAnsiTheme="minorHAnsi" w:cs="Arial"/>
                <w:sz w:val="22"/>
                <w:szCs w:val="24"/>
                <w:lang w:eastAsia="fi-FI"/>
              </w:rPr>
            </w:pPr>
            <w:r>
              <w:rPr>
                <w:rFonts w:asciiTheme="minorHAnsi" w:hAnsiTheme="minorHAnsi" w:cs="Arial"/>
                <w:sz w:val="22"/>
                <w:szCs w:val="24"/>
                <w:lang w:eastAsia="fi-FI"/>
              </w:rPr>
              <w:t xml:space="preserve">Avausnumero </w:t>
            </w:r>
          </w:p>
        </w:tc>
        <w:tc>
          <w:tcPr>
            <w:tcW w:w="3807" w:type="dxa"/>
            <w:shd w:val="clear" w:color="auto" w:fill="auto"/>
          </w:tcPr>
          <w:p w14:paraId="434E4A8F" w14:textId="77777777" w:rsidR="0008069A" w:rsidRPr="00484A7F" w:rsidRDefault="0008069A" w:rsidP="0008069A">
            <w:pPr>
              <w:rPr>
                <w:rFonts w:asciiTheme="minorHAnsi" w:hAnsiTheme="minorHAnsi" w:cs="Arial"/>
                <w:szCs w:val="24"/>
                <w:lang w:eastAsia="fi-FI"/>
              </w:rPr>
            </w:pPr>
          </w:p>
        </w:tc>
      </w:tr>
    </w:tbl>
    <w:p w14:paraId="3061081B" w14:textId="77777777" w:rsidR="00003319" w:rsidRPr="00484A7F" w:rsidRDefault="00003319" w:rsidP="00A0153D">
      <w:pPr>
        <w:pStyle w:val="Luettelokappale"/>
        <w:rPr>
          <w:rFonts w:asciiTheme="minorHAnsi" w:hAnsiTheme="minorHAnsi"/>
        </w:rPr>
      </w:pPr>
    </w:p>
    <w:p w14:paraId="1580C8A1" w14:textId="77777777" w:rsidR="0008069A" w:rsidRPr="00484A7F" w:rsidRDefault="00A0153D" w:rsidP="00A0153D">
      <w:pPr>
        <w:pStyle w:val="Luettelokappale"/>
        <w:numPr>
          <w:ilvl w:val="0"/>
          <w:numId w:val="1"/>
        </w:numPr>
        <w:rPr>
          <w:rFonts w:asciiTheme="minorHAnsi" w:hAnsiTheme="minorHAnsi"/>
          <w:b/>
        </w:rPr>
      </w:pPr>
      <w:r w:rsidRPr="00484A7F">
        <w:rPr>
          <w:rFonts w:asciiTheme="minorHAnsi" w:hAnsiTheme="minorHAnsi"/>
          <w:b/>
        </w:rPr>
        <w:t>HANKE</w:t>
      </w:r>
    </w:p>
    <w:p w14:paraId="089D93A5" w14:textId="77777777" w:rsidR="00A0153D" w:rsidRPr="00484A7F" w:rsidRDefault="00A0153D" w:rsidP="00A0153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0153D" w:rsidRPr="00484A7F" w14:paraId="4D33F242" w14:textId="77777777" w:rsidTr="5322BD73">
        <w:tc>
          <w:tcPr>
            <w:tcW w:w="10456" w:type="dxa"/>
            <w:shd w:val="clear" w:color="auto" w:fill="D9D9D9" w:themeFill="background1" w:themeFillShade="D9"/>
          </w:tcPr>
          <w:p w14:paraId="2035DB8A" w14:textId="77777777" w:rsidR="00A0153D" w:rsidRPr="00484A7F" w:rsidRDefault="00A0153D" w:rsidP="00FC01E3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Hankkeen nimi</w:t>
            </w:r>
          </w:p>
        </w:tc>
      </w:tr>
      <w:tr w:rsidR="00A0153D" w:rsidRPr="00484A7F" w14:paraId="56B0BCF4" w14:textId="77777777" w:rsidTr="5322BD73">
        <w:trPr>
          <w:trHeight w:val="522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5CE19F7F" w14:textId="77777777" w:rsidR="00A0153D" w:rsidRPr="00484A7F" w:rsidRDefault="002E3599" w:rsidP="5322BD73">
            <w:pPr>
              <w:rPr>
                <w:rFonts w:asciiTheme="minorHAnsi" w:hAnsiTheme="minorHAnsi"/>
              </w:rPr>
            </w:pPr>
            <w:r w:rsidRPr="5322BD73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ksti1"/>
            <w:r w:rsidRPr="5322BD73">
              <w:rPr>
                <w:rFonts w:asciiTheme="minorHAnsi" w:hAnsiTheme="minorHAnsi"/>
              </w:rPr>
              <w:instrText xml:space="preserve"> FORMTEXT </w:instrText>
            </w:r>
            <w:r w:rsidRPr="5322BD73">
              <w:rPr>
                <w:rFonts w:asciiTheme="minorHAnsi" w:hAnsiTheme="minorHAnsi"/>
              </w:rPr>
            </w:r>
            <w:r w:rsidRPr="5322BD73">
              <w:rPr>
                <w:rFonts w:asciiTheme="minorHAnsi" w:hAnsiTheme="minorHAnsi"/>
              </w:rPr>
              <w:fldChar w:fldCharType="separate"/>
            </w:r>
            <w:r w:rsidRPr="5322BD73">
              <w:rPr>
                <w:rFonts w:asciiTheme="minorHAnsi" w:hAnsiTheme="minorHAnsi"/>
                <w:noProof/>
              </w:rPr>
              <w:t> </w:t>
            </w:r>
            <w:r w:rsidRPr="5322BD73">
              <w:rPr>
                <w:rFonts w:asciiTheme="minorHAnsi" w:hAnsiTheme="minorHAnsi"/>
                <w:noProof/>
              </w:rPr>
              <w:t> </w:t>
            </w:r>
            <w:r w:rsidRPr="5322BD73">
              <w:rPr>
                <w:rFonts w:asciiTheme="minorHAnsi" w:hAnsiTheme="minorHAnsi"/>
                <w:noProof/>
              </w:rPr>
              <w:t> </w:t>
            </w:r>
            <w:r w:rsidRPr="5322BD73">
              <w:rPr>
                <w:rFonts w:asciiTheme="minorHAnsi" w:hAnsiTheme="minorHAnsi"/>
                <w:noProof/>
              </w:rPr>
              <w:t> </w:t>
            </w:r>
            <w:r w:rsidRPr="5322BD73">
              <w:rPr>
                <w:rFonts w:asciiTheme="minorHAnsi" w:hAnsiTheme="minorHAnsi"/>
                <w:noProof/>
              </w:rPr>
              <w:t> </w:t>
            </w:r>
            <w:r w:rsidRPr="5322BD73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A0153D" w:rsidRPr="00484A7F" w14:paraId="20DD042D" w14:textId="77777777" w:rsidTr="5322BD73">
        <w:tc>
          <w:tcPr>
            <w:tcW w:w="10456" w:type="dxa"/>
            <w:shd w:val="clear" w:color="auto" w:fill="D9D9D9" w:themeFill="background1" w:themeFillShade="D9"/>
          </w:tcPr>
          <w:p w14:paraId="554DB31B" w14:textId="77777777" w:rsidR="00A0153D" w:rsidRPr="00484A7F" w:rsidRDefault="00A0153D" w:rsidP="005C5ADA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Hankkeen toteutusaika</w:t>
            </w:r>
          </w:p>
        </w:tc>
      </w:tr>
      <w:tr w:rsidR="00A0153D" w:rsidRPr="00484A7F" w14:paraId="4E38CAE1" w14:textId="77777777" w:rsidTr="00576FF4">
        <w:trPr>
          <w:trHeight w:val="419"/>
        </w:trPr>
        <w:tc>
          <w:tcPr>
            <w:tcW w:w="10456" w:type="dxa"/>
            <w:shd w:val="clear" w:color="auto" w:fill="auto"/>
          </w:tcPr>
          <w:p w14:paraId="59F6055E" w14:textId="31F30B38" w:rsidR="00844C5F" w:rsidRPr="00484A7F" w:rsidRDefault="00B45572" w:rsidP="00B45572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" w:name="Teksti2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3"/>
            <w:r w:rsidRPr="00484A7F">
              <w:rPr>
                <w:rFonts w:asciiTheme="minorHAnsi" w:hAnsiTheme="minorHAnsi"/>
              </w:rPr>
              <w:t xml:space="preserve"> - </w:t>
            </w: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4" w:name="Teksti65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731795" w:rsidRPr="00484A7F" w14:paraId="59869905" w14:textId="77777777" w:rsidTr="00576FF4">
        <w:trPr>
          <w:trHeight w:val="29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C4242" w14:textId="00A2C70B" w:rsidR="00731795" w:rsidRPr="00484A7F" w:rsidRDefault="00731795" w:rsidP="00C2533A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Hankkeen</w:t>
            </w:r>
            <w:r w:rsidR="00664DC5">
              <w:rPr>
                <w:rFonts w:asciiTheme="minorHAnsi" w:hAnsiTheme="minorHAnsi"/>
                <w:sz w:val="20"/>
              </w:rPr>
              <w:t xml:space="preserve"> hallinnointimalli</w:t>
            </w:r>
          </w:p>
        </w:tc>
      </w:tr>
      <w:tr w:rsidR="00731795" w:rsidRPr="00484A7F" w14:paraId="45332BE9" w14:textId="77777777" w:rsidTr="00576FF4">
        <w:trPr>
          <w:trHeight w:val="90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592A" w14:textId="77777777" w:rsidR="00466ADC" w:rsidRDefault="00466ADC" w:rsidP="00466ADC">
            <w:pPr>
              <w:rPr>
                <w:rFonts w:asciiTheme="minorHAnsi" w:hAnsiTheme="minorHAnsi"/>
                <w:bCs/>
                <w:sz w:val="22"/>
                <w:szCs w:val="22"/>
                <w:lang w:eastAsia="fi-FI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31878">
              <w:rPr>
                <w:rFonts w:asciiTheme="minorHAnsi" w:hAnsiTheme="minorHAnsi"/>
                <w:sz w:val="20"/>
              </w:rPr>
            </w:r>
            <w:r w:rsidR="00E31878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Hankkeella on yksi hakija</w:t>
            </w:r>
          </w:p>
          <w:p w14:paraId="1BA933C1" w14:textId="0DF86BD0" w:rsidR="00731795" w:rsidRPr="00731795" w:rsidRDefault="00466ADC" w:rsidP="00C2533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31878">
              <w:rPr>
                <w:rFonts w:asciiTheme="minorHAnsi" w:hAnsiTheme="minorHAnsi"/>
                <w:sz w:val="20"/>
              </w:rPr>
            </w:r>
            <w:r w:rsidR="00E31878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DA0434">
              <w:rPr>
                <w:rFonts w:asciiTheme="minorHAnsi" w:hAnsiTheme="minorHAnsi"/>
                <w:sz w:val="20"/>
              </w:rPr>
              <w:t>Hankkeella on päähakijan lisäksi muita hakijoita (yhteishanke)</w:t>
            </w:r>
            <w:r w:rsidR="00296221">
              <w:rPr>
                <w:rFonts w:asciiTheme="minorHAnsi" w:hAnsiTheme="minorHAnsi"/>
                <w:sz w:val="20"/>
              </w:rPr>
              <w:t>. Täyt</w:t>
            </w:r>
            <w:r w:rsidR="00DE3173">
              <w:rPr>
                <w:rFonts w:asciiTheme="minorHAnsi" w:hAnsiTheme="minorHAnsi"/>
                <w:sz w:val="20"/>
              </w:rPr>
              <w:t>ä lisäksi</w:t>
            </w:r>
            <w:r w:rsidR="00F25B56">
              <w:rPr>
                <w:rFonts w:asciiTheme="minorHAnsi" w:hAnsiTheme="minorHAnsi"/>
                <w:sz w:val="20"/>
              </w:rPr>
              <w:t xml:space="preserve"> taustalomake</w:t>
            </w:r>
            <w:r w:rsidR="00517CC8">
              <w:rPr>
                <w:rFonts w:asciiTheme="minorHAnsi" w:hAnsiTheme="minorHAnsi"/>
                <w:sz w:val="20"/>
              </w:rPr>
              <w:t>.</w:t>
            </w:r>
          </w:p>
        </w:tc>
      </w:tr>
    </w:tbl>
    <w:p w14:paraId="73CBEA82" w14:textId="77777777" w:rsidR="004B36C8" w:rsidRPr="00484A7F" w:rsidRDefault="004B36C8" w:rsidP="00A0153D">
      <w:pPr>
        <w:rPr>
          <w:rFonts w:asciiTheme="minorHAnsi" w:hAnsiTheme="minorHAnsi"/>
        </w:rPr>
      </w:pPr>
    </w:p>
    <w:p w14:paraId="70F07615" w14:textId="57FB92D7" w:rsidR="00F474CA" w:rsidRPr="00E97053" w:rsidRDefault="00F474CA" w:rsidP="00E97053">
      <w:pPr>
        <w:pStyle w:val="Luettelokappale"/>
        <w:numPr>
          <w:ilvl w:val="0"/>
          <w:numId w:val="1"/>
        </w:numPr>
        <w:rPr>
          <w:rFonts w:asciiTheme="minorHAnsi" w:hAnsiTheme="minorHAnsi"/>
          <w:b/>
        </w:rPr>
      </w:pPr>
      <w:r w:rsidRPr="00484A7F">
        <w:rPr>
          <w:rFonts w:asciiTheme="minorHAnsi" w:hAnsiTheme="minorHAnsi"/>
          <w:b/>
        </w:rPr>
        <w:t>HAKIJA</w:t>
      </w:r>
      <w:r w:rsidRPr="00576FF4">
        <w:rPr>
          <w:rFonts w:asciiTheme="minorHAnsi" w:hAnsiTheme="minorHAnsi"/>
          <w:b/>
          <w:sz w:val="20"/>
        </w:rPr>
        <w:t xml:space="preserve"> </w:t>
      </w:r>
      <w:r w:rsidR="00FF19E4" w:rsidRPr="00576FF4">
        <w:rPr>
          <w:rFonts w:asciiTheme="minorHAnsi" w:hAnsiTheme="minorHAnsi"/>
          <w:bCs/>
          <w:sz w:val="20"/>
        </w:rPr>
        <w:t>(</w:t>
      </w:r>
      <w:r w:rsidR="00DD6FB5" w:rsidRPr="00576FF4">
        <w:rPr>
          <w:rFonts w:asciiTheme="minorHAnsi" w:hAnsiTheme="minorHAnsi"/>
          <w:bCs/>
          <w:sz w:val="20"/>
        </w:rPr>
        <w:t>päähakija, joka on juridisesti päävastuussa hankkeesta)</w:t>
      </w:r>
    </w:p>
    <w:p w14:paraId="53EF0361" w14:textId="77777777" w:rsidR="00F474CA" w:rsidRPr="00484A7F" w:rsidRDefault="00F474CA" w:rsidP="00F474C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2936"/>
        <w:gridCol w:w="3091"/>
      </w:tblGrid>
      <w:tr w:rsidR="00B77E24" w:rsidRPr="00484A7F" w14:paraId="33E23F6F" w14:textId="77777777" w:rsidTr="00FB0325">
        <w:tc>
          <w:tcPr>
            <w:tcW w:w="7365" w:type="dxa"/>
            <w:gridSpan w:val="2"/>
            <w:shd w:val="clear" w:color="auto" w:fill="D9D9D9" w:themeFill="background1" w:themeFillShade="D9"/>
          </w:tcPr>
          <w:p w14:paraId="136194E8" w14:textId="77777777" w:rsidR="00B77E24" w:rsidRPr="00484A7F" w:rsidRDefault="00B77E24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Hakija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219A34A4" w14:textId="77777777" w:rsidR="00B77E24" w:rsidRPr="00484A7F" w:rsidRDefault="00B77E24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Y-tunnus</w:t>
            </w:r>
          </w:p>
        </w:tc>
      </w:tr>
      <w:tr w:rsidR="00B77E24" w:rsidRPr="00484A7F" w14:paraId="30DA3A07" w14:textId="77777777" w:rsidTr="00FB0325">
        <w:trPr>
          <w:trHeight w:val="454"/>
        </w:trPr>
        <w:tc>
          <w:tcPr>
            <w:tcW w:w="7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A86696" w14:textId="77777777" w:rsidR="00B77E24" w:rsidRPr="00484A7F" w:rsidRDefault="0081649A" w:rsidP="008410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ksti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3091" w:type="dxa"/>
            <w:tcBorders>
              <w:bottom w:val="single" w:sz="4" w:space="0" w:color="auto"/>
            </w:tcBorders>
            <w:shd w:val="clear" w:color="auto" w:fill="auto"/>
          </w:tcPr>
          <w:p w14:paraId="1C743321" w14:textId="77777777" w:rsidR="00B77E24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ksti6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B77E24" w:rsidRPr="00484A7F" w14:paraId="6C6EC2A3" w14:textId="77777777" w:rsidTr="00FB0325">
        <w:tc>
          <w:tcPr>
            <w:tcW w:w="4429" w:type="dxa"/>
            <w:shd w:val="clear" w:color="auto" w:fill="D9D9D9" w:themeFill="background1" w:themeFillShade="D9"/>
          </w:tcPr>
          <w:p w14:paraId="3EF0EB7F" w14:textId="77777777" w:rsidR="00B77E24" w:rsidRPr="00484A7F" w:rsidRDefault="00B77E24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Lähiosoite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14:paraId="3B872F85" w14:textId="77777777" w:rsidR="00B77E24" w:rsidRPr="00484A7F" w:rsidRDefault="00B77E24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Postinumero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4C36C6A0" w14:textId="77777777" w:rsidR="00B77E24" w:rsidRPr="00484A7F" w:rsidRDefault="00B77E24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Postitoimipaikka</w:t>
            </w:r>
          </w:p>
        </w:tc>
      </w:tr>
      <w:tr w:rsidR="00B77E24" w:rsidRPr="00484A7F" w14:paraId="431BE66F" w14:textId="77777777" w:rsidTr="00FB0325">
        <w:trPr>
          <w:trHeight w:val="446"/>
        </w:trPr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</w:tcPr>
          <w:p w14:paraId="702DD13C" w14:textId="77777777" w:rsidR="00B77E24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ksti8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28C0EBE6" w14:textId="77777777" w:rsidR="00B77E24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ksti9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3091" w:type="dxa"/>
            <w:tcBorders>
              <w:bottom w:val="single" w:sz="4" w:space="0" w:color="auto"/>
            </w:tcBorders>
            <w:shd w:val="clear" w:color="auto" w:fill="auto"/>
          </w:tcPr>
          <w:p w14:paraId="0C26AF33" w14:textId="77777777" w:rsidR="00B77E24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ksti10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B77E24" w:rsidRPr="00484A7F" w14:paraId="69F57E40" w14:textId="77777777" w:rsidTr="00FB0325">
        <w:tc>
          <w:tcPr>
            <w:tcW w:w="4429" w:type="dxa"/>
            <w:shd w:val="clear" w:color="auto" w:fill="D9D9D9" w:themeFill="background1" w:themeFillShade="D9"/>
          </w:tcPr>
          <w:p w14:paraId="2063FEED" w14:textId="77777777" w:rsidR="00B77E24" w:rsidRPr="00484A7F" w:rsidRDefault="00B77E24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Pankkiyhteys</w:t>
            </w:r>
            <w:r w:rsidR="004B3328">
              <w:rPr>
                <w:rFonts w:asciiTheme="minorHAnsi" w:hAnsiTheme="minorHAnsi"/>
                <w:sz w:val="20"/>
              </w:rPr>
              <w:t xml:space="preserve"> BIC</w:t>
            </w:r>
          </w:p>
        </w:tc>
        <w:tc>
          <w:tcPr>
            <w:tcW w:w="6027" w:type="dxa"/>
            <w:gridSpan w:val="2"/>
            <w:shd w:val="clear" w:color="auto" w:fill="D9D9D9" w:themeFill="background1" w:themeFillShade="D9"/>
          </w:tcPr>
          <w:p w14:paraId="37379254" w14:textId="77777777" w:rsidR="00B77E24" w:rsidRPr="00484A7F" w:rsidRDefault="00B62FEC" w:rsidP="00F474C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Pankkitili IBAN</w:t>
            </w:r>
          </w:p>
        </w:tc>
      </w:tr>
      <w:tr w:rsidR="00B77E24" w:rsidRPr="00484A7F" w14:paraId="781101EB" w14:textId="77777777" w:rsidTr="00FB0325">
        <w:trPr>
          <w:trHeight w:val="360"/>
        </w:trPr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</w:tcPr>
          <w:p w14:paraId="09F94002" w14:textId="77777777" w:rsidR="00B77E24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ksti11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6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194FA3" w14:textId="77777777" w:rsidR="00B77E24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ksti12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5A195E" w:rsidRPr="00484A7F" w14:paraId="3518A676" w14:textId="77777777" w:rsidTr="00FB032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F838F2E" w14:textId="77777777" w:rsidR="005A195E" w:rsidRPr="00484A7F" w:rsidRDefault="005A195E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Yhteyshenkilö</w:t>
            </w:r>
          </w:p>
        </w:tc>
      </w:tr>
      <w:tr w:rsidR="005A195E" w:rsidRPr="00484A7F" w14:paraId="39CAD5C3" w14:textId="77777777" w:rsidTr="00FB0325">
        <w:trPr>
          <w:trHeight w:val="448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B6D30A" w14:textId="77777777" w:rsidR="005A195E" w:rsidRPr="00484A7F" w:rsidRDefault="0081649A" w:rsidP="00F474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ksti1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5A195E" w:rsidRPr="00484A7F" w14:paraId="47533263" w14:textId="77777777" w:rsidTr="00FB0325">
        <w:tc>
          <w:tcPr>
            <w:tcW w:w="4429" w:type="dxa"/>
            <w:shd w:val="clear" w:color="auto" w:fill="D9D9D9" w:themeFill="background1" w:themeFillShade="D9"/>
          </w:tcPr>
          <w:p w14:paraId="35777D58" w14:textId="77777777" w:rsidR="005A195E" w:rsidRPr="00484A7F" w:rsidRDefault="005A195E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Puhelin</w:t>
            </w:r>
          </w:p>
        </w:tc>
        <w:tc>
          <w:tcPr>
            <w:tcW w:w="6027" w:type="dxa"/>
            <w:gridSpan w:val="2"/>
            <w:shd w:val="clear" w:color="auto" w:fill="D9D9D9" w:themeFill="background1" w:themeFillShade="D9"/>
          </w:tcPr>
          <w:p w14:paraId="44107B33" w14:textId="77777777" w:rsidR="005A195E" w:rsidRPr="00484A7F" w:rsidRDefault="005A195E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Sähköpostiosoite</w:t>
            </w:r>
          </w:p>
        </w:tc>
      </w:tr>
      <w:tr w:rsidR="005A195E" w:rsidRPr="00484A7F" w14:paraId="5FB18C05" w14:textId="77777777" w:rsidTr="00FB0325">
        <w:trPr>
          <w:trHeight w:val="430"/>
        </w:trPr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</w:tcPr>
          <w:p w14:paraId="5DC0D827" w14:textId="77777777" w:rsidR="005A195E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ksti14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6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31485A" w14:textId="77777777" w:rsidR="005A195E" w:rsidRPr="00484A7F" w:rsidRDefault="00C31D10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ksti15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5A195E" w:rsidRPr="00484A7F" w14:paraId="21557FC3" w14:textId="77777777" w:rsidTr="00FB032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955882A" w14:textId="10DF8D8A" w:rsidR="005A195E" w:rsidRPr="00484A7F" w:rsidRDefault="005A195E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Hankkeen vastuuhenkilö</w:t>
            </w:r>
            <w:r w:rsidR="00EA3972">
              <w:rPr>
                <w:rFonts w:asciiTheme="minorHAnsi" w:hAnsiTheme="minorHAnsi"/>
                <w:sz w:val="20"/>
              </w:rPr>
              <w:t xml:space="preserve"> (nimenkirjoitusoikeus)</w:t>
            </w:r>
          </w:p>
        </w:tc>
      </w:tr>
      <w:tr w:rsidR="005A195E" w:rsidRPr="00484A7F" w14:paraId="40DD29F7" w14:textId="77777777" w:rsidTr="00FB0325">
        <w:trPr>
          <w:trHeight w:val="440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1320C6" w14:textId="77777777" w:rsidR="005A195E" w:rsidRPr="00484A7F" w:rsidRDefault="0081649A" w:rsidP="00F474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ksti1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5A195E" w:rsidRPr="00484A7F" w14:paraId="76116BE0" w14:textId="77777777" w:rsidTr="00FB0325">
        <w:tc>
          <w:tcPr>
            <w:tcW w:w="4429" w:type="dxa"/>
            <w:shd w:val="clear" w:color="auto" w:fill="D9D9D9" w:themeFill="background1" w:themeFillShade="D9"/>
          </w:tcPr>
          <w:p w14:paraId="7F9FC0FE" w14:textId="77777777" w:rsidR="005A195E" w:rsidRPr="00484A7F" w:rsidRDefault="005A195E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Puhelin</w:t>
            </w:r>
          </w:p>
        </w:tc>
        <w:tc>
          <w:tcPr>
            <w:tcW w:w="6027" w:type="dxa"/>
            <w:gridSpan w:val="2"/>
            <w:shd w:val="clear" w:color="auto" w:fill="D9D9D9" w:themeFill="background1" w:themeFillShade="D9"/>
          </w:tcPr>
          <w:p w14:paraId="2EBBCF6E" w14:textId="77777777" w:rsidR="005A195E" w:rsidRPr="00484A7F" w:rsidRDefault="005A195E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Sähköpostiosoite</w:t>
            </w:r>
          </w:p>
        </w:tc>
      </w:tr>
      <w:tr w:rsidR="005A195E" w:rsidRPr="00484A7F" w14:paraId="3B4B2156" w14:textId="77777777" w:rsidTr="00FB0325">
        <w:trPr>
          <w:trHeight w:val="450"/>
        </w:trPr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</w:tcPr>
          <w:p w14:paraId="15646411" w14:textId="77777777" w:rsidR="005A195E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ksti17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6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5FA509" w14:textId="77777777" w:rsidR="005A195E" w:rsidRPr="00484A7F" w:rsidRDefault="00C31D10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ksti18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4B7ED5" w:rsidRPr="00484A7F" w14:paraId="6A3344E7" w14:textId="77777777" w:rsidTr="00FB032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C4ABCA1" w14:textId="77777777" w:rsidR="004B7ED5" w:rsidRPr="00484A7F" w:rsidRDefault="004B7ED5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Hankkeen kirjanpitäjä</w:t>
            </w:r>
          </w:p>
        </w:tc>
      </w:tr>
      <w:tr w:rsidR="004B7ED5" w:rsidRPr="00484A7F" w14:paraId="0074ECE9" w14:textId="77777777" w:rsidTr="00FB0325">
        <w:trPr>
          <w:trHeight w:val="438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738A5" w14:textId="77777777" w:rsidR="004B7ED5" w:rsidRPr="00484A7F" w:rsidRDefault="0081649A" w:rsidP="00F474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ksti2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  <w:tr w:rsidR="004B7ED5" w:rsidRPr="00484A7F" w14:paraId="17FAD50D" w14:textId="77777777" w:rsidTr="00FB0325">
        <w:tc>
          <w:tcPr>
            <w:tcW w:w="4429" w:type="dxa"/>
            <w:shd w:val="clear" w:color="auto" w:fill="D9D9D9" w:themeFill="background1" w:themeFillShade="D9"/>
          </w:tcPr>
          <w:p w14:paraId="20B14764" w14:textId="77777777" w:rsidR="004B7ED5" w:rsidRPr="00484A7F" w:rsidRDefault="004B7ED5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Puhelin</w:t>
            </w:r>
          </w:p>
        </w:tc>
        <w:tc>
          <w:tcPr>
            <w:tcW w:w="6027" w:type="dxa"/>
            <w:gridSpan w:val="2"/>
            <w:shd w:val="clear" w:color="auto" w:fill="D9D9D9" w:themeFill="background1" w:themeFillShade="D9"/>
          </w:tcPr>
          <w:p w14:paraId="4C0C8944" w14:textId="77777777" w:rsidR="004B7ED5" w:rsidRPr="00484A7F" w:rsidRDefault="004B7ED5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Sähköpostiosoite</w:t>
            </w:r>
          </w:p>
        </w:tc>
      </w:tr>
      <w:tr w:rsidR="004B7ED5" w:rsidRPr="00484A7F" w14:paraId="3D551D2A" w14:textId="77777777" w:rsidTr="00FB0325">
        <w:trPr>
          <w:trHeight w:val="434"/>
        </w:trPr>
        <w:tc>
          <w:tcPr>
            <w:tcW w:w="4429" w:type="dxa"/>
            <w:shd w:val="clear" w:color="auto" w:fill="auto"/>
          </w:tcPr>
          <w:p w14:paraId="0CCC1FB4" w14:textId="77777777" w:rsidR="004B7ED5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ksti23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6027" w:type="dxa"/>
            <w:gridSpan w:val="2"/>
            <w:shd w:val="clear" w:color="auto" w:fill="auto"/>
          </w:tcPr>
          <w:p w14:paraId="0DE8F6EA" w14:textId="77777777" w:rsidR="004B7ED5" w:rsidRPr="00484A7F" w:rsidRDefault="00C31D10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0" w:name="Teksti24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</w:tbl>
    <w:p w14:paraId="691ECDFE" w14:textId="77777777" w:rsidR="00E97053" w:rsidRPr="00484A7F" w:rsidRDefault="00E97053" w:rsidP="00F474CA">
      <w:pPr>
        <w:rPr>
          <w:rFonts w:asciiTheme="minorHAnsi" w:hAnsiTheme="minorHAnsi"/>
        </w:rPr>
      </w:pPr>
    </w:p>
    <w:p w14:paraId="5DD189A0" w14:textId="178B5CEF" w:rsidR="00577496" w:rsidRPr="00D26D00" w:rsidRDefault="00577496" w:rsidP="00577496">
      <w:pPr>
        <w:pStyle w:val="Luettelokappale"/>
        <w:numPr>
          <w:ilvl w:val="0"/>
          <w:numId w:val="1"/>
        </w:numPr>
        <w:rPr>
          <w:rFonts w:asciiTheme="minorHAnsi" w:hAnsiTheme="minorHAnsi"/>
          <w:b/>
        </w:rPr>
      </w:pPr>
      <w:r w:rsidRPr="00D26D00">
        <w:rPr>
          <w:rFonts w:asciiTheme="minorHAnsi" w:hAnsiTheme="minorHAnsi"/>
          <w:b/>
        </w:rPr>
        <w:lastRenderedPageBreak/>
        <w:t>HANKKEEN TOTEUTUSALUE</w:t>
      </w:r>
      <w:r w:rsidR="00293700" w:rsidRPr="00D26D00">
        <w:rPr>
          <w:rFonts w:asciiTheme="minorHAnsi" w:hAnsiTheme="minorHAnsi"/>
          <w:b/>
        </w:rPr>
        <w:t xml:space="preserve"> </w:t>
      </w:r>
      <w:r w:rsidR="006372E3" w:rsidRPr="00D26D00">
        <w:rPr>
          <w:rFonts w:asciiTheme="minorHAnsi" w:hAnsiTheme="minorHAnsi"/>
          <w:b/>
        </w:rPr>
        <w:t xml:space="preserve">JA </w:t>
      </w:r>
      <w:r w:rsidR="00AA2945" w:rsidRPr="00D26D00">
        <w:rPr>
          <w:rFonts w:asciiTheme="minorHAnsi" w:hAnsiTheme="minorHAnsi"/>
          <w:b/>
        </w:rPr>
        <w:t xml:space="preserve">MUUT </w:t>
      </w:r>
      <w:r w:rsidR="001137E1">
        <w:rPr>
          <w:rFonts w:asciiTheme="minorHAnsi" w:hAnsiTheme="minorHAnsi"/>
          <w:b/>
        </w:rPr>
        <w:t>MUKANA OLEVAT ORGANISAATIOT</w:t>
      </w:r>
    </w:p>
    <w:p w14:paraId="4A999EBC" w14:textId="77777777" w:rsidR="00577496" w:rsidRPr="002B0956" w:rsidRDefault="00577496" w:rsidP="00577496">
      <w:pPr>
        <w:pStyle w:val="Luettelokappale"/>
        <w:ind w:left="360"/>
        <w:rPr>
          <w:rFonts w:asciiTheme="minorHAnsi" w:hAnsiTheme="minorHAnsi"/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3960" w:rsidRPr="00484A7F" w14:paraId="28B6159B" w14:textId="77777777" w:rsidTr="00322EC0">
        <w:tc>
          <w:tcPr>
            <w:tcW w:w="10456" w:type="dxa"/>
            <w:shd w:val="clear" w:color="auto" w:fill="D9D9D9" w:themeFill="background1" w:themeFillShade="D9"/>
          </w:tcPr>
          <w:p w14:paraId="1A64D117" w14:textId="685694A5" w:rsidR="00893960" w:rsidRPr="00484A7F" w:rsidRDefault="00C2533A" w:rsidP="0089396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Toteutusalueen maantieteellinen tarkennus (kunta/kunnat):</w:t>
            </w:r>
          </w:p>
        </w:tc>
      </w:tr>
      <w:tr w:rsidR="00893960" w:rsidRPr="00484A7F" w14:paraId="5EC8E511" w14:textId="77777777" w:rsidTr="005D3D0C">
        <w:trPr>
          <w:trHeight w:val="935"/>
        </w:trPr>
        <w:tc>
          <w:tcPr>
            <w:tcW w:w="10456" w:type="dxa"/>
          </w:tcPr>
          <w:p w14:paraId="6C67A243" w14:textId="77777777" w:rsidR="00893960" w:rsidRPr="00484A7F" w:rsidRDefault="00893960" w:rsidP="008939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2533A" w:rsidRPr="00484A7F" w14:paraId="0E3F886D" w14:textId="77777777" w:rsidTr="00322EC0">
        <w:tc>
          <w:tcPr>
            <w:tcW w:w="10456" w:type="dxa"/>
            <w:shd w:val="clear" w:color="auto" w:fill="D9D9D9" w:themeFill="background1" w:themeFillShade="D9"/>
          </w:tcPr>
          <w:p w14:paraId="70FBFDAB" w14:textId="77777777" w:rsidR="00C2533A" w:rsidRPr="00484A7F" w:rsidRDefault="00C2533A" w:rsidP="00C2533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Jos kyseessä on yhteishanke, muut organisaatiot ja niitä edustavien henkilöiden nimet:</w:t>
            </w:r>
          </w:p>
        </w:tc>
      </w:tr>
      <w:tr w:rsidR="00C2533A" w:rsidRPr="00484A7F" w14:paraId="56BC8F39" w14:textId="77777777" w:rsidTr="00C2533A">
        <w:trPr>
          <w:trHeight w:val="935"/>
        </w:trPr>
        <w:tc>
          <w:tcPr>
            <w:tcW w:w="10456" w:type="dxa"/>
          </w:tcPr>
          <w:p w14:paraId="36618874" w14:textId="77777777" w:rsidR="00C2533A" w:rsidRPr="00484A7F" w:rsidRDefault="00C2533A" w:rsidP="00C253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5237F4F1" w14:textId="77777777" w:rsidR="00577496" w:rsidRPr="00484A7F" w:rsidRDefault="00577496" w:rsidP="00577496">
      <w:pPr>
        <w:rPr>
          <w:rFonts w:asciiTheme="minorHAnsi" w:hAnsiTheme="minorHAnsi"/>
          <w:b/>
        </w:rPr>
      </w:pPr>
    </w:p>
    <w:p w14:paraId="47BCA907" w14:textId="77777777" w:rsidR="00577496" w:rsidRDefault="00577496" w:rsidP="00D57794">
      <w:pPr>
        <w:rPr>
          <w:rFonts w:asciiTheme="minorHAnsi" w:hAnsiTheme="minorHAnsi"/>
          <w:b/>
        </w:rPr>
      </w:pPr>
    </w:p>
    <w:p w14:paraId="2BAD4577" w14:textId="6F5B2A69" w:rsidR="00D57794" w:rsidRPr="00B62FEC" w:rsidRDefault="00C20A15" w:rsidP="00B62FEC">
      <w:pPr>
        <w:pStyle w:val="Luettelokappale"/>
        <w:numPr>
          <w:ilvl w:val="0"/>
          <w:numId w:val="1"/>
        </w:numPr>
        <w:rPr>
          <w:rFonts w:asciiTheme="minorHAnsi" w:hAnsiTheme="minorHAnsi"/>
          <w:b/>
        </w:rPr>
      </w:pPr>
      <w:r w:rsidRPr="00B62FEC">
        <w:rPr>
          <w:rFonts w:asciiTheme="minorHAnsi" w:hAnsiTheme="minorHAnsi"/>
          <w:b/>
        </w:rPr>
        <w:t xml:space="preserve"> HANKKEEN </w:t>
      </w:r>
      <w:r w:rsidR="00FA5B6E" w:rsidRPr="00B62FEC">
        <w:rPr>
          <w:rFonts w:asciiTheme="minorHAnsi" w:hAnsiTheme="minorHAnsi"/>
          <w:b/>
        </w:rPr>
        <w:t>TAVOITTEET</w:t>
      </w:r>
      <w:r w:rsidR="00656C4D">
        <w:rPr>
          <w:rFonts w:asciiTheme="minorHAnsi" w:hAnsiTheme="minorHAnsi"/>
          <w:b/>
        </w:rPr>
        <w:t>,</w:t>
      </w:r>
      <w:r w:rsidRPr="00B62FEC">
        <w:rPr>
          <w:rFonts w:asciiTheme="minorHAnsi" w:hAnsiTheme="minorHAnsi"/>
          <w:b/>
        </w:rPr>
        <w:t xml:space="preserve"> </w:t>
      </w:r>
      <w:r w:rsidR="0098771F" w:rsidRPr="00B62FEC">
        <w:rPr>
          <w:rFonts w:asciiTheme="minorHAnsi" w:hAnsiTheme="minorHAnsi"/>
          <w:b/>
        </w:rPr>
        <w:t>TOIMENPITEET</w:t>
      </w:r>
      <w:r w:rsidR="00C22D1A" w:rsidRPr="00B62FEC">
        <w:rPr>
          <w:rFonts w:asciiTheme="minorHAnsi" w:hAnsiTheme="minorHAnsi"/>
          <w:b/>
        </w:rPr>
        <w:t xml:space="preserve"> </w:t>
      </w:r>
      <w:r w:rsidR="00656C4D">
        <w:rPr>
          <w:rFonts w:asciiTheme="minorHAnsi" w:hAnsiTheme="minorHAnsi"/>
          <w:b/>
        </w:rPr>
        <w:t>JA TULOKSET</w:t>
      </w:r>
    </w:p>
    <w:p w14:paraId="314EAA7E" w14:textId="77777777" w:rsidR="0077315A" w:rsidRPr="00484A7F" w:rsidRDefault="0077315A" w:rsidP="00D57794">
      <w:pPr>
        <w:rPr>
          <w:rFonts w:asciiTheme="minorHAnsi" w:hAnsiTheme="minorHAnsi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7315A" w:rsidRPr="0077315A" w14:paraId="48AD847F" w14:textId="77777777" w:rsidTr="00577496">
        <w:tc>
          <w:tcPr>
            <w:tcW w:w="10627" w:type="dxa"/>
            <w:shd w:val="clear" w:color="auto" w:fill="D9D9D9"/>
          </w:tcPr>
          <w:p w14:paraId="3D5A9493" w14:textId="77777777" w:rsidR="0077315A" w:rsidRDefault="0077315A" w:rsidP="0077315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Mitkä ovat hankkeen </w:t>
            </w:r>
            <w:r w:rsidR="00FA5B6E">
              <w:rPr>
                <w:rFonts w:asciiTheme="minorHAnsi" w:hAnsiTheme="minorHAnsi"/>
                <w:sz w:val="20"/>
              </w:rPr>
              <w:t>tavoitteet</w:t>
            </w:r>
            <w:r>
              <w:rPr>
                <w:rFonts w:asciiTheme="minorHAnsi" w:hAnsiTheme="minorHAnsi"/>
                <w:sz w:val="20"/>
              </w:rPr>
              <w:t xml:space="preserve">? </w:t>
            </w:r>
          </w:p>
          <w:p w14:paraId="31EF6975" w14:textId="379EF33A" w:rsidR="00FC1E2C" w:rsidRPr="0077315A" w:rsidRDefault="00FC1E2C" w:rsidP="00FC1E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Kuvaa</w:t>
            </w:r>
            <w:r w:rsidR="002B52C5">
              <w:rPr>
                <w:rFonts w:asciiTheme="minorHAnsi" w:hAnsiTheme="minorHAnsi"/>
                <w:sz w:val="20"/>
              </w:rPr>
              <w:t xml:space="preserve"> </w:t>
            </w:r>
            <w:r w:rsidR="002D116D">
              <w:rPr>
                <w:rFonts w:asciiTheme="minorHAnsi" w:hAnsiTheme="minorHAnsi"/>
                <w:sz w:val="20"/>
              </w:rPr>
              <w:t>aluksi</w:t>
            </w:r>
            <w:r>
              <w:rPr>
                <w:rFonts w:asciiTheme="minorHAnsi" w:hAnsiTheme="minorHAnsi"/>
                <w:sz w:val="20"/>
              </w:rPr>
              <w:t xml:space="preserve">, miten hanke </w:t>
            </w:r>
            <w:r w:rsidRPr="00FC1E2C">
              <w:rPr>
                <w:rFonts w:asciiTheme="minorHAnsi" w:hAnsiTheme="minorHAnsi"/>
                <w:sz w:val="20"/>
              </w:rPr>
              <w:t>perustu</w:t>
            </w:r>
            <w:r>
              <w:rPr>
                <w:rFonts w:asciiTheme="minorHAnsi" w:hAnsiTheme="minorHAnsi"/>
                <w:sz w:val="20"/>
              </w:rPr>
              <w:t>u</w:t>
            </w:r>
            <w:r w:rsidRPr="00FC1E2C">
              <w:rPr>
                <w:rFonts w:asciiTheme="minorHAnsi" w:hAnsiTheme="minorHAnsi"/>
                <w:sz w:val="20"/>
              </w:rPr>
              <w:t xml:space="preserve"> alueelliseen selviytymissuunnitelmaan</w:t>
            </w:r>
            <w:r w:rsidR="002B52C5">
              <w:rPr>
                <w:rFonts w:asciiTheme="minorHAnsi" w:hAnsiTheme="minorHAnsi"/>
                <w:sz w:val="20"/>
              </w:rPr>
              <w:t xml:space="preserve">, </w:t>
            </w:r>
            <w:r w:rsidRPr="00FC1E2C">
              <w:rPr>
                <w:rFonts w:asciiTheme="minorHAnsi" w:hAnsiTheme="minorHAnsi"/>
                <w:sz w:val="20"/>
              </w:rPr>
              <w:t>edistää suoraan tai välillisesti elinkeinoelämän toimintaedellytyksiä ja</w:t>
            </w:r>
            <w:r w:rsidR="002B52C5">
              <w:rPr>
                <w:rFonts w:asciiTheme="minorHAnsi" w:hAnsiTheme="minorHAnsi"/>
                <w:sz w:val="20"/>
              </w:rPr>
              <w:t xml:space="preserve"> </w:t>
            </w:r>
            <w:r w:rsidRPr="00FC1E2C">
              <w:rPr>
                <w:rFonts w:asciiTheme="minorHAnsi" w:hAnsiTheme="minorHAnsi"/>
                <w:sz w:val="20"/>
              </w:rPr>
              <w:t>työllisyyttä ja/tai</w:t>
            </w:r>
            <w:r w:rsidR="002B52C5">
              <w:rPr>
                <w:rFonts w:asciiTheme="minorHAnsi" w:hAnsiTheme="minorHAnsi"/>
                <w:sz w:val="20"/>
              </w:rPr>
              <w:t xml:space="preserve"> </w:t>
            </w:r>
            <w:r w:rsidRPr="00FC1E2C">
              <w:rPr>
                <w:rFonts w:asciiTheme="minorHAnsi" w:hAnsiTheme="minorHAnsi"/>
                <w:sz w:val="20"/>
              </w:rPr>
              <w:t>tuke</w:t>
            </w:r>
            <w:r w:rsidR="002D116D">
              <w:rPr>
                <w:rFonts w:asciiTheme="minorHAnsi" w:hAnsiTheme="minorHAnsi"/>
                <w:sz w:val="20"/>
              </w:rPr>
              <w:t>e</w:t>
            </w:r>
            <w:r w:rsidRPr="00FC1E2C">
              <w:rPr>
                <w:rFonts w:asciiTheme="minorHAnsi" w:hAnsiTheme="minorHAnsi"/>
                <w:sz w:val="20"/>
              </w:rPr>
              <w:t xml:space="preserve"> siirtymää kohti digitaalista hiilineutraalia yhteiskuntaa</w:t>
            </w:r>
            <w:r w:rsidR="002D116D">
              <w:rPr>
                <w:rFonts w:asciiTheme="minorHAnsi" w:hAnsiTheme="minorHAnsi"/>
                <w:sz w:val="20"/>
              </w:rPr>
              <w:t>.</w:t>
            </w:r>
          </w:p>
        </w:tc>
      </w:tr>
      <w:tr w:rsidR="0077315A" w:rsidRPr="0077315A" w14:paraId="5734111F" w14:textId="77777777" w:rsidTr="00123816">
        <w:trPr>
          <w:trHeight w:val="9156"/>
        </w:trPr>
        <w:tc>
          <w:tcPr>
            <w:tcW w:w="10627" w:type="dxa"/>
            <w:shd w:val="clear" w:color="auto" w:fill="auto"/>
          </w:tcPr>
          <w:p w14:paraId="43C0D18E" w14:textId="77777777" w:rsidR="0077315A" w:rsidRPr="00CE75E6" w:rsidRDefault="00F24F17" w:rsidP="0077315A">
            <w:pPr>
              <w:rPr>
                <w:rFonts w:asciiTheme="minorHAnsi" w:hAnsiTheme="minorHAnsi"/>
                <w:bCs/>
              </w:rPr>
            </w:pPr>
            <w:r w:rsidRPr="00CE75E6">
              <w:rPr>
                <w:rFonts w:asciiTheme="minorHAnsi" w:hAnsiTheme="minorHAnsi"/>
                <w:bCs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1" w:name="Teksti64"/>
            <w:r w:rsidRPr="00CE75E6">
              <w:rPr>
                <w:rFonts w:asciiTheme="minorHAnsi" w:hAnsiTheme="minorHAnsi"/>
                <w:bCs/>
              </w:rPr>
              <w:instrText xml:space="preserve"> FORMTEXT </w:instrText>
            </w:r>
            <w:r w:rsidRPr="00CE75E6">
              <w:rPr>
                <w:rFonts w:asciiTheme="minorHAnsi" w:hAnsiTheme="minorHAnsi"/>
                <w:bCs/>
              </w:rPr>
            </w:r>
            <w:r w:rsidRPr="00CE75E6">
              <w:rPr>
                <w:rFonts w:asciiTheme="minorHAnsi" w:hAnsiTheme="minorHAnsi"/>
                <w:bCs/>
              </w:rPr>
              <w:fldChar w:fldCharType="separate"/>
            </w:r>
            <w:r w:rsidRPr="00CE75E6">
              <w:rPr>
                <w:rFonts w:asciiTheme="minorHAnsi" w:hAnsiTheme="minorHAnsi"/>
                <w:bCs/>
                <w:noProof/>
              </w:rPr>
              <w:t> </w:t>
            </w:r>
            <w:r w:rsidRPr="00CE75E6">
              <w:rPr>
                <w:rFonts w:asciiTheme="minorHAnsi" w:hAnsiTheme="minorHAnsi"/>
                <w:bCs/>
                <w:noProof/>
              </w:rPr>
              <w:t> </w:t>
            </w:r>
            <w:r w:rsidRPr="00CE75E6">
              <w:rPr>
                <w:rFonts w:asciiTheme="minorHAnsi" w:hAnsiTheme="minorHAnsi"/>
                <w:bCs/>
                <w:noProof/>
              </w:rPr>
              <w:t> </w:t>
            </w:r>
            <w:r w:rsidRPr="00CE75E6">
              <w:rPr>
                <w:rFonts w:asciiTheme="minorHAnsi" w:hAnsiTheme="minorHAnsi"/>
                <w:bCs/>
                <w:noProof/>
              </w:rPr>
              <w:t> </w:t>
            </w:r>
            <w:r w:rsidRPr="00CE75E6">
              <w:rPr>
                <w:rFonts w:asciiTheme="minorHAnsi" w:hAnsiTheme="minorHAnsi"/>
                <w:bCs/>
                <w:noProof/>
              </w:rPr>
              <w:t> </w:t>
            </w:r>
            <w:r w:rsidRPr="00CE75E6">
              <w:rPr>
                <w:rFonts w:asciiTheme="minorHAnsi" w:hAnsiTheme="minorHAnsi"/>
                <w:bCs/>
              </w:rPr>
              <w:fldChar w:fldCharType="end"/>
            </w:r>
            <w:bookmarkEnd w:id="21"/>
          </w:p>
        </w:tc>
      </w:tr>
    </w:tbl>
    <w:p w14:paraId="2C08F308" w14:textId="21922995" w:rsidR="00541809" w:rsidRDefault="00541809" w:rsidP="00D57794">
      <w:pPr>
        <w:rPr>
          <w:rFonts w:asciiTheme="minorHAnsi" w:hAnsiTheme="minorHAnsi"/>
          <w:b/>
        </w:rPr>
      </w:pPr>
    </w:p>
    <w:p w14:paraId="7F520AA6" w14:textId="77777777" w:rsidR="00322EC0" w:rsidRDefault="00322EC0" w:rsidP="00D57794">
      <w:pPr>
        <w:rPr>
          <w:rFonts w:asciiTheme="minorHAnsi" w:hAnsiTheme="minorHAnsi"/>
          <w:b/>
        </w:rPr>
      </w:pPr>
    </w:p>
    <w:tbl>
      <w:tblPr>
        <w:tblStyle w:val="TaulukkoRuudukko"/>
        <w:tblW w:w="10613" w:type="dxa"/>
        <w:tblLayout w:type="fixed"/>
        <w:tblLook w:val="04A0" w:firstRow="1" w:lastRow="0" w:firstColumn="1" w:lastColumn="0" w:noHBand="0" w:noVBand="1"/>
      </w:tblPr>
      <w:tblGrid>
        <w:gridCol w:w="10613"/>
      </w:tblGrid>
      <w:tr w:rsidR="00C20A15" w:rsidRPr="00484A7F" w14:paraId="7C9CC48B" w14:textId="77777777" w:rsidTr="000D6832">
        <w:trPr>
          <w:trHeight w:val="149"/>
        </w:trPr>
        <w:tc>
          <w:tcPr>
            <w:tcW w:w="10613" w:type="dxa"/>
            <w:shd w:val="clear" w:color="auto" w:fill="D9D9D9" w:themeFill="background1" w:themeFillShade="D9"/>
          </w:tcPr>
          <w:p w14:paraId="6E6039F8" w14:textId="77777777" w:rsidR="00C20A15" w:rsidRPr="00484A7F" w:rsidRDefault="0077315A" w:rsidP="005C5A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Mitkä ovat hankkeen keskeiset toimenpiteet</w:t>
            </w:r>
            <w:r w:rsidR="00FA5B6E">
              <w:rPr>
                <w:rFonts w:asciiTheme="minorHAnsi" w:hAnsiTheme="minorHAnsi"/>
                <w:sz w:val="20"/>
              </w:rPr>
              <w:t>?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C20A15" w:rsidRPr="00484A7F" w14:paraId="4B631065" w14:textId="77777777" w:rsidTr="00056315">
        <w:trPr>
          <w:trHeight w:val="3433"/>
        </w:trPr>
        <w:tc>
          <w:tcPr>
            <w:tcW w:w="10613" w:type="dxa"/>
            <w:tcBorders>
              <w:bottom w:val="single" w:sz="4" w:space="0" w:color="auto"/>
            </w:tcBorders>
          </w:tcPr>
          <w:p w14:paraId="252D069A" w14:textId="77777777" w:rsidR="00C20A15" w:rsidRPr="00484A7F" w:rsidRDefault="00F24F17" w:rsidP="00D577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2" w:name="Teksti4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2"/>
          </w:p>
        </w:tc>
      </w:tr>
    </w:tbl>
    <w:p w14:paraId="3278D35A" w14:textId="1F4AC2A2" w:rsidR="00C20A15" w:rsidRDefault="00C20A15" w:rsidP="00D57794">
      <w:pPr>
        <w:rPr>
          <w:rFonts w:asciiTheme="minorHAnsi" w:hAnsiTheme="minorHAnsi"/>
        </w:rPr>
      </w:pPr>
    </w:p>
    <w:tbl>
      <w:tblPr>
        <w:tblStyle w:val="TaulukkoRuudukko"/>
        <w:tblW w:w="10613" w:type="dxa"/>
        <w:tblLayout w:type="fixed"/>
        <w:tblLook w:val="04A0" w:firstRow="1" w:lastRow="0" w:firstColumn="1" w:lastColumn="0" w:noHBand="0" w:noVBand="1"/>
      </w:tblPr>
      <w:tblGrid>
        <w:gridCol w:w="10613"/>
      </w:tblGrid>
      <w:tr w:rsidR="00B13AB1" w:rsidRPr="00484A7F" w14:paraId="48CCD441" w14:textId="77777777" w:rsidTr="009B456F">
        <w:trPr>
          <w:trHeight w:val="149"/>
        </w:trPr>
        <w:tc>
          <w:tcPr>
            <w:tcW w:w="10613" w:type="dxa"/>
            <w:shd w:val="clear" w:color="auto" w:fill="D9D9D9" w:themeFill="background1" w:themeFillShade="D9"/>
          </w:tcPr>
          <w:p w14:paraId="39B3FBBA" w14:textId="282FECD9" w:rsidR="00B13AB1" w:rsidRPr="00484A7F" w:rsidRDefault="00B13AB1" w:rsidP="009B45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Mitkä ovat hankkeen keskeiset tulokset ja tuotokset? </w:t>
            </w:r>
          </w:p>
        </w:tc>
      </w:tr>
      <w:tr w:rsidR="00B13AB1" w:rsidRPr="00484A7F" w14:paraId="59A647BA" w14:textId="77777777" w:rsidTr="009B456F">
        <w:trPr>
          <w:trHeight w:val="3433"/>
        </w:trPr>
        <w:tc>
          <w:tcPr>
            <w:tcW w:w="10613" w:type="dxa"/>
            <w:tcBorders>
              <w:bottom w:val="single" w:sz="4" w:space="0" w:color="auto"/>
            </w:tcBorders>
          </w:tcPr>
          <w:p w14:paraId="74F7989A" w14:textId="77777777" w:rsidR="00B13AB1" w:rsidRPr="00484A7F" w:rsidRDefault="00B13AB1" w:rsidP="009B45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0580CFE3" w14:textId="77777777" w:rsidR="00B13AB1" w:rsidRDefault="00B13AB1" w:rsidP="00D57794">
      <w:pPr>
        <w:rPr>
          <w:rFonts w:asciiTheme="minorHAnsi" w:hAnsiTheme="minorHAnsi"/>
        </w:rPr>
      </w:pPr>
    </w:p>
    <w:tbl>
      <w:tblPr>
        <w:tblStyle w:val="TaulukkoRuudukko"/>
        <w:tblW w:w="10613" w:type="dxa"/>
        <w:tblLayout w:type="fixed"/>
        <w:tblLook w:val="04A0" w:firstRow="1" w:lastRow="0" w:firstColumn="1" w:lastColumn="0" w:noHBand="0" w:noVBand="1"/>
      </w:tblPr>
      <w:tblGrid>
        <w:gridCol w:w="10613"/>
      </w:tblGrid>
      <w:tr w:rsidR="003A6CB2" w:rsidRPr="00484A7F" w14:paraId="56A023F5" w14:textId="77777777" w:rsidTr="009B456F">
        <w:trPr>
          <w:trHeight w:val="149"/>
        </w:trPr>
        <w:tc>
          <w:tcPr>
            <w:tcW w:w="10613" w:type="dxa"/>
            <w:shd w:val="clear" w:color="auto" w:fill="D9D9D9" w:themeFill="background1" w:themeFillShade="D9"/>
          </w:tcPr>
          <w:p w14:paraId="6073D430" w14:textId="46B1375E" w:rsidR="003A6CB2" w:rsidRPr="00484A7F" w:rsidRDefault="003A6CB2" w:rsidP="009B45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Mit</w:t>
            </w:r>
            <w:r w:rsidR="003F5CF9">
              <w:rPr>
                <w:rFonts w:asciiTheme="minorHAnsi" w:hAnsiTheme="minorHAnsi"/>
                <w:sz w:val="20"/>
              </w:rPr>
              <w:t xml:space="preserve">en </w:t>
            </w:r>
            <w:r w:rsidR="008E31B9">
              <w:rPr>
                <w:rFonts w:asciiTheme="minorHAnsi" w:hAnsiTheme="minorHAnsi"/>
                <w:sz w:val="20"/>
              </w:rPr>
              <w:t xml:space="preserve">toimintaa jatketaan </w:t>
            </w:r>
            <w:r w:rsidR="004D5CA1">
              <w:rPr>
                <w:rFonts w:asciiTheme="minorHAnsi" w:hAnsiTheme="minorHAnsi"/>
                <w:sz w:val="20"/>
              </w:rPr>
              <w:t>hankkeen päättymisen jälkeen?</w:t>
            </w:r>
          </w:p>
        </w:tc>
      </w:tr>
      <w:tr w:rsidR="003A6CB2" w:rsidRPr="00484A7F" w14:paraId="31AB2072" w14:textId="77777777" w:rsidTr="00322EC0">
        <w:trPr>
          <w:trHeight w:val="3241"/>
        </w:trPr>
        <w:tc>
          <w:tcPr>
            <w:tcW w:w="10613" w:type="dxa"/>
            <w:tcBorders>
              <w:bottom w:val="single" w:sz="4" w:space="0" w:color="auto"/>
            </w:tcBorders>
          </w:tcPr>
          <w:p w14:paraId="589044C5" w14:textId="77777777" w:rsidR="003A6CB2" w:rsidRPr="00484A7F" w:rsidRDefault="003A6CB2" w:rsidP="009B45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2F1E8196" w14:textId="154D21E0" w:rsidR="003A6CB2" w:rsidRDefault="003A6CB2" w:rsidP="00D57794">
      <w:pPr>
        <w:rPr>
          <w:rFonts w:asciiTheme="minorHAnsi" w:hAnsiTheme="minorHAnsi"/>
        </w:rPr>
      </w:pPr>
    </w:p>
    <w:tbl>
      <w:tblPr>
        <w:tblStyle w:val="TaulukkoRuudukko"/>
        <w:tblW w:w="10613" w:type="dxa"/>
        <w:tblLayout w:type="fixed"/>
        <w:tblLook w:val="04A0" w:firstRow="1" w:lastRow="0" w:firstColumn="1" w:lastColumn="0" w:noHBand="0" w:noVBand="1"/>
      </w:tblPr>
      <w:tblGrid>
        <w:gridCol w:w="10613"/>
      </w:tblGrid>
      <w:tr w:rsidR="00DE569E" w:rsidRPr="00484A7F" w14:paraId="03E0A484" w14:textId="77777777" w:rsidTr="009B456F">
        <w:trPr>
          <w:trHeight w:val="149"/>
        </w:trPr>
        <w:tc>
          <w:tcPr>
            <w:tcW w:w="10613" w:type="dxa"/>
            <w:shd w:val="clear" w:color="auto" w:fill="D9D9D9" w:themeFill="background1" w:themeFillShade="D9"/>
          </w:tcPr>
          <w:p w14:paraId="2B1C9DDB" w14:textId="209CBF4D" w:rsidR="00DE569E" w:rsidRPr="00484A7F" w:rsidRDefault="00DE569E" w:rsidP="009B45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Miten hankkeen valmistelussa on huomioitu </w:t>
            </w:r>
            <w:r w:rsidR="006B6EB0">
              <w:rPr>
                <w:rFonts w:asciiTheme="minorHAnsi" w:hAnsiTheme="minorHAnsi"/>
                <w:sz w:val="20"/>
              </w:rPr>
              <w:t>aiemmin toteutettujen hankkeiden tulokset</w:t>
            </w:r>
            <w:r w:rsidR="00AE4F36">
              <w:rPr>
                <w:rFonts w:asciiTheme="minorHAnsi" w:hAnsiTheme="minorHAnsi"/>
                <w:sz w:val="20"/>
              </w:rPr>
              <w:t>?</w:t>
            </w:r>
          </w:p>
        </w:tc>
      </w:tr>
      <w:tr w:rsidR="00DE569E" w:rsidRPr="00484A7F" w14:paraId="0A3BCE25" w14:textId="77777777" w:rsidTr="00322EC0">
        <w:trPr>
          <w:trHeight w:val="2429"/>
        </w:trPr>
        <w:tc>
          <w:tcPr>
            <w:tcW w:w="10613" w:type="dxa"/>
            <w:tcBorders>
              <w:bottom w:val="single" w:sz="4" w:space="0" w:color="auto"/>
            </w:tcBorders>
          </w:tcPr>
          <w:p w14:paraId="5C141A24" w14:textId="77777777" w:rsidR="00DE569E" w:rsidRPr="00484A7F" w:rsidRDefault="00DE569E" w:rsidP="009B45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68F21BAD" w14:textId="77777777" w:rsidR="00DE569E" w:rsidRDefault="00DE569E" w:rsidP="00D57794">
      <w:pPr>
        <w:rPr>
          <w:rFonts w:asciiTheme="minorHAnsi" w:hAnsiTheme="minorHAnsi"/>
        </w:rPr>
      </w:pPr>
    </w:p>
    <w:tbl>
      <w:tblPr>
        <w:tblStyle w:val="TaulukkoRuudukko"/>
        <w:tblW w:w="10680" w:type="dxa"/>
        <w:tblLayout w:type="fixed"/>
        <w:tblLook w:val="04A0" w:firstRow="1" w:lastRow="0" w:firstColumn="1" w:lastColumn="0" w:noHBand="0" w:noVBand="1"/>
      </w:tblPr>
      <w:tblGrid>
        <w:gridCol w:w="3560"/>
        <w:gridCol w:w="3560"/>
        <w:gridCol w:w="3560"/>
      </w:tblGrid>
      <w:tr w:rsidR="00056315" w:rsidRPr="00484A7F" w14:paraId="498BD50A" w14:textId="77777777" w:rsidTr="009B456F">
        <w:trPr>
          <w:trHeight w:val="73"/>
        </w:trPr>
        <w:tc>
          <w:tcPr>
            <w:tcW w:w="10680" w:type="dxa"/>
            <w:gridSpan w:val="3"/>
            <w:shd w:val="clear" w:color="auto" w:fill="D9D9D9" w:themeFill="background1" w:themeFillShade="D9"/>
          </w:tcPr>
          <w:p w14:paraId="52D17BEB" w14:textId="369C4EB8" w:rsidR="00A55ABA" w:rsidRPr="00484A7F" w:rsidRDefault="002010D9" w:rsidP="00A55AB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Täsmennä</w:t>
            </w:r>
            <w:r w:rsidR="00882FD6">
              <w:rPr>
                <w:rFonts w:asciiTheme="minorHAnsi" w:hAnsiTheme="minorHAnsi"/>
                <w:sz w:val="20"/>
              </w:rPr>
              <w:t xml:space="preserve"> tavoitteita</w:t>
            </w:r>
            <w:r w:rsidR="00B03F8F">
              <w:rPr>
                <w:rFonts w:asciiTheme="minorHAnsi" w:hAnsiTheme="minorHAnsi"/>
                <w:sz w:val="20"/>
              </w:rPr>
              <w:t xml:space="preserve"> ja vaikut</w:t>
            </w:r>
            <w:r w:rsidR="00D276F2">
              <w:rPr>
                <w:rFonts w:asciiTheme="minorHAnsi" w:hAnsiTheme="minorHAnsi"/>
                <w:sz w:val="20"/>
              </w:rPr>
              <w:t>uksia</w:t>
            </w:r>
            <w:r w:rsidR="00882FD6">
              <w:rPr>
                <w:rFonts w:asciiTheme="minorHAnsi" w:hAnsiTheme="minorHAnsi"/>
                <w:sz w:val="20"/>
              </w:rPr>
              <w:t>!</w:t>
            </w:r>
          </w:p>
        </w:tc>
      </w:tr>
      <w:tr w:rsidR="00056315" w:rsidRPr="00484A7F" w14:paraId="783752E0" w14:textId="77777777" w:rsidTr="008470D6">
        <w:trPr>
          <w:trHeight w:val="1862"/>
        </w:trPr>
        <w:tc>
          <w:tcPr>
            <w:tcW w:w="10680" w:type="dxa"/>
            <w:gridSpan w:val="3"/>
            <w:tcBorders>
              <w:bottom w:val="single" w:sz="4" w:space="0" w:color="auto"/>
            </w:tcBorders>
          </w:tcPr>
          <w:p w14:paraId="0B7B7D3C" w14:textId="77777777" w:rsidR="00EA578D" w:rsidRDefault="00EA578D" w:rsidP="009B45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Hanke</w:t>
            </w:r>
          </w:p>
          <w:p w14:paraId="10E4B55B" w14:textId="71759AC2" w:rsidR="00056315" w:rsidRDefault="00A67B10" w:rsidP="009B456F">
            <w:pPr>
              <w:rPr>
                <w:rFonts w:asciiTheme="minorHAnsi" w:hAnsiTheme="minorHAnsi"/>
              </w:rPr>
            </w:pPr>
            <w:r w:rsidRPr="00A55ABA">
              <w:rPr>
                <w:rFonts w:asciiTheme="minorHAnsi" w:hAnsiTheme="minorHAnsi"/>
                <w:sz w:val="20"/>
              </w:rPr>
              <w:t>tuke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A55ABA">
              <w:rPr>
                <w:rFonts w:asciiTheme="minorHAnsi" w:hAnsiTheme="minorHAnsi"/>
                <w:sz w:val="20"/>
              </w:rPr>
              <w:t xml:space="preserve"> elinkeinoelämän ja työllisyyden elpymistä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55ABA">
              <w:rPr>
                <w:rFonts w:asciiTheme="minorHAnsi" w:hAnsiTheme="minorHAnsi"/>
                <w:sz w:val="20"/>
              </w:rPr>
              <w:t>koronapandemian vaikutuksista (</w:t>
            </w:r>
            <w:r>
              <w:rPr>
                <w:rFonts w:asciiTheme="minorHAnsi" w:hAnsiTheme="minorHAnsi"/>
                <w:sz w:val="20"/>
              </w:rPr>
              <w:t>kyllä</w:t>
            </w:r>
            <w:r w:rsidR="00C27586">
              <w:rPr>
                <w:rFonts w:asciiTheme="minorHAnsi" w:hAnsiTheme="minorHAnsi"/>
                <w:sz w:val="20"/>
              </w:rPr>
              <w:t>/ei</w:t>
            </w:r>
            <w:r w:rsidRPr="00A55ABA">
              <w:rPr>
                <w:rFonts w:asciiTheme="minorHAnsi" w:hAnsiTheme="minorHAnsi"/>
                <w:sz w:val="20"/>
              </w:rPr>
              <w:t xml:space="preserve">, </w:t>
            </w:r>
            <w:r w:rsidR="00C27586">
              <w:rPr>
                <w:rFonts w:asciiTheme="minorHAnsi" w:hAnsiTheme="minorHAnsi"/>
                <w:sz w:val="20"/>
              </w:rPr>
              <w:t>lyhyt perustelu</w:t>
            </w:r>
            <w:r w:rsidRPr="00A55ABA">
              <w:rPr>
                <w:rFonts w:asciiTheme="minorHAnsi" w:hAnsiTheme="minorHAnsi"/>
                <w:sz w:val="20"/>
              </w:rPr>
              <w:t>)</w:t>
            </w:r>
            <w:r w:rsidR="002010D9">
              <w:rPr>
                <w:rFonts w:asciiTheme="minorHAnsi" w:hAnsiTheme="minorHAnsi"/>
              </w:rPr>
              <w:t xml:space="preserve"> </w:t>
            </w:r>
            <w:r w:rsidR="00056315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56315">
              <w:rPr>
                <w:rFonts w:asciiTheme="minorHAnsi" w:hAnsiTheme="minorHAnsi"/>
              </w:rPr>
              <w:instrText xml:space="preserve"> FORMTEXT </w:instrText>
            </w:r>
            <w:r w:rsidR="00056315">
              <w:rPr>
                <w:rFonts w:asciiTheme="minorHAnsi" w:hAnsiTheme="minorHAnsi"/>
              </w:rPr>
            </w:r>
            <w:r w:rsidR="00056315">
              <w:rPr>
                <w:rFonts w:asciiTheme="minorHAnsi" w:hAnsiTheme="minorHAnsi"/>
              </w:rPr>
              <w:fldChar w:fldCharType="separate"/>
            </w:r>
            <w:r w:rsidR="00056315">
              <w:rPr>
                <w:rFonts w:asciiTheme="minorHAnsi" w:hAnsiTheme="minorHAnsi"/>
                <w:noProof/>
              </w:rPr>
              <w:t> </w:t>
            </w:r>
            <w:r w:rsidR="00056315">
              <w:rPr>
                <w:rFonts w:asciiTheme="minorHAnsi" w:hAnsiTheme="minorHAnsi"/>
                <w:noProof/>
              </w:rPr>
              <w:t> </w:t>
            </w:r>
            <w:r w:rsidR="00056315">
              <w:rPr>
                <w:rFonts w:asciiTheme="minorHAnsi" w:hAnsiTheme="minorHAnsi"/>
                <w:noProof/>
              </w:rPr>
              <w:t> </w:t>
            </w:r>
            <w:r w:rsidR="00056315">
              <w:rPr>
                <w:rFonts w:asciiTheme="minorHAnsi" w:hAnsiTheme="minorHAnsi"/>
                <w:noProof/>
              </w:rPr>
              <w:t> </w:t>
            </w:r>
            <w:r w:rsidR="00056315">
              <w:rPr>
                <w:rFonts w:asciiTheme="minorHAnsi" w:hAnsiTheme="minorHAnsi"/>
                <w:noProof/>
              </w:rPr>
              <w:t> </w:t>
            </w:r>
            <w:r w:rsidR="00056315">
              <w:rPr>
                <w:rFonts w:asciiTheme="minorHAnsi" w:hAnsiTheme="minorHAnsi"/>
              </w:rPr>
              <w:fldChar w:fldCharType="end"/>
            </w:r>
          </w:p>
          <w:p w14:paraId="47BEF432" w14:textId="77777777" w:rsidR="002A2F4F" w:rsidRDefault="002A2F4F" w:rsidP="009B456F">
            <w:pPr>
              <w:rPr>
                <w:rFonts w:asciiTheme="minorHAnsi" w:hAnsiTheme="minorHAnsi"/>
              </w:rPr>
            </w:pPr>
          </w:p>
          <w:p w14:paraId="64436D59" w14:textId="34B3E946" w:rsidR="00C27586" w:rsidRDefault="00C27586" w:rsidP="009B45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edistää</w:t>
            </w:r>
            <w:r w:rsidRPr="00A55ABA">
              <w:rPr>
                <w:rFonts w:asciiTheme="minorHAnsi" w:hAnsiTheme="minorHAnsi"/>
                <w:sz w:val="20"/>
              </w:rPr>
              <w:t xml:space="preserve"> hiilineutraalisuutta ja resurssitehokkuutta (</w:t>
            </w:r>
            <w:r>
              <w:rPr>
                <w:rFonts w:asciiTheme="minorHAnsi" w:hAnsiTheme="minorHAnsi"/>
                <w:sz w:val="20"/>
              </w:rPr>
              <w:t>kyllä/ei</w:t>
            </w:r>
            <w:r w:rsidRPr="00A55ABA">
              <w:rPr>
                <w:rFonts w:asciiTheme="minorHAnsi" w:hAnsiTheme="minorHAnsi"/>
                <w:sz w:val="20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>lyhyt perustelu</w:t>
            </w:r>
            <w:r w:rsidRPr="00A55ABA">
              <w:rPr>
                <w:rFonts w:asciiTheme="minorHAnsi" w:hAnsiTheme="minorHAnsi"/>
                <w:sz w:val="20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7508E63D" w14:textId="77777777" w:rsidR="002A2F4F" w:rsidRDefault="002A2F4F" w:rsidP="009B456F">
            <w:pPr>
              <w:rPr>
                <w:rFonts w:asciiTheme="minorHAnsi" w:hAnsiTheme="minorHAnsi"/>
              </w:rPr>
            </w:pPr>
          </w:p>
          <w:p w14:paraId="3A83F250" w14:textId="2F0EE503" w:rsidR="00C27586" w:rsidRDefault="00C27586" w:rsidP="009B45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edistää</w:t>
            </w:r>
            <w:r w:rsidRPr="00A55ABA">
              <w:rPr>
                <w:rFonts w:asciiTheme="minorHAnsi" w:hAnsiTheme="minorHAnsi"/>
                <w:sz w:val="20"/>
              </w:rPr>
              <w:t xml:space="preserve"> </w:t>
            </w:r>
            <w:r w:rsidR="005D28AE">
              <w:rPr>
                <w:rFonts w:asciiTheme="minorHAnsi" w:hAnsiTheme="minorHAnsi"/>
                <w:sz w:val="20"/>
              </w:rPr>
              <w:t>digitaalisuutta</w:t>
            </w:r>
            <w:r w:rsidRPr="00A55ABA">
              <w:rPr>
                <w:rFonts w:asciiTheme="minorHAnsi" w:hAnsiTheme="minorHAnsi"/>
                <w:sz w:val="20"/>
              </w:rPr>
              <w:t xml:space="preserve"> (</w:t>
            </w:r>
            <w:r>
              <w:rPr>
                <w:rFonts w:asciiTheme="minorHAnsi" w:hAnsiTheme="minorHAnsi"/>
                <w:sz w:val="20"/>
              </w:rPr>
              <w:t>kyllä/ei</w:t>
            </w:r>
            <w:r w:rsidRPr="00A55ABA">
              <w:rPr>
                <w:rFonts w:asciiTheme="minorHAnsi" w:hAnsiTheme="minorHAnsi"/>
                <w:sz w:val="20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>lyhyt perustelu</w:t>
            </w:r>
            <w:r w:rsidRPr="00A55ABA">
              <w:rPr>
                <w:rFonts w:asciiTheme="minorHAnsi" w:hAnsiTheme="minorHAnsi"/>
                <w:sz w:val="20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69747B87" w14:textId="77777777" w:rsidR="002A2F4F" w:rsidRDefault="002A2F4F" w:rsidP="009B456F">
            <w:pPr>
              <w:rPr>
                <w:rFonts w:asciiTheme="minorHAnsi" w:hAnsiTheme="minorHAnsi"/>
              </w:rPr>
            </w:pPr>
          </w:p>
          <w:p w14:paraId="479903B0" w14:textId="50601EC6" w:rsidR="005D28AE" w:rsidRDefault="00F277B6" w:rsidP="009B45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lisää </w:t>
            </w:r>
            <w:r w:rsidR="006E7B37" w:rsidRPr="00A55ABA">
              <w:rPr>
                <w:rFonts w:asciiTheme="minorHAnsi" w:hAnsiTheme="minorHAnsi"/>
                <w:sz w:val="20"/>
              </w:rPr>
              <w:t>osaamista tai elinkeinoelämän ja tutkimus</w:t>
            </w:r>
            <w:r w:rsidR="00E203F4">
              <w:rPr>
                <w:rFonts w:asciiTheme="minorHAnsi" w:hAnsiTheme="minorHAnsi"/>
                <w:sz w:val="20"/>
              </w:rPr>
              <w:t>-</w:t>
            </w:r>
            <w:r w:rsidR="006E7B37" w:rsidRPr="00A55ABA">
              <w:rPr>
                <w:rFonts w:asciiTheme="minorHAnsi" w:hAnsiTheme="minorHAnsi"/>
                <w:sz w:val="20"/>
              </w:rPr>
              <w:t xml:space="preserve"> ja</w:t>
            </w:r>
            <w:r w:rsidR="006E7B37">
              <w:rPr>
                <w:rFonts w:asciiTheme="minorHAnsi" w:hAnsiTheme="minorHAnsi"/>
                <w:sz w:val="20"/>
              </w:rPr>
              <w:t xml:space="preserve"> </w:t>
            </w:r>
            <w:r w:rsidR="006E7B37" w:rsidRPr="00A55ABA">
              <w:rPr>
                <w:rFonts w:asciiTheme="minorHAnsi" w:hAnsiTheme="minorHAnsi"/>
                <w:sz w:val="20"/>
              </w:rPr>
              <w:t xml:space="preserve">kehittämisinstituutioiden välistä yhteistyötä </w:t>
            </w:r>
            <w:r w:rsidR="005D28AE" w:rsidRPr="00A55ABA">
              <w:rPr>
                <w:rFonts w:asciiTheme="minorHAnsi" w:hAnsiTheme="minorHAnsi"/>
                <w:sz w:val="20"/>
              </w:rPr>
              <w:t>(</w:t>
            </w:r>
            <w:r w:rsidR="005D28AE">
              <w:rPr>
                <w:rFonts w:asciiTheme="minorHAnsi" w:hAnsiTheme="minorHAnsi"/>
                <w:sz w:val="20"/>
              </w:rPr>
              <w:t>kyllä/ei</w:t>
            </w:r>
            <w:r w:rsidR="005D28AE" w:rsidRPr="00A55ABA">
              <w:rPr>
                <w:rFonts w:asciiTheme="minorHAnsi" w:hAnsiTheme="minorHAnsi"/>
                <w:sz w:val="20"/>
              </w:rPr>
              <w:t xml:space="preserve">, </w:t>
            </w:r>
            <w:r w:rsidR="005D28AE">
              <w:rPr>
                <w:rFonts w:asciiTheme="minorHAnsi" w:hAnsiTheme="minorHAnsi"/>
                <w:sz w:val="20"/>
              </w:rPr>
              <w:t>lyhyt perustelu</w:t>
            </w:r>
            <w:r w:rsidR="005D28AE" w:rsidRPr="00A55ABA">
              <w:rPr>
                <w:rFonts w:asciiTheme="minorHAnsi" w:hAnsiTheme="minorHAnsi"/>
                <w:sz w:val="20"/>
              </w:rPr>
              <w:t>)</w:t>
            </w:r>
            <w:r w:rsidR="005D28AE">
              <w:rPr>
                <w:rFonts w:asciiTheme="minorHAnsi" w:hAnsiTheme="minorHAnsi"/>
              </w:rPr>
              <w:t xml:space="preserve"> </w:t>
            </w:r>
            <w:r w:rsidR="005D28A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D28AE">
              <w:rPr>
                <w:rFonts w:asciiTheme="minorHAnsi" w:hAnsiTheme="minorHAnsi"/>
              </w:rPr>
              <w:instrText xml:space="preserve"> FORMTEXT </w:instrText>
            </w:r>
            <w:r w:rsidR="005D28AE">
              <w:rPr>
                <w:rFonts w:asciiTheme="minorHAnsi" w:hAnsiTheme="minorHAnsi"/>
              </w:rPr>
            </w:r>
            <w:r w:rsidR="005D28AE">
              <w:rPr>
                <w:rFonts w:asciiTheme="minorHAnsi" w:hAnsiTheme="minorHAnsi"/>
              </w:rPr>
              <w:fldChar w:fldCharType="separate"/>
            </w:r>
            <w:r w:rsidR="005D28AE">
              <w:rPr>
                <w:rFonts w:asciiTheme="minorHAnsi" w:hAnsiTheme="minorHAnsi"/>
                <w:noProof/>
              </w:rPr>
              <w:t> </w:t>
            </w:r>
            <w:r w:rsidR="005D28AE">
              <w:rPr>
                <w:rFonts w:asciiTheme="minorHAnsi" w:hAnsiTheme="minorHAnsi"/>
                <w:noProof/>
              </w:rPr>
              <w:t> </w:t>
            </w:r>
            <w:r w:rsidR="005D28AE">
              <w:rPr>
                <w:rFonts w:asciiTheme="minorHAnsi" w:hAnsiTheme="minorHAnsi"/>
                <w:noProof/>
              </w:rPr>
              <w:t> </w:t>
            </w:r>
            <w:r w:rsidR="005D28AE">
              <w:rPr>
                <w:rFonts w:asciiTheme="minorHAnsi" w:hAnsiTheme="minorHAnsi"/>
                <w:noProof/>
              </w:rPr>
              <w:t> </w:t>
            </w:r>
            <w:r w:rsidR="005D28AE">
              <w:rPr>
                <w:rFonts w:asciiTheme="minorHAnsi" w:hAnsiTheme="minorHAnsi"/>
                <w:noProof/>
              </w:rPr>
              <w:t> </w:t>
            </w:r>
            <w:r w:rsidR="005D28AE">
              <w:rPr>
                <w:rFonts w:asciiTheme="minorHAnsi" w:hAnsiTheme="minorHAnsi"/>
              </w:rPr>
              <w:fldChar w:fldCharType="end"/>
            </w:r>
          </w:p>
          <w:p w14:paraId="6FB9340E" w14:textId="77777777" w:rsidR="002A2F4F" w:rsidRDefault="002A2F4F" w:rsidP="009B456F">
            <w:pPr>
              <w:rPr>
                <w:rFonts w:asciiTheme="minorHAnsi" w:hAnsiTheme="minorHAnsi"/>
              </w:rPr>
            </w:pPr>
          </w:p>
          <w:p w14:paraId="0E89DE20" w14:textId="5EA6CFA5" w:rsidR="00F277B6" w:rsidRDefault="00F277B6" w:rsidP="00F277B6">
            <w:pPr>
              <w:rPr>
                <w:rFonts w:asciiTheme="minorHAnsi" w:hAnsiTheme="minorHAnsi"/>
              </w:rPr>
            </w:pPr>
            <w:r w:rsidRPr="00A55ABA">
              <w:rPr>
                <w:rFonts w:asciiTheme="minorHAnsi" w:hAnsiTheme="minorHAnsi"/>
                <w:sz w:val="20"/>
              </w:rPr>
              <w:t>hankkeeseen osallistu</w:t>
            </w:r>
            <w:r>
              <w:rPr>
                <w:rFonts w:asciiTheme="minorHAnsi" w:hAnsiTheme="minorHAnsi"/>
                <w:sz w:val="20"/>
              </w:rPr>
              <w:t>vien</w:t>
            </w:r>
            <w:r w:rsidRPr="00A55ABA">
              <w:rPr>
                <w:rFonts w:asciiTheme="minorHAnsi" w:hAnsiTheme="minorHAnsi"/>
                <w:sz w:val="20"/>
              </w:rPr>
              <w:t xml:space="preserve"> yritysten määrä (neuvonta, tilaisuudet</w:t>
            </w:r>
            <w:r w:rsidR="00EA578D">
              <w:rPr>
                <w:rFonts w:asciiTheme="minorHAnsi" w:hAnsiTheme="minorHAnsi"/>
                <w:sz w:val="20"/>
              </w:rPr>
              <w:t>, kpl</w:t>
            </w:r>
            <w:r w:rsidRPr="00A55ABA">
              <w:rPr>
                <w:rFonts w:asciiTheme="minorHAnsi" w:hAnsiTheme="minorHAnsi"/>
                <w:sz w:val="20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4078DB3C" w14:textId="77777777" w:rsidR="002A2F4F" w:rsidRPr="00F277B6" w:rsidRDefault="002A2F4F" w:rsidP="00F277B6">
            <w:pPr>
              <w:rPr>
                <w:rFonts w:asciiTheme="minorHAnsi" w:hAnsiTheme="minorHAnsi"/>
                <w:sz w:val="20"/>
              </w:rPr>
            </w:pPr>
          </w:p>
          <w:p w14:paraId="2437B571" w14:textId="3261ACCA" w:rsidR="00F277B6" w:rsidRDefault="00601E58" w:rsidP="00F277B6">
            <w:pPr>
              <w:rPr>
                <w:rFonts w:asciiTheme="minorHAnsi" w:hAnsiTheme="minorHAnsi"/>
              </w:rPr>
            </w:pPr>
            <w:r w:rsidRPr="00A55ABA">
              <w:rPr>
                <w:rFonts w:asciiTheme="minorHAnsi" w:hAnsiTheme="minorHAnsi"/>
                <w:sz w:val="20"/>
              </w:rPr>
              <w:t>rahoituksen myötävaikutuksella synty</w:t>
            </w:r>
            <w:r>
              <w:rPr>
                <w:rFonts w:asciiTheme="minorHAnsi" w:hAnsiTheme="minorHAnsi"/>
                <w:sz w:val="20"/>
              </w:rPr>
              <w:t>vät</w:t>
            </w:r>
            <w:r w:rsidRPr="00A55ABA">
              <w:rPr>
                <w:rFonts w:asciiTheme="minorHAnsi" w:hAnsiTheme="minorHAnsi"/>
                <w:sz w:val="20"/>
              </w:rPr>
              <w:t xml:space="preserve"> uudet työpaikat (kpl)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277B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277B6">
              <w:rPr>
                <w:rFonts w:asciiTheme="minorHAnsi" w:hAnsiTheme="minorHAnsi"/>
              </w:rPr>
              <w:instrText xml:space="preserve"> FORMTEXT </w:instrText>
            </w:r>
            <w:r w:rsidR="00F277B6">
              <w:rPr>
                <w:rFonts w:asciiTheme="minorHAnsi" w:hAnsiTheme="minorHAnsi"/>
              </w:rPr>
            </w:r>
            <w:r w:rsidR="00F277B6">
              <w:rPr>
                <w:rFonts w:asciiTheme="minorHAnsi" w:hAnsiTheme="minorHAnsi"/>
              </w:rPr>
              <w:fldChar w:fldCharType="separate"/>
            </w:r>
            <w:r w:rsidR="00F277B6">
              <w:rPr>
                <w:rFonts w:asciiTheme="minorHAnsi" w:hAnsiTheme="minorHAnsi"/>
                <w:noProof/>
              </w:rPr>
              <w:t> </w:t>
            </w:r>
            <w:r w:rsidR="00F277B6">
              <w:rPr>
                <w:rFonts w:asciiTheme="minorHAnsi" w:hAnsiTheme="minorHAnsi"/>
                <w:noProof/>
              </w:rPr>
              <w:t> </w:t>
            </w:r>
            <w:r w:rsidR="00F277B6">
              <w:rPr>
                <w:rFonts w:asciiTheme="minorHAnsi" w:hAnsiTheme="minorHAnsi"/>
                <w:noProof/>
              </w:rPr>
              <w:t> </w:t>
            </w:r>
            <w:r w:rsidR="00F277B6">
              <w:rPr>
                <w:rFonts w:asciiTheme="minorHAnsi" w:hAnsiTheme="minorHAnsi"/>
                <w:noProof/>
              </w:rPr>
              <w:t> </w:t>
            </w:r>
            <w:r w:rsidR="00F277B6">
              <w:rPr>
                <w:rFonts w:asciiTheme="minorHAnsi" w:hAnsiTheme="minorHAnsi"/>
                <w:noProof/>
              </w:rPr>
              <w:t> </w:t>
            </w:r>
            <w:r w:rsidR="00F277B6">
              <w:rPr>
                <w:rFonts w:asciiTheme="minorHAnsi" w:hAnsiTheme="minorHAnsi"/>
              </w:rPr>
              <w:fldChar w:fldCharType="end"/>
            </w:r>
          </w:p>
          <w:p w14:paraId="682E98BF" w14:textId="77777777" w:rsidR="002A2F4F" w:rsidRPr="00601E58" w:rsidRDefault="002A2F4F" w:rsidP="00F277B6">
            <w:pPr>
              <w:rPr>
                <w:rFonts w:asciiTheme="minorHAnsi" w:hAnsiTheme="minorHAnsi"/>
                <w:sz w:val="20"/>
              </w:rPr>
            </w:pPr>
          </w:p>
          <w:p w14:paraId="3B88AE73" w14:textId="5FC92778" w:rsidR="00601E58" w:rsidRPr="00601E58" w:rsidRDefault="00601E58" w:rsidP="00601E58">
            <w:pPr>
              <w:rPr>
                <w:rFonts w:asciiTheme="minorHAnsi" w:hAnsiTheme="minorHAnsi"/>
                <w:sz w:val="20"/>
              </w:rPr>
            </w:pPr>
            <w:r w:rsidRPr="00A55ABA">
              <w:rPr>
                <w:rFonts w:asciiTheme="minorHAnsi" w:hAnsiTheme="minorHAnsi"/>
                <w:sz w:val="20"/>
              </w:rPr>
              <w:t>rahoituksen myötävaikutuksella synty</w:t>
            </w:r>
            <w:r>
              <w:rPr>
                <w:rFonts w:asciiTheme="minorHAnsi" w:hAnsiTheme="minorHAnsi"/>
                <w:sz w:val="20"/>
              </w:rPr>
              <w:t>vät</w:t>
            </w:r>
            <w:r w:rsidRPr="00A55ABA">
              <w:rPr>
                <w:rFonts w:asciiTheme="minorHAnsi" w:hAnsiTheme="minorHAnsi"/>
                <w:sz w:val="20"/>
              </w:rPr>
              <w:t xml:space="preserve"> uudet </w:t>
            </w:r>
            <w:r>
              <w:rPr>
                <w:rFonts w:asciiTheme="minorHAnsi" w:hAnsiTheme="minorHAnsi"/>
                <w:sz w:val="20"/>
              </w:rPr>
              <w:t>yritykset</w:t>
            </w:r>
            <w:r w:rsidRPr="00A55ABA">
              <w:rPr>
                <w:rFonts w:asciiTheme="minorHAnsi" w:hAnsiTheme="minorHAnsi"/>
                <w:sz w:val="20"/>
              </w:rPr>
              <w:t xml:space="preserve"> (kpl)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1478C557" w14:textId="5A1B2360" w:rsidR="00F277B6" w:rsidRPr="00484A7F" w:rsidRDefault="00F277B6" w:rsidP="009B456F">
            <w:pPr>
              <w:rPr>
                <w:rFonts w:asciiTheme="minorHAnsi" w:hAnsiTheme="minorHAnsi"/>
              </w:rPr>
            </w:pPr>
          </w:p>
        </w:tc>
      </w:tr>
      <w:tr w:rsidR="00F03F3B" w:rsidRPr="00A35686" w14:paraId="15FE7B3D" w14:textId="77777777" w:rsidTr="008470D6">
        <w:trPr>
          <w:trHeight w:val="2355"/>
        </w:trPr>
        <w:tc>
          <w:tcPr>
            <w:tcW w:w="3560" w:type="dxa"/>
            <w:tcBorders>
              <w:right w:val="nil"/>
            </w:tcBorders>
          </w:tcPr>
          <w:p w14:paraId="084DCE77" w14:textId="77777777" w:rsidR="00F03F3B" w:rsidRPr="000476F6" w:rsidRDefault="00F03F3B" w:rsidP="009B456F">
            <w:pPr>
              <w:rPr>
                <w:rFonts w:asciiTheme="minorHAnsi" w:hAnsiTheme="minorHAnsi"/>
                <w:sz w:val="20"/>
              </w:rPr>
            </w:pPr>
            <w:r w:rsidRPr="00A35686">
              <w:rPr>
                <w:rFonts w:asciiTheme="minorHAnsi" w:hAnsiTheme="minorHAnsi"/>
                <w:sz w:val="20"/>
              </w:rPr>
              <w:t>Tasa-arvovai</w:t>
            </w:r>
            <w:r w:rsidRPr="001B7791">
              <w:rPr>
                <w:rFonts w:asciiTheme="minorHAnsi" w:hAnsiTheme="minorHAnsi"/>
                <w:sz w:val="20"/>
              </w:rPr>
              <w:t>kutukset</w:t>
            </w:r>
          </w:p>
          <w:p w14:paraId="797B7D44" w14:textId="77777777" w:rsidR="00F03F3B" w:rsidRPr="008470D6" w:rsidRDefault="00F03F3B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instrText xml:space="preserve"> FORMCHECKBOX </w:instrText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  <w:fldChar w:fldCharType="separate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end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t xml:space="preserve"> Tasa-arvohanke</w:t>
            </w:r>
          </w:p>
          <w:p w14:paraId="316AC884" w14:textId="77777777" w:rsidR="002924AA" w:rsidRPr="008470D6" w:rsidRDefault="002924AA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</w:p>
          <w:p w14:paraId="3CE57EA5" w14:textId="77777777" w:rsidR="002924AA" w:rsidRPr="008470D6" w:rsidRDefault="002924AA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  <w:r w:rsidRPr="008470D6">
              <w:rPr>
                <w:rFonts w:asciiTheme="minorHAnsi" w:hAnsiTheme="minorHAnsi" w:cs="Arial"/>
                <w:sz w:val="20"/>
                <w:lang w:eastAsia="fi-FI"/>
              </w:rPr>
              <w:t>Ympäristövaikutukset</w:t>
            </w:r>
          </w:p>
          <w:p w14:paraId="53E12F7C" w14:textId="03712BC7" w:rsidR="002924AA" w:rsidRPr="008470D6" w:rsidRDefault="002A2625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instrText xml:space="preserve"> FORMCHECKBOX </w:instrText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  <w:fldChar w:fldCharType="separate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end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t xml:space="preserve"> </w:t>
            </w:r>
            <w:r w:rsidR="00A05663" w:rsidRPr="008470D6">
              <w:rPr>
                <w:rFonts w:asciiTheme="minorHAnsi" w:hAnsiTheme="minorHAnsi" w:cs="Arial"/>
                <w:sz w:val="20"/>
                <w:lang w:eastAsia="fi-FI"/>
              </w:rPr>
              <w:t>Ympäristömyönteinen</w:t>
            </w:r>
            <w:r w:rsidR="001B7791">
              <w:rPr>
                <w:rFonts w:asciiTheme="minorHAnsi" w:hAnsiTheme="minorHAnsi" w:cs="Arial"/>
                <w:sz w:val="20"/>
                <w:lang w:eastAsia="fi-FI"/>
              </w:rPr>
              <w:t xml:space="preserve"> hanke</w:t>
            </w:r>
          </w:p>
          <w:p w14:paraId="4B1002EA" w14:textId="77777777" w:rsidR="001C234A" w:rsidRPr="008470D6" w:rsidRDefault="001C234A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</w:p>
          <w:p w14:paraId="2257D318" w14:textId="77777777" w:rsidR="001C234A" w:rsidRPr="008470D6" w:rsidRDefault="00F03C30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  <w:r w:rsidRPr="008470D6">
              <w:rPr>
                <w:rFonts w:asciiTheme="minorHAnsi" w:hAnsiTheme="minorHAnsi" w:cs="Arial"/>
                <w:sz w:val="20"/>
                <w:lang w:eastAsia="fi-FI"/>
              </w:rPr>
              <w:t>Sosiaaliset vaikutukset</w:t>
            </w:r>
          </w:p>
          <w:p w14:paraId="0A0E05DD" w14:textId="4DD57278" w:rsidR="00F03C30" w:rsidRPr="00A35686" w:rsidRDefault="00F03C30" w:rsidP="009B456F">
            <w:pPr>
              <w:rPr>
                <w:rFonts w:asciiTheme="minorHAnsi" w:hAnsiTheme="minorHAnsi"/>
                <w:sz w:val="20"/>
              </w:rPr>
            </w:pP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instrText xml:space="preserve"> FORMCHECKBOX </w:instrText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  <w:fldChar w:fldCharType="separate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end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t xml:space="preserve"> Kyllä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14:paraId="64287271" w14:textId="77777777" w:rsidR="00F03F3B" w:rsidRPr="002D0FAD" w:rsidRDefault="00F03F3B" w:rsidP="009B456F">
            <w:pPr>
              <w:rPr>
                <w:rFonts w:asciiTheme="minorHAnsi" w:hAnsiTheme="minorHAnsi"/>
                <w:sz w:val="20"/>
              </w:rPr>
            </w:pPr>
          </w:p>
          <w:p w14:paraId="600F9950" w14:textId="77777777" w:rsidR="00F03F3B" w:rsidRPr="008470D6" w:rsidRDefault="00F03F3B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instrText xml:space="preserve"> FORMCHECKBOX </w:instrText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  <w:fldChar w:fldCharType="separate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end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t xml:space="preserve"> </w:t>
            </w:r>
            <w:r w:rsidR="00240A6E" w:rsidRPr="008470D6">
              <w:rPr>
                <w:rFonts w:asciiTheme="minorHAnsi" w:hAnsiTheme="minorHAnsi" w:cs="Arial"/>
                <w:sz w:val="20"/>
                <w:lang w:eastAsia="fi-FI"/>
              </w:rPr>
              <w:t>Tasa-arvosuuntautunut hanke</w:t>
            </w:r>
          </w:p>
          <w:p w14:paraId="3A69ABE0" w14:textId="77777777" w:rsidR="00A05663" w:rsidRPr="008470D6" w:rsidRDefault="00A05663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</w:p>
          <w:p w14:paraId="5280635F" w14:textId="77777777" w:rsidR="00A05663" w:rsidRPr="008470D6" w:rsidRDefault="00A05663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</w:p>
          <w:p w14:paraId="482B1CF2" w14:textId="33338DDF" w:rsidR="00A05663" w:rsidRPr="008470D6" w:rsidRDefault="00A05663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instrText xml:space="preserve"> FORMCHECKBOX </w:instrText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  <w:fldChar w:fldCharType="separate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end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t xml:space="preserve"> </w:t>
            </w:r>
            <w:r w:rsidR="001C234A" w:rsidRPr="008470D6">
              <w:rPr>
                <w:rFonts w:asciiTheme="minorHAnsi" w:hAnsiTheme="minorHAnsi" w:cs="Arial"/>
                <w:sz w:val="20"/>
                <w:lang w:eastAsia="fi-FI"/>
              </w:rPr>
              <w:t>Ympäristöneutraali</w:t>
            </w:r>
            <w:r w:rsidR="001B7791">
              <w:rPr>
                <w:rFonts w:asciiTheme="minorHAnsi" w:hAnsiTheme="minorHAnsi" w:cs="Arial"/>
                <w:sz w:val="20"/>
                <w:lang w:eastAsia="fi-FI"/>
              </w:rPr>
              <w:t xml:space="preserve"> hanke</w:t>
            </w:r>
          </w:p>
          <w:p w14:paraId="132C0E59" w14:textId="77777777" w:rsidR="00F03C30" w:rsidRPr="00A35686" w:rsidRDefault="00F03C30" w:rsidP="00F03C30">
            <w:pPr>
              <w:tabs>
                <w:tab w:val="left" w:pos="2580"/>
              </w:tabs>
              <w:rPr>
                <w:rFonts w:asciiTheme="minorHAnsi" w:hAnsiTheme="minorHAnsi"/>
                <w:sz w:val="20"/>
              </w:rPr>
            </w:pPr>
            <w:r w:rsidRPr="00A35686">
              <w:rPr>
                <w:rFonts w:asciiTheme="minorHAnsi" w:hAnsiTheme="minorHAnsi"/>
                <w:sz w:val="20"/>
              </w:rPr>
              <w:tab/>
            </w:r>
          </w:p>
          <w:p w14:paraId="58E0E2FB" w14:textId="77777777" w:rsidR="00F03C30" w:rsidRPr="002D0FAD" w:rsidRDefault="00F03C30" w:rsidP="00F03C30">
            <w:pPr>
              <w:tabs>
                <w:tab w:val="left" w:pos="2580"/>
              </w:tabs>
              <w:rPr>
                <w:rFonts w:asciiTheme="minorHAnsi" w:hAnsiTheme="minorHAnsi"/>
                <w:sz w:val="20"/>
              </w:rPr>
            </w:pPr>
          </w:p>
          <w:p w14:paraId="0EBD84BE" w14:textId="6B3FAB9C" w:rsidR="00F03C30" w:rsidRPr="00A35686" w:rsidRDefault="00F03C30" w:rsidP="008470D6">
            <w:pPr>
              <w:tabs>
                <w:tab w:val="left" w:pos="2580"/>
              </w:tabs>
              <w:rPr>
                <w:rFonts w:asciiTheme="minorHAnsi" w:hAnsiTheme="minorHAnsi"/>
                <w:sz w:val="20"/>
              </w:rPr>
            </w:pP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instrText xml:space="preserve"> FORMCHECKBOX </w:instrText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  <w:fldChar w:fldCharType="separate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end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t xml:space="preserve"> Ei</w:t>
            </w:r>
          </w:p>
        </w:tc>
        <w:tc>
          <w:tcPr>
            <w:tcW w:w="3560" w:type="dxa"/>
            <w:tcBorders>
              <w:left w:val="nil"/>
            </w:tcBorders>
          </w:tcPr>
          <w:p w14:paraId="30B8C968" w14:textId="77777777" w:rsidR="00F03F3B" w:rsidRPr="002D0FAD" w:rsidRDefault="00F03F3B" w:rsidP="009B456F">
            <w:pPr>
              <w:rPr>
                <w:rFonts w:asciiTheme="minorHAnsi" w:hAnsiTheme="minorHAnsi"/>
                <w:sz w:val="20"/>
              </w:rPr>
            </w:pPr>
          </w:p>
          <w:p w14:paraId="288CD033" w14:textId="77777777" w:rsidR="00240A6E" w:rsidRPr="008470D6" w:rsidRDefault="002924AA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instrText xml:space="preserve"> FORMCHECKBOX </w:instrText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  <w:fldChar w:fldCharType="separate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end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t xml:space="preserve"> Ei tasa-arvovaikutusta</w:t>
            </w:r>
          </w:p>
          <w:p w14:paraId="75F5F99F" w14:textId="77777777" w:rsidR="001C234A" w:rsidRPr="008470D6" w:rsidRDefault="001C234A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</w:p>
          <w:p w14:paraId="6D5597FD" w14:textId="77777777" w:rsidR="001C234A" w:rsidRPr="008470D6" w:rsidRDefault="001C234A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</w:p>
          <w:p w14:paraId="199F7955" w14:textId="547721F6" w:rsidR="001C234A" w:rsidRPr="00A35686" w:rsidRDefault="001C234A" w:rsidP="009B456F">
            <w:pPr>
              <w:rPr>
                <w:rFonts w:asciiTheme="minorHAnsi" w:hAnsiTheme="minorHAnsi"/>
                <w:sz w:val="20"/>
              </w:rPr>
            </w:pP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instrText xml:space="preserve"> FORMCHECKBOX </w:instrText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</w:r>
            <w:r w:rsidR="00E31878">
              <w:rPr>
                <w:rFonts w:asciiTheme="minorHAnsi" w:hAnsiTheme="minorHAnsi" w:cs="Arial"/>
                <w:sz w:val="20"/>
                <w:lang w:eastAsia="fi-FI"/>
              </w:rPr>
              <w:fldChar w:fldCharType="separate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fldChar w:fldCharType="end"/>
            </w:r>
            <w:r w:rsidRPr="008470D6">
              <w:rPr>
                <w:rFonts w:asciiTheme="minorHAnsi" w:hAnsiTheme="minorHAnsi" w:cs="Arial"/>
                <w:sz w:val="20"/>
                <w:lang w:eastAsia="fi-FI"/>
              </w:rPr>
              <w:t xml:space="preserve"> Ympäristönegatiivinen</w:t>
            </w:r>
            <w:r w:rsidR="001B7791">
              <w:rPr>
                <w:rFonts w:asciiTheme="minorHAnsi" w:hAnsiTheme="minorHAnsi" w:cs="Arial"/>
                <w:sz w:val="20"/>
                <w:lang w:eastAsia="fi-FI"/>
              </w:rPr>
              <w:t xml:space="preserve"> hanke</w:t>
            </w:r>
          </w:p>
        </w:tc>
      </w:tr>
    </w:tbl>
    <w:p w14:paraId="1A2D2FB5" w14:textId="4643DE04" w:rsidR="00B62FEC" w:rsidRDefault="00B62FEC" w:rsidP="0098771F">
      <w:pPr>
        <w:rPr>
          <w:rFonts w:asciiTheme="minorHAnsi" w:hAnsiTheme="minorHAnsi"/>
          <w:b/>
        </w:rPr>
      </w:pPr>
    </w:p>
    <w:p w14:paraId="34A92847" w14:textId="77777777" w:rsidR="00322EC0" w:rsidRDefault="00322EC0" w:rsidP="0098771F">
      <w:pPr>
        <w:rPr>
          <w:rFonts w:asciiTheme="minorHAnsi" w:hAnsiTheme="minorHAnsi"/>
          <w:b/>
        </w:rPr>
      </w:pPr>
    </w:p>
    <w:p w14:paraId="7C82B341" w14:textId="7047B8B8" w:rsidR="00056315" w:rsidRDefault="00112507" w:rsidP="00112507">
      <w:pPr>
        <w:pStyle w:val="Luettelokappale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OHJAUSRYHMÄ</w:t>
      </w:r>
    </w:p>
    <w:p w14:paraId="0A864DAE" w14:textId="77777777" w:rsidR="00322EC0" w:rsidRDefault="00322EC0" w:rsidP="00322EC0">
      <w:pPr>
        <w:pStyle w:val="Luettelokappale"/>
        <w:ind w:left="360"/>
        <w:rPr>
          <w:rFonts w:asciiTheme="minorHAnsi" w:hAnsiTheme="minorHAnsi"/>
          <w:b/>
        </w:rPr>
      </w:pPr>
    </w:p>
    <w:tbl>
      <w:tblPr>
        <w:tblStyle w:val="TaulukkoRuudukko"/>
        <w:tblW w:w="10680" w:type="dxa"/>
        <w:tblLayout w:type="fixed"/>
        <w:tblLook w:val="04A0" w:firstRow="1" w:lastRow="0" w:firstColumn="1" w:lastColumn="0" w:noHBand="0" w:noVBand="1"/>
      </w:tblPr>
      <w:tblGrid>
        <w:gridCol w:w="10680"/>
      </w:tblGrid>
      <w:tr w:rsidR="00FA28D4" w:rsidRPr="00484A7F" w14:paraId="2FE4E29A" w14:textId="77777777" w:rsidTr="00C2533A">
        <w:trPr>
          <w:trHeight w:val="73"/>
        </w:trPr>
        <w:tc>
          <w:tcPr>
            <w:tcW w:w="10680" w:type="dxa"/>
            <w:shd w:val="clear" w:color="auto" w:fill="D9D9D9" w:themeFill="background1" w:themeFillShade="D9"/>
          </w:tcPr>
          <w:p w14:paraId="413BD847" w14:textId="3819DE5F" w:rsidR="00FA28D4" w:rsidRPr="00484A7F" w:rsidRDefault="00236B0B" w:rsidP="00C2533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Hakijan e</w:t>
            </w:r>
            <w:r w:rsidR="00FA28D4">
              <w:rPr>
                <w:rFonts w:asciiTheme="minorHAnsi" w:hAnsiTheme="minorHAnsi"/>
                <w:sz w:val="20"/>
              </w:rPr>
              <w:t>hdotus hankkeen ohjausryhmä</w:t>
            </w:r>
            <w:r>
              <w:rPr>
                <w:rFonts w:asciiTheme="minorHAnsi" w:hAnsiTheme="minorHAnsi"/>
                <w:sz w:val="20"/>
              </w:rPr>
              <w:t>n kokoonpanoksi:</w:t>
            </w:r>
          </w:p>
        </w:tc>
      </w:tr>
      <w:tr w:rsidR="00FA28D4" w:rsidRPr="00484A7F" w14:paraId="7DF2F2D6" w14:textId="77777777" w:rsidTr="00322EC0">
        <w:trPr>
          <w:trHeight w:val="1626"/>
        </w:trPr>
        <w:tc>
          <w:tcPr>
            <w:tcW w:w="10680" w:type="dxa"/>
            <w:tcBorders>
              <w:bottom w:val="single" w:sz="4" w:space="0" w:color="auto"/>
            </w:tcBorders>
          </w:tcPr>
          <w:p w14:paraId="7AD5FA5E" w14:textId="77777777" w:rsidR="00FA28D4" w:rsidRPr="00484A7F" w:rsidRDefault="00FA28D4" w:rsidP="00C253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7F24C8E4" w14:textId="77777777" w:rsidR="00FA28D4" w:rsidRDefault="00FA28D4" w:rsidP="008F01F2">
      <w:pPr>
        <w:rPr>
          <w:rFonts w:asciiTheme="minorHAnsi" w:hAnsiTheme="minorHAnsi"/>
          <w:b/>
        </w:rPr>
      </w:pPr>
    </w:p>
    <w:p w14:paraId="5100A554" w14:textId="77777777" w:rsidR="008F01F2" w:rsidRPr="008470D6" w:rsidRDefault="008F01F2" w:rsidP="00460500">
      <w:pPr>
        <w:rPr>
          <w:rFonts w:asciiTheme="minorHAnsi" w:hAnsiTheme="minorHAnsi"/>
          <w:b/>
        </w:rPr>
      </w:pPr>
    </w:p>
    <w:p w14:paraId="50F9FF04" w14:textId="506C72FA" w:rsidR="00322EC0" w:rsidRPr="00322EC0" w:rsidRDefault="008F01F2" w:rsidP="00322EC0">
      <w:pPr>
        <w:pStyle w:val="Luettelokappale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TIEDOTUS</w:t>
      </w:r>
    </w:p>
    <w:p w14:paraId="5F6A904E" w14:textId="77777777" w:rsidR="0098771F" w:rsidRDefault="0098771F">
      <w:pPr>
        <w:rPr>
          <w:rFonts w:asciiTheme="minorHAnsi" w:hAnsiTheme="minorHAnsi"/>
        </w:rPr>
      </w:pPr>
    </w:p>
    <w:tbl>
      <w:tblPr>
        <w:tblStyle w:val="TaulukkoRuudukko"/>
        <w:tblW w:w="10680" w:type="dxa"/>
        <w:tblLayout w:type="fixed"/>
        <w:tblLook w:val="04A0" w:firstRow="1" w:lastRow="0" w:firstColumn="1" w:lastColumn="0" w:noHBand="0" w:noVBand="1"/>
      </w:tblPr>
      <w:tblGrid>
        <w:gridCol w:w="10680"/>
      </w:tblGrid>
      <w:tr w:rsidR="0077315A" w:rsidRPr="00484A7F" w14:paraId="22D5CF96" w14:textId="77777777" w:rsidTr="35C9C131">
        <w:trPr>
          <w:trHeight w:val="73"/>
        </w:trPr>
        <w:tc>
          <w:tcPr>
            <w:tcW w:w="10680" w:type="dxa"/>
            <w:shd w:val="clear" w:color="auto" w:fill="D9D9D9" w:themeFill="background1" w:themeFillShade="D9"/>
          </w:tcPr>
          <w:p w14:paraId="162EF766" w14:textId="77777777" w:rsidR="0077315A" w:rsidRPr="00484A7F" w:rsidRDefault="005A6129" w:rsidP="0077315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Miten hankkeesta tiedotetaan ja raportoidaan?</w:t>
            </w:r>
          </w:p>
        </w:tc>
      </w:tr>
      <w:tr w:rsidR="0077315A" w:rsidRPr="00484A7F" w14:paraId="54E3D58F" w14:textId="77777777" w:rsidTr="002A2F4F">
        <w:trPr>
          <w:trHeight w:val="3393"/>
        </w:trPr>
        <w:tc>
          <w:tcPr>
            <w:tcW w:w="10680" w:type="dxa"/>
            <w:tcBorders>
              <w:bottom w:val="single" w:sz="4" w:space="0" w:color="auto"/>
            </w:tcBorders>
          </w:tcPr>
          <w:p w14:paraId="7F896490" w14:textId="77777777" w:rsidR="0077315A" w:rsidRPr="00484A7F" w:rsidRDefault="00F24F17" w:rsidP="007731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7B3576A8" w14:textId="7E09F114" w:rsidR="00F76DB6" w:rsidRPr="00322EC0" w:rsidRDefault="00F76DB6" w:rsidP="00322EC0">
      <w:pPr>
        <w:pStyle w:val="Luettelokappale"/>
        <w:numPr>
          <w:ilvl w:val="0"/>
          <w:numId w:val="1"/>
        </w:numPr>
        <w:rPr>
          <w:rFonts w:asciiTheme="minorHAnsi" w:hAnsiTheme="minorHAnsi"/>
          <w:b/>
        </w:rPr>
      </w:pPr>
      <w:r w:rsidRPr="00322EC0">
        <w:rPr>
          <w:rFonts w:asciiTheme="minorHAnsi" w:hAnsiTheme="minorHAnsi"/>
          <w:b/>
        </w:rPr>
        <w:lastRenderedPageBreak/>
        <w:t xml:space="preserve">HANKKEEN KUSTANNUSARVIO </w:t>
      </w:r>
    </w:p>
    <w:p w14:paraId="23CEAEAB" w14:textId="77777777" w:rsidR="00322EC0" w:rsidRDefault="00322EC0" w:rsidP="00D57794">
      <w:pPr>
        <w:rPr>
          <w:rFonts w:asciiTheme="minorHAnsi" w:hAnsiTheme="minorHAnsi"/>
          <w:b/>
        </w:rPr>
      </w:pPr>
    </w:p>
    <w:p w14:paraId="530E96FF" w14:textId="55E942AB" w:rsidR="007C439F" w:rsidRDefault="00675BA6" w:rsidP="00D57794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sz w:val="22"/>
        </w:rPr>
        <w:t>Jos a</w:t>
      </w:r>
      <w:r w:rsidR="00F76DB6" w:rsidRPr="00484A7F">
        <w:rPr>
          <w:rFonts w:asciiTheme="minorHAnsi" w:hAnsiTheme="minorHAnsi"/>
          <w:sz w:val="22"/>
        </w:rPr>
        <w:t>rvonlisävero ei jää hakijan lopulliseksi kustannukseksi</w:t>
      </w:r>
      <w:r>
        <w:rPr>
          <w:rFonts w:asciiTheme="minorHAnsi" w:hAnsiTheme="minorHAnsi"/>
          <w:sz w:val="22"/>
        </w:rPr>
        <w:t>, niin k</w:t>
      </w:r>
      <w:r w:rsidR="00F76DB6" w:rsidRPr="00484A7F">
        <w:rPr>
          <w:rFonts w:asciiTheme="minorHAnsi" w:hAnsiTheme="minorHAnsi"/>
          <w:sz w:val="22"/>
        </w:rPr>
        <w:t>ustannukset on ilmoitett</w:t>
      </w:r>
      <w:r w:rsidR="001B466C">
        <w:rPr>
          <w:rFonts w:asciiTheme="minorHAnsi" w:hAnsiTheme="minorHAnsi"/>
          <w:sz w:val="22"/>
        </w:rPr>
        <w:t>ava</w:t>
      </w:r>
      <w:r w:rsidR="00F76DB6" w:rsidRPr="00484A7F">
        <w:rPr>
          <w:rFonts w:asciiTheme="minorHAnsi" w:hAnsiTheme="minorHAnsi"/>
          <w:sz w:val="22"/>
        </w:rPr>
        <w:t xml:space="preserve"> verottomina</w:t>
      </w:r>
      <w:r w:rsidR="005F7E25">
        <w:rPr>
          <w:rFonts w:asciiTheme="minorHAnsi" w:hAnsiTheme="minorHAnsi"/>
          <w:sz w:val="22"/>
        </w:rPr>
        <w:t xml:space="preserve"> (</w:t>
      </w:r>
      <w:r w:rsidR="005F7E25" w:rsidRPr="00B62FEC">
        <w:rPr>
          <w:rFonts w:asciiTheme="minorHAnsi" w:hAnsiTheme="minorHAnsi"/>
          <w:i/>
          <w:iCs/>
          <w:sz w:val="22"/>
        </w:rPr>
        <w:t>kts. täyttöohje</w:t>
      </w:r>
      <w:r w:rsidR="005F7E25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 xml:space="preserve">. </w:t>
      </w:r>
      <w:r w:rsidR="00B62FEC">
        <w:rPr>
          <w:rFonts w:asciiTheme="minorHAnsi" w:hAnsiTheme="minorHAnsi"/>
          <w:sz w:val="22"/>
        </w:rPr>
        <w:t>R</w:t>
      </w:r>
      <w:r w:rsidR="00642780">
        <w:rPr>
          <w:rFonts w:asciiTheme="minorHAnsi" w:hAnsiTheme="minorHAnsi"/>
          <w:sz w:val="22"/>
        </w:rPr>
        <w:t>ahoitusta haettaessa</w:t>
      </w:r>
      <w:r w:rsidR="00B62FEC">
        <w:rPr>
          <w:rFonts w:asciiTheme="minorHAnsi" w:hAnsiTheme="minorHAnsi"/>
          <w:sz w:val="22"/>
        </w:rPr>
        <w:t xml:space="preserve"> on</w:t>
      </w:r>
      <w:r w:rsidR="00642780">
        <w:rPr>
          <w:rFonts w:asciiTheme="minorHAnsi" w:hAnsiTheme="minorHAnsi"/>
          <w:sz w:val="22"/>
        </w:rPr>
        <w:t xml:space="preserve"> k</w:t>
      </w:r>
      <w:r w:rsidR="007C439F" w:rsidRPr="00484A7F">
        <w:rPr>
          <w:rFonts w:asciiTheme="minorHAnsi" w:hAnsiTheme="minorHAnsi"/>
          <w:sz w:val="22"/>
        </w:rPr>
        <w:t>äytettävä kustannusmalli</w:t>
      </w:r>
      <w:r w:rsidR="00B62FEC">
        <w:rPr>
          <w:rFonts w:asciiTheme="minorHAnsi" w:hAnsiTheme="minorHAnsi"/>
          <w:sz w:val="22"/>
        </w:rPr>
        <w:t>a</w:t>
      </w:r>
      <w:r w:rsidR="00642780">
        <w:rPr>
          <w:rFonts w:asciiTheme="minorHAnsi" w:hAnsiTheme="minorHAnsi"/>
          <w:sz w:val="22"/>
        </w:rPr>
        <w:t xml:space="preserve"> </w:t>
      </w:r>
      <w:r w:rsidR="00137CCF">
        <w:rPr>
          <w:rFonts w:asciiTheme="minorHAnsi" w:hAnsiTheme="minorHAnsi"/>
          <w:sz w:val="22"/>
        </w:rPr>
        <w:t>f</w:t>
      </w:r>
      <w:r w:rsidR="00642780">
        <w:rPr>
          <w:rFonts w:asciiTheme="minorHAnsi" w:hAnsiTheme="minorHAnsi"/>
          <w:sz w:val="22"/>
        </w:rPr>
        <w:t>lat rate 24 %</w:t>
      </w:r>
      <w:r w:rsidR="007C439F" w:rsidRPr="00484A7F">
        <w:rPr>
          <w:rFonts w:asciiTheme="minorHAnsi" w:hAnsiTheme="minorHAnsi"/>
          <w:b/>
          <w:sz w:val="22"/>
        </w:rPr>
        <w:t xml:space="preserve"> </w:t>
      </w:r>
      <w:r w:rsidR="007C439F" w:rsidRPr="00B62FEC">
        <w:rPr>
          <w:rFonts w:asciiTheme="minorHAnsi" w:hAnsiTheme="minorHAnsi"/>
          <w:bCs/>
          <w:sz w:val="22"/>
        </w:rPr>
        <w:t>(</w:t>
      </w:r>
      <w:r w:rsidR="007C439F" w:rsidRPr="00B62FEC">
        <w:rPr>
          <w:rFonts w:asciiTheme="minorHAnsi" w:hAnsiTheme="minorHAnsi"/>
          <w:bCs/>
          <w:i/>
          <w:sz w:val="22"/>
        </w:rPr>
        <w:t xml:space="preserve">kts. </w:t>
      </w:r>
      <w:r w:rsidR="005F7E25" w:rsidRPr="00B62FEC">
        <w:rPr>
          <w:rFonts w:asciiTheme="minorHAnsi" w:hAnsiTheme="minorHAnsi"/>
          <w:bCs/>
          <w:i/>
          <w:sz w:val="22"/>
        </w:rPr>
        <w:t>täyttö</w:t>
      </w:r>
      <w:r w:rsidR="007C439F" w:rsidRPr="00B62FEC">
        <w:rPr>
          <w:rFonts w:asciiTheme="minorHAnsi" w:hAnsiTheme="minorHAnsi"/>
          <w:bCs/>
          <w:i/>
          <w:sz w:val="22"/>
        </w:rPr>
        <w:t>ohje</w:t>
      </w:r>
      <w:r w:rsidR="007C439F" w:rsidRPr="00B62FEC">
        <w:rPr>
          <w:rFonts w:asciiTheme="minorHAnsi" w:hAnsiTheme="minorHAnsi"/>
          <w:bCs/>
          <w:sz w:val="22"/>
        </w:rPr>
        <w:t>)</w:t>
      </w:r>
      <w:r w:rsidR="00043C6E">
        <w:rPr>
          <w:rFonts w:asciiTheme="minorHAnsi" w:hAnsiTheme="minorHAnsi"/>
          <w:bCs/>
          <w:sz w:val="22"/>
        </w:rPr>
        <w:t xml:space="preserve"> myös kertakorvaushankkeissa.</w:t>
      </w:r>
    </w:p>
    <w:p w14:paraId="3AA96535" w14:textId="0F9C7C8C" w:rsidR="00675BA6" w:rsidRDefault="00675BA6" w:rsidP="00D57794">
      <w:pPr>
        <w:rPr>
          <w:rFonts w:asciiTheme="minorHAnsi" w:hAnsiTheme="minorHAnsi"/>
          <w:bCs/>
          <w:sz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837"/>
      </w:tblGrid>
      <w:tr w:rsidR="00675BA6" w:rsidRPr="00484A7F" w14:paraId="60C04949" w14:textId="77777777" w:rsidTr="005B7D20">
        <w:tc>
          <w:tcPr>
            <w:tcW w:w="1048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2DE2F10" w14:textId="710C8D9A" w:rsidR="00675BA6" w:rsidRPr="00484A7F" w:rsidRDefault="00675BA6" w:rsidP="009B456F">
            <w:pPr>
              <w:rPr>
                <w:rFonts w:asciiTheme="minorHAnsi" w:hAnsiTheme="minorHAnsi" w:cs="Arial"/>
                <w:sz w:val="20"/>
                <w:szCs w:val="24"/>
                <w:lang w:eastAsia="fi-FI"/>
              </w:rPr>
            </w:pPr>
            <w:r w:rsidRPr="00484A7F">
              <w:rPr>
                <w:rFonts w:asciiTheme="minorHAnsi" w:hAnsiTheme="minorHAnsi" w:cs="Arial"/>
                <w:sz w:val="20"/>
                <w:szCs w:val="24"/>
                <w:lang w:eastAsia="fi-FI"/>
              </w:rPr>
              <w:t xml:space="preserve">Hakemus </w:t>
            </w:r>
            <w:r w:rsidR="005B7D20">
              <w:rPr>
                <w:rFonts w:asciiTheme="minorHAnsi" w:hAnsiTheme="minorHAnsi" w:cs="Arial"/>
                <w:sz w:val="20"/>
                <w:szCs w:val="24"/>
                <w:lang w:eastAsia="fi-FI"/>
              </w:rPr>
              <w:t xml:space="preserve">on </w:t>
            </w:r>
          </w:p>
        </w:tc>
      </w:tr>
      <w:tr w:rsidR="00675BA6" w:rsidRPr="00484A7F" w14:paraId="39F870CA" w14:textId="77777777" w:rsidTr="005B7D20">
        <w:trPr>
          <w:trHeight w:val="440"/>
        </w:trPr>
        <w:tc>
          <w:tcPr>
            <w:tcW w:w="648" w:type="dxa"/>
            <w:shd w:val="clear" w:color="auto" w:fill="auto"/>
          </w:tcPr>
          <w:p w14:paraId="4BC85DF8" w14:textId="77777777" w:rsidR="00675BA6" w:rsidRPr="00A92AEF" w:rsidRDefault="00675BA6" w:rsidP="009B456F">
            <w:pPr>
              <w:rPr>
                <w:rFonts w:asciiTheme="minorHAnsi" w:hAnsiTheme="minorHAnsi" w:cs="Arial"/>
                <w:sz w:val="22"/>
                <w:szCs w:val="22"/>
                <w:lang w:eastAsia="fi-FI"/>
              </w:rPr>
            </w:pPr>
            <w:r w:rsidRPr="00A92AEF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EF">
              <w:rPr>
                <w:rFonts w:asciiTheme="minorHAnsi" w:hAnsiTheme="minorHAnsi" w:cs="Arial"/>
                <w:sz w:val="22"/>
                <w:szCs w:val="22"/>
                <w:lang w:eastAsia="fi-FI"/>
              </w:rPr>
              <w:instrText xml:space="preserve"> FORMCHECKBOX </w:instrText>
            </w:r>
            <w:r w:rsidR="00E31878">
              <w:rPr>
                <w:rFonts w:asciiTheme="minorHAnsi" w:hAnsiTheme="minorHAnsi" w:cs="Arial"/>
                <w:sz w:val="22"/>
                <w:szCs w:val="22"/>
                <w:lang w:eastAsia="fi-FI"/>
              </w:rPr>
            </w:r>
            <w:r w:rsidR="00E31878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separate"/>
            </w:r>
            <w:r w:rsidRPr="00A92AEF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end"/>
            </w:r>
          </w:p>
        </w:tc>
        <w:tc>
          <w:tcPr>
            <w:tcW w:w="9837" w:type="dxa"/>
            <w:tcBorders>
              <w:right w:val="single" w:sz="4" w:space="0" w:color="auto"/>
            </w:tcBorders>
            <w:shd w:val="clear" w:color="auto" w:fill="auto"/>
          </w:tcPr>
          <w:p w14:paraId="60C9D4E0" w14:textId="431E54AF" w:rsidR="00675BA6" w:rsidRPr="00A92AEF" w:rsidRDefault="005B7D20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  <w:r w:rsidRPr="00A92AEF">
              <w:rPr>
                <w:rFonts w:asciiTheme="minorHAnsi" w:hAnsiTheme="minorHAnsi" w:cs="Arial"/>
                <w:sz w:val="20"/>
                <w:lang w:eastAsia="fi-FI"/>
              </w:rPr>
              <w:t>flat rate 24</w:t>
            </w:r>
            <w:r w:rsidR="00137CCF" w:rsidRPr="00A92AEF">
              <w:rPr>
                <w:rFonts w:asciiTheme="minorHAnsi" w:hAnsiTheme="minorHAnsi" w:cs="Arial"/>
                <w:sz w:val="20"/>
                <w:lang w:eastAsia="fi-FI"/>
              </w:rPr>
              <w:t xml:space="preserve"> %</w:t>
            </w:r>
          </w:p>
        </w:tc>
      </w:tr>
      <w:tr w:rsidR="00675BA6" w:rsidRPr="00484A7F" w14:paraId="1281F3F0" w14:textId="77777777" w:rsidTr="005B7D20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0B0BBFF1" w14:textId="77777777" w:rsidR="00675BA6" w:rsidRPr="00A92AEF" w:rsidRDefault="00675BA6" w:rsidP="009B456F">
            <w:pPr>
              <w:rPr>
                <w:rFonts w:asciiTheme="minorHAnsi" w:hAnsiTheme="minorHAnsi" w:cs="Arial"/>
                <w:sz w:val="22"/>
                <w:szCs w:val="22"/>
                <w:lang w:eastAsia="fi-FI"/>
              </w:rPr>
            </w:pPr>
            <w:r w:rsidRPr="00A92AEF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EF">
              <w:rPr>
                <w:rFonts w:asciiTheme="minorHAnsi" w:hAnsiTheme="minorHAnsi" w:cs="Arial"/>
                <w:sz w:val="22"/>
                <w:szCs w:val="22"/>
                <w:lang w:eastAsia="fi-FI"/>
              </w:rPr>
              <w:instrText xml:space="preserve"> FORMCHECKBOX </w:instrText>
            </w:r>
            <w:r w:rsidR="00E31878">
              <w:rPr>
                <w:rFonts w:asciiTheme="minorHAnsi" w:hAnsiTheme="minorHAnsi" w:cs="Arial"/>
                <w:sz w:val="22"/>
                <w:szCs w:val="22"/>
                <w:lang w:eastAsia="fi-FI"/>
              </w:rPr>
            </w:r>
            <w:r w:rsidR="00E31878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separate"/>
            </w:r>
            <w:r w:rsidRPr="00A92AEF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end"/>
            </w:r>
          </w:p>
        </w:tc>
        <w:tc>
          <w:tcPr>
            <w:tcW w:w="9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29C3" w14:textId="67733559" w:rsidR="00675BA6" w:rsidRPr="00A92AEF" w:rsidRDefault="005B7D20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  <w:r w:rsidRPr="00A92AEF">
              <w:rPr>
                <w:rFonts w:asciiTheme="minorHAnsi" w:hAnsiTheme="minorHAnsi" w:cs="Arial"/>
                <w:sz w:val="20"/>
                <w:lang w:eastAsia="fi-FI"/>
              </w:rPr>
              <w:t>kertakorvaushanke (</w:t>
            </w:r>
            <w:r w:rsidR="00FA0D36" w:rsidRPr="00A92AEF">
              <w:rPr>
                <w:rFonts w:asciiTheme="minorHAnsi" w:hAnsiTheme="minorHAnsi" w:cs="Arial"/>
                <w:sz w:val="20"/>
                <w:lang w:eastAsia="fi-FI"/>
              </w:rPr>
              <w:t>hakemuksessa tulee tunnistaa toimenpiteet, joihin maksaminen perustuu</w:t>
            </w:r>
            <w:r w:rsidR="00EC2EB1" w:rsidRPr="00A92AEF">
              <w:rPr>
                <w:rFonts w:asciiTheme="minorHAnsi" w:hAnsiTheme="minorHAnsi" w:cs="Arial"/>
                <w:sz w:val="20"/>
                <w:lang w:eastAsia="fi-FI"/>
              </w:rPr>
              <w:t>)</w:t>
            </w:r>
          </w:p>
        </w:tc>
      </w:tr>
    </w:tbl>
    <w:p w14:paraId="0162B59E" w14:textId="77777777" w:rsidR="00675BA6" w:rsidRPr="00675BA6" w:rsidRDefault="00675BA6" w:rsidP="00D57794">
      <w:pPr>
        <w:rPr>
          <w:rFonts w:asciiTheme="minorHAnsi" w:hAnsiTheme="minorHAnsi"/>
          <w:sz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837"/>
      </w:tblGrid>
      <w:tr w:rsidR="007C740F" w:rsidRPr="00484A7F" w14:paraId="6412C9C4" w14:textId="77777777" w:rsidTr="009B456F">
        <w:tc>
          <w:tcPr>
            <w:tcW w:w="1048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1548F85" w14:textId="23A1D188" w:rsidR="007C740F" w:rsidRPr="00484A7F" w:rsidRDefault="00CE627B" w:rsidP="009B456F">
            <w:pPr>
              <w:rPr>
                <w:rFonts w:asciiTheme="minorHAnsi" w:hAnsiTheme="minorHAnsi" w:cs="Arial"/>
                <w:sz w:val="20"/>
                <w:szCs w:val="24"/>
                <w:lang w:eastAsia="fi-FI"/>
              </w:rPr>
            </w:pPr>
            <w:r>
              <w:rPr>
                <w:rFonts w:asciiTheme="minorHAnsi" w:hAnsiTheme="minorHAnsi" w:cs="Arial"/>
                <w:sz w:val="20"/>
                <w:szCs w:val="24"/>
                <w:lang w:eastAsia="fi-FI"/>
              </w:rPr>
              <w:t>Arvonlisävero</w:t>
            </w:r>
          </w:p>
        </w:tc>
      </w:tr>
      <w:tr w:rsidR="007C740F" w:rsidRPr="00484A7F" w14:paraId="11DB3AED" w14:textId="77777777" w:rsidTr="009B456F">
        <w:trPr>
          <w:trHeight w:val="440"/>
        </w:trPr>
        <w:tc>
          <w:tcPr>
            <w:tcW w:w="648" w:type="dxa"/>
            <w:shd w:val="clear" w:color="auto" w:fill="auto"/>
          </w:tcPr>
          <w:p w14:paraId="3FD345FC" w14:textId="77777777" w:rsidR="007C740F" w:rsidRPr="00DD14EE" w:rsidRDefault="007C740F" w:rsidP="009B456F">
            <w:pPr>
              <w:rPr>
                <w:rFonts w:asciiTheme="minorHAnsi" w:hAnsiTheme="minorHAnsi" w:cs="Arial"/>
                <w:sz w:val="22"/>
                <w:szCs w:val="22"/>
                <w:lang w:eastAsia="fi-FI"/>
              </w:rPr>
            </w:pPr>
            <w:r w:rsidRPr="00DD14EE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4EE">
              <w:rPr>
                <w:rFonts w:asciiTheme="minorHAnsi" w:hAnsiTheme="minorHAnsi" w:cs="Arial"/>
                <w:sz w:val="22"/>
                <w:szCs w:val="22"/>
                <w:lang w:eastAsia="fi-FI"/>
              </w:rPr>
              <w:instrText xml:space="preserve"> FORMCHECKBOX </w:instrText>
            </w:r>
            <w:r w:rsidR="00E31878">
              <w:rPr>
                <w:rFonts w:asciiTheme="minorHAnsi" w:hAnsiTheme="minorHAnsi" w:cs="Arial"/>
                <w:sz w:val="22"/>
                <w:szCs w:val="22"/>
                <w:lang w:eastAsia="fi-FI"/>
              </w:rPr>
            </w:r>
            <w:r w:rsidR="00E31878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separate"/>
            </w:r>
            <w:r w:rsidRPr="00DD14EE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end"/>
            </w:r>
          </w:p>
        </w:tc>
        <w:tc>
          <w:tcPr>
            <w:tcW w:w="9837" w:type="dxa"/>
            <w:tcBorders>
              <w:right w:val="single" w:sz="4" w:space="0" w:color="auto"/>
            </w:tcBorders>
            <w:shd w:val="clear" w:color="auto" w:fill="auto"/>
          </w:tcPr>
          <w:p w14:paraId="2730AFF6" w14:textId="740B32A4" w:rsidR="007C740F" w:rsidRPr="00A92AEF" w:rsidRDefault="00CE627B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  <w:r w:rsidRPr="00A92AEF">
              <w:rPr>
                <w:rFonts w:asciiTheme="minorHAnsi" w:hAnsiTheme="minorHAnsi" w:cs="Arial"/>
                <w:sz w:val="20"/>
                <w:lang w:eastAsia="fi-FI"/>
              </w:rPr>
              <w:t>Arvonlisävero jää hakijan lopulliseksi kustannukseksi. Kustannuksiin sisältyy arvonlisävero.</w:t>
            </w:r>
          </w:p>
        </w:tc>
      </w:tr>
      <w:tr w:rsidR="007C740F" w:rsidRPr="00484A7F" w14:paraId="064E2D46" w14:textId="77777777" w:rsidTr="009B456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22703F4F" w14:textId="77777777" w:rsidR="007C740F" w:rsidRPr="00DD14EE" w:rsidRDefault="007C740F" w:rsidP="009B456F">
            <w:pPr>
              <w:rPr>
                <w:rFonts w:asciiTheme="minorHAnsi" w:hAnsiTheme="minorHAnsi" w:cs="Arial"/>
                <w:sz w:val="22"/>
                <w:szCs w:val="22"/>
                <w:lang w:eastAsia="fi-FI"/>
              </w:rPr>
            </w:pPr>
            <w:r w:rsidRPr="00DD14EE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4EE">
              <w:rPr>
                <w:rFonts w:asciiTheme="minorHAnsi" w:hAnsiTheme="minorHAnsi" w:cs="Arial"/>
                <w:sz w:val="22"/>
                <w:szCs w:val="22"/>
                <w:lang w:eastAsia="fi-FI"/>
              </w:rPr>
              <w:instrText xml:space="preserve"> FORMCHECKBOX </w:instrText>
            </w:r>
            <w:r w:rsidR="00E31878">
              <w:rPr>
                <w:rFonts w:asciiTheme="minorHAnsi" w:hAnsiTheme="minorHAnsi" w:cs="Arial"/>
                <w:sz w:val="22"/>
                <w:szCs w:val="22"/>
                <w:lang w:eastAsia="fi-FI"/>
              </w:rPr>
            </w:r>
            <w:r w:rsidR="00E31878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separate"/>
            </w:r>
            <w:r w:rsidRPr="00DD14EE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end"/>
            </w:r>
          </w:p>
        </w:tc>
        <w:tc>
          <w:tcPr>
            <w:tcW w:w="9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8FCB" w14:textId="7C744950" w:rsidR="007C740F" w:rsidRPr="00A92AEF" w:rsidRDefault="00CE627B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  <w:r w:rsidRPr="00A92AEF">
              <w:rPr>
                <w:rFonts w:asciiTheme="minorHAnsi" w:hAnsiTheme="minorHAnsi" w:cs="Arial"/>
                <w:sz w:val="20"/>
                <w:lang w:eastAsia="fi-FI"/>
              </w:rPr>
              <w:t>Arvonlisävero ei jää hakijan lopulliseksi kustannukseksi. Kustannukset on ilmoitettu verottomina.</w:t>
            </w:r>
          </w:p>
        </w:tc>
      </w:tr>
    </w:tbl>
    <w:p w14:paraId="71C39E6F" w14:textId="31CEC3A4" w:rsidR="008C0D47" w:rsidRDefault="008C0D47" w:rsidP="00D57794">
      <w:pPr>
        <w:rPr>
          <w:rFonts w:asciiTheme="minorHAnsi" w:hAnsiTheme="minorHAnsi"/>
          <w:sz w:val="22"/>
        </w:rPr>
      </w:pPr>
    </w:p>
    <w:p w14:paraId="6434314F" w14:textId="77777777" w:rsidR="007C740F" w:rsidRPr="00484A7F" w:rsidRDefault="007C740F" w:rsidP="00D57794">
      <w:pPr>
        <w:rPr>
          <w:rFonts w:asciiTheme="minorHAnsi" w:hAnsiTheme="minorHAnsi"/>
          <w:sz w:val="22"/>
        </w:rPr>
      </w:pPr>
    </w:p>
    <w:tbl>
      <w:tblPr>
        <w:tblStyle w:val="TaulukkoRuudukko"/>
        <w:tblW w:w="9663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46"/>
        <w:gridCol w:w="1446"/>
      </w:tblGrid>
      <w:tr w:rsidR="00EC2EB1" w:rsidRPr="00484A7F" w14:paraId="4B9FB8FC" w14:textId="77777777" w:rsidTr="00EC2EB1">
        <w:tc>
          <w:tcPr>
            <w:tcW w:w="3936" w:type="dxa"/>
          </w:tcPr>
          <w:p w14:paraId="78A1F471" w14:textId="77777777" w:rsidR="00EC2EB1" w:rsidRPr="00484A7F" w:rsidRDefault="00EC2EB1" w:rsidP="00EC2EB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</w:tcPr>
          <w:p w14:paraId="782B9772" w14:textId="70AF6FFC" w:rsidR="00EC2EB1" w:rsidRPr="00484A7F" w:rsidRDefault="00EC2EB1" w:rsidP="00A92AEF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A23CC3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1418" w:type="dxa"/>
          </w:tcPr>
          <w:p w14:paraId="3B5DEF1E" w14:textId="15681CE5" w:rsidR="00EC2EB1" w:rsidRPr="00484A7F" w:rsidRDefault="00EC2EB1" w:rsidP="00A92AEF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A23CC3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1446" w:type="dxa"/>
          </w:tcPr>
          <w:p w14:paraId="7826BFEF" w14:textId="56294AE4" w:rsidR="00EC2EB1" w:rsidRPr="00484A7F" w:rsidRDefault="00EC2EB1" w:rsidP="00A92AEF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A23CC3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1446" w:type="dxa"/>
          </w:tcPr>
          <w:p w14:paraId="1DAB31BC" w14:textId="4CAEE5CD" w:rsidR="00EC2EB1" w:rsidRPr="00484A7F" w:rsidRDefault="00EC2EB1" w:rsidP="00A92AEF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484A7F">
              <w:rPr>
                <w:rFonts w:asciiTheme="minorHAnsi" w:hAnsiTheme="minorHAnsi"/>
                <w:b/>
                <w:sz w:val="22"/>
              </w:rPr>
              <w:t>Yhteensä</w:t>
            </w:r>
          </w:p>
        </w:tc>
      </w:tr>
      <w:tr w:rsidR="00EC2EB1" w:rsidRPr="0098771F" w14:paraId="70C0EA0E" w14:textId="77777777" w:rsidTr="00EC2EB1">
        <w:trPr>
          <w:trHeight w:val="402"/>
        </w:trPr>
        <w:tc>
          <w:tcPr>
            <w:tcW w:w="3936" w:type="dxa"/>
          </w:tcPr>
          <w:p w14:paraId="49888485" w14:textId="77777777" w:rsidR="00EC2EB1" w:rsidRPr="00E97053" w:rsidRDefault="00EC2EB1" w:rsidP="00EC2EB1">
            <w:pPr>
              <w:rPr>
                <w:rFonts w:asciiTheme="minorHAnsi" w:hAnsiTheme="minorHAnsi"/>
                <w:b/>
                <w:sz w:val="22"/>
              </w:rPr>
            </w:pPr>
            <w:r w:rsidRPr="00E97053">
              <w:rPr>
                <w:rFonts w:asciiTheme="minorHAnsi" w:hAnsiTheme="minorHAnsi"/>
                <w:b/>
                <w:sz w:val="22"/>
              </w:rPr>
              <w:t>Henkilöstökustannukset yhteensä</w:t>
            </w:r>
            <w:r w:rsidRPr="00AD7B30">
              <w:rPr>
                <w:rFonts w:asciiTheme="minorHAnsi" w:hAnsiTheme="minorHAnsi"/>
                <w:sz w:val="18"/>
              </w:rPr>
              <w:t>*) täytä lisätietotaulukko</w:t>
            </w:r>
            <w:r>
              <w:rPr>
                <w:rFonts w:asciiTheme="minorHAnsi" w:hAnsiTheme="minorHAnsi"/>
                <w:sz w:val="18"/>
              </w:rPr>
              <w:t xml:space="preserve"> tämän taulukon alapuolella</w:t>
            </w:r>
          </w:p>
        </w:tc>
        <w:tc>
          <w:tcPr>
            <w:tcW w:w="1417" w:type="dxa"/>
          </w:tcPr>
          <w:p w14:paraId="1550CE84" w14:textId="77777777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580F5C84" w14:textId="77777777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0B6E455A" w14:textId="28AE2F43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605D277E" w14:textId="2CE8B0EB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EC2EB1" w:rsidRPr="00484A7F" w14:paraId="0762C60D" w14:textId="77777777" w:rsidTr="00EC2EB1">
        <w:trPr>
          <w:trHeight w:val="422"/>
        </w:trPr>
        <w:tc>
          <w:tcPr>
            <w:tcW w:w="3936" w:type="dxa"/>
          </w:tcPr>
          <w:p w14:paraId="33E020C2" w14:textId="77777777" w:rsidR="00EC2EB1" w:rsidRPr="00484A7F" w:rsidRDefault="00EC2EB1" w:rsidP="00EC2EB1">
            <w:pPr>
              <w:ind w:firstLine="42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Palkkakustannukset </w:t>
            </w:r>
          </w:p>
        </w:tc>
        <w:tc>
          <w:tcPr>
            <w:tcW w:w="1417" w:type="dxa"/>
          </w:tcPr>
          <w:p w14:paraId="38558E1D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4539CDFE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5AF78799" w14:textId="3D57D71C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55A072D9" w14:textId="629A78C5" w:rsidR="00EC2EB1" w:rsidRPr="00484A7F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EC2EB1" w:rsidRPr="00484A7F" w14:paraId="46A7BA4B" w14:textId="77777777" w:rsidTr="00EC2EB1">
        <w:trPr>
          <w:trHeight w:val="422"/>
        </w:trPr>
        <w:tc>
          <w:tcPr>
            <w:tcW w:w="3936" w:type="dxa"/>
          </w:tcPr>
          <w:p w14:paraId="7354A4AE" w14:textId="77777777" w:rsidR="00EC2EB1" w:rsidRPr="00484A7F" w:rsidRDefault="00EC2EB1" w:rsidP="00EC2EB1">
            <w:pPr>
              <w:ind w:firstLine="42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Henkilöstösivukulut</w:t>
            </w:r>
          </w:p>
        </w:tc>
        <w:tc>
          <w:tcPr>
            <w:tcW w:w="1417" w:type="dxa"/>
          </w:tcPr>
          <w:p w14:paraId="113E9DC0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2A369004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32F3BDC2" w14:textId="6DE428BB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0A3FA4F3" w14:textId="13A99F41" w:rsidR="00EC2EB1" w:rsidRPr="00484A7F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EC2EB1" w:rsidRPr="0098771F" w14:paraId="7CDD0C03" w14:textId="77777777" w:rsidTr="00EC2EB1">
        <w:trPr>
          <w:trHeight w:val="422"/>
        </w:trPr>
        <w:tc>
          <w:tcPr>
            <w:tcW w:w="3936" w:type="dxa"/>
          </w:tcPr>
          <w:p w14:paraId="2BA2BC0B" w14:textId="77777777" w:rsidR="00EC2EB1" w:rsidRPr="00E97053" w:rsidRDefault="00EC2EB1" w:rsidP="00EC2EB1">
            <w:pPr>
              <w:rPr>
                <w:rFonts w:asciiTheme="minorHAnsi" w:hAnsiTheme="minorHAnsi"/>
                <w:b/>
                <w:sz w:val="22"/>
              </w:rPr>
            </w:pPr>
            <w:r w:rsidRPr="00E97053">
              <w:rPr>
                <w:rFonts w:asciiTheme="minorHAnsi" w:hAnsiTheme="minorHAnsi"/>
                <w:b/>
                <w:sz w:val="22"/>
              </w:rPr>
              <w:t xml:space="preserve">Ostopalvelut </w:t>
            </w:r>
            <w:r>
              <w:rPr>
                <w:rFonts w:asciiTheme="minorHAnsi" w:hAnsiTheme="minorHAnsi"/>
                <w:b/>
                <w:sz w:val="22"/>
              </w:rPr>
              <w:t xml:space="preserve">yhteensä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 w:rsidRPr="005E0C2C">
              <w:rPr>
                <w:rFonts w:asciiTheme="minorHAnsi" w:hAnsiTheme="minorHAnsi"/>
                <w:sz w:val="20"/>
              </w:rPr>
              <w:t>(erittele alapuolelle)</w:t>
            </w:r>
          </w:p>
        </w:tc>
        <w:tc>
          <w:tcPr>
            <w:tcW w:w="1417" w:type="dxa"/>
          </w:tcPr>
          <w:p w14:paraId="1D14C1F2" w14:textId="77777777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4061337C" w14:textId="77777777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27402A0E" w14:textId="64FB8CC9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6C00FC54" w14:textId="5A827032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EC2EB1" w:rsidRPr="00484A7F" w14:paraId="7EE758E5" w14:textId="77777777" w:rsidTr="00EC2EB1">
        <w:trPr>
          <w:trHeight w:val="420"/>
        </w:trPr>
        <w:tc>
          <w:tcPr>
            <w:tcW w:w="3936" w:type="dxa"/>
          </w:tcPr>
          <w:p w14:paraId="4722C5B4" w14:textId="77777777" w:rsidR="00EC2EB1" w:rsidRPr="005E0C2C" w:rsidRDefault="00EC2EB1" w:rsidP="00EC2EB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1C07528D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5FF69BA0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08FC75E4" w14:textId="2154E8CB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12BD3001" w14:textId="773EC731" w:rsidR="00EC2EB1" w:rsidRPr="00484A7F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EC2EB1" w:rsidRPr="00484A7F" w14:paraId="566E0D72" w14:textId="77777777" w:rsidTr="00EC2EB1">
        <w:trPr>
          <w:trHeight w:val="420"/>
        </w:trPr>
        <w:tc>
          <w:tcPr>
            <w:tcW w:w="3936" w:type="dxa"/>
          </w:tcPr>
          <w:p w14:paraId="0C4A54C9" w14:textId="77777777" w:rsidR="00EC2EB1" w:rsidRPr="005E0C2C" w:rsidRDefault="00EC2EB1" w:rsidP="00EC2EB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1AA365C9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09847D6E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7302A074" w14:textId="51736B31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3ACC9B49" w14:textId="3C666BEC" w:rsidR="00EC2EB1" w:rsidRPr="00484A7F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EC2EB1" w:rsidRPr="00484A7F" w14:paraId="5CED710D" w14:textId="77777777" w:rsidTr="00EC2EB1">
        <w:trPr>
          <w:trHeight w:val="420"/>
        </w:trPr>
        <w:tc>
          <w:tcPr>
            <w:tcW w:w="3936" w:type="dxa"/>
          </w:tcPr>
          <w:p w14:paraId="5706A4A8" w14:textId="77777777" w:rsidR="00EC2EB1" w:rsidRPr="005E0C2C" w:rsidRDefault="00EC2EB1" w:rsidP="00EC2EB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34E79D7E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3491CA28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247F8978" w14:textId="53E42086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58054323" w14:textId="6FAF4200" w:rsidR="00EC2EB1" w:rsidRPr="00484A7F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EC2EB1" w:rsidRPr="00484A7F" w14:paraId="4B99BD99" w14:textId="77777777" w:rsidTr="00EC2EB1">
        <w:trPr>
          <w:trHeight w:val="420"/>
        </w:trPr>
        <w:tc>
          <w:tcPr>
            <w:tcW w:w="3936" w:type="dxa"/>
          </w:tcPr>
          <w:p w14:paraId="1C16E9AC" w14:textId="77777777" w:rsidR="00EC2EB1" w:rsidRPr="00C75AB3" w:rsidRDefault="00EC2EB1" w:rsidP="00EC2EB1">
            <w:pPr>
              <w:rPr>
                <w:rFonts w:asciiTheme="minorHAnsi" w:hAnsiTheme="minorHAnsi"/>
                <w:bCs/>
                <w:sz w:val="22"/>
              </w:rPr>
            </w:pPr>
            <w:r w:rsidRPr="00C75AB3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75AB3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C75AB3">
              <w:rPr>
                <w:rFonts w:asciiTheme="minorHAnsi" w:hAnsiTheme="minorHAnsi"/>
                <w:bCs/>
                <w:sz w:val="22"/>
              </w:rPr>
            </w:r>
            <w:r w:rsidRPr="00C75AB3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C75AB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360F3F2E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01F79D6F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668261D9" w14:textId="71C099D5" w:rsidR="00EC2EB1" w:rsidRPr="00C75AB3" w:rsidRDefault="00EC2EB1" w:rsidP="00EC2EB1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135F5703" w14:textId="7356205B" w:rsidR="00EC2EB1" w:rsidRPr="00C75AB3" w:rsidRDefault="00EC2EB1" w:rsidP="00EC2EB1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C75AB3">
              <w:rPr>
                <w:rFonts w:asciiTheme="minorHAnsi" w:hAnsiTheme="minorHAns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75AB3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C75AB3">
              <w:rPr>
                <w:rFonts w:asciiTheme="minorHAnsi" w:hAnsiTheme="minorHAnsi"/>
                <w:b/>
                <w:bCs/>
                <w:sz w:val="22"/>
              </w:rPr>
            </w:r>
            <w:r w:rsidRPr="00C75AB3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Pr="00C75AB3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tc>
      </w:tr>
      <w:tr w:rsidR="00432D70" w:rsidRPr="00484A7F" w14:paraId="5E4327CC" w14:textId="77777777" w:rsidTr="00EC2EB1">
        <w:trPr>
          <w:trHeight w:val="420"/>
        </w:trPr>
        <w:tc>
          <w:tcPr>
            <w:tcW w:w="3936" w:type="dxa"/>
          </w:tcPr>
          <w:p w14:paraId="028BC7D5" w14:textId="24F7F3CB" w:rsidR="00432D70" w:rsidRDefault="00BD016C" w:rsidP="00432D7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Koneet ja laitteet</w:t>
            </w:r>
            <w:r w:rsidR="00051580">
              <w:rPr>
                <w:rFonts w:asciiTheme="minorHAnsi" w:hAnsiTheme="minorHAnsi"/>
                <w:b/>
                <w:sz w:val="22"/>
              </w:rPr>
              <w:t xml:space="preserve"> yhteensä</w:t>
            </w:r>
            <w:r w:rsidR="001D3EC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32D70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32D70">
              <w:rPr>
                <w:rFonts w:asciiTheme="minorHAnsi" w:hAnsiTheme="minorHAnsi"/>
                <w:b/>
                <w:sz w:val="22"/>
              </w:rPr>
              <w:br/>
            </w:r>
            <w:r w:rsidR="00432D70" w:rsidRPr="005E0C2C">
              <w:rPr>
                <w:rFonts w:asciiTheme="minorHAnsi" w:hAnsiTheme="minorHAnsi"/>
                <w:sz w:val="20"/>
              </w:rPr>
              <w:t>(erittele alapuolelle)</w:t>
            </w:r>
          </w:p>
        </w:tc>
        <w:tc>
          <w:tcPr>
            <w:tcW w:w="1417" w:type="dxa"/>
          </w:tcPr>
          <w:p w14:paraId="477DF4CB" w14:textId="2756B682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4624F55A" w14:textId="44A45D69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12E553DE" w14:textId="70A06A38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02CF1AC8" w14:textId="5517E7D2" w:rsidR="00432D70" w:rsidRPr="0098771F" w:rsidRDefault="00432D70" w:rsidP="00432D7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432D70" w:rsidRPr="00484A7F" w14:paraId="025BA37B" w14:textId="77777777" w:rsidTr="00EC2EB1">
        <w:trPr>
          <w:trHeight w:val="420"/>
        </w:trPr>
        <w:tc>
          <w:tcPr>
            <w:tcW w:w="3936" w:type="dxa"/>
          </w:tcPr>
          <w:p w14:paraId="64C16D39" w14:textId="11253856" w:rsidR="00432D70" w:rsidRDefault="00432D70" w:rsidP="00432D7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6B8819DE" w14:textId="5BEEF4F0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5F5544A5" w14:textId="79376FC7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65375677" w14:textId="5EC82844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16FCFBFC" w14:textId="3FBDA606" w:rsidR="00432D70" w:rsidRPr="0098771F" w:rsidRDefault="00432D70" w:rsidP="00432D7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432D70" w:rsidRPr="00484A7F" w14:paraId="679926B6" w14:textId="77777777" w:rsidTr="00EC2EB1">
        <w:trPr>
          <w:trHeight w:val="420"/>
        </w:trPr>
        <w:tc>
          <w:tcPr>
            <w:tcW w:w="3936" w:type="dxa"/>
          </w:tcPr>
          <w:p w14:paraId="64FF8776" w14:textId="69970E8A" w:rsidR="00432D70" w:rsidRDefault="00432D70" w:rsidP="00432D7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39FC9C79" w14:textId="6315C695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2B0BA94C" w14:textId="55702509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796A8C31" w14:textId="4A499B1E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07912DDD" w14:textId="04D0A75E" w:rsidR="00432D70" w:rsidRPr="0098771F" w:rsidRDefault="00432D70" w:rsidP="00432D7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D84404" w:rsidRPr="00484A7F" w14:paraId="66ED208B" w14:textId="77777777" w:rsidTr="00EC2EB1">
        <w:trPr>
          <w:trHeight w:val="420"/>
        </w:trPr>
        <w:tc>
          <w:tcPr>
            <w:tcW w:w="3936" w:type="dxa"/>
          </w:tcPr>
          <w:p w14:paraId="0CEC4942" w14:textId="3D368A8C" w:rsidR="00D84404" w:rsidRDefault="00AE7A14" w:rsidP="00D8440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Rakennukset</w:t>
            </w:r>
            <w:r w:rsidR="00D84404" w:rsidRPr="00E97053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D84404">
              <w:rPr>
                <w:rFonts w:asciiTheme="minorHAnsi" w:hAnsiTheme="minorHAnsi"/>
                <w:b/>
                <w:sz w:val="22"/>
              </w:rPr>
              <w:t xml:space="preserve">yhteensä </w:t>
            </w:r>
            <w:r w:rsidR="00D84404">
              <w:rPr>
                <w:rFonts w:asciiTheme="minorHAnsi" w:hAnsiTheme="minorHAnsi"/>
                <w:b/>
                <w:sz w:val="22"/>
              </w:rPr>
              <w:br/>
            </w:r>
            <w:r w:rsidR="00D84404" w:rsidRPr="005E0C2C">
              <w:rPr>
                <w:rFonts w:asciiTheme="minorHAnsi" w:hAnsiTheme="minorHAnsi"/>
                <w:sz w:val="20"/>
              </w:rPr>
              <w:t>(erittele alapuolelle)</w:t>
            </w:r>
          </w:p>
        </w:tc>
        <w:tc>
          <w:tcPr>
            <w:tcW w:w="1417" w:type="dxa"/>
          </w:tcPr>
          <w:p w14:paraId="5FC310B0" w14:textId="0F43F411" w:rsidR="00D84404" w:rsidRPr="005E0C2C" w:rsidRDefault="00D84404" w:rsidP="00D84404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5964141E" w14:textId="3CF6D710" w:rsidR="00D84404" w:rsidRPr="005E0C2C" w:rsidRDefault="00D84404" w:rsidP="00D84404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6F64971E" w14:textId="64A56511" w:rsidR="00D84404" w:rsidRPr="005E0C2C" w:rsidRDefault="00D84404" w:rsidP="00D84404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01063A09" w14:textId="3823185D" w:rsidR="00D84404" w:rsidRPr="0098771F" w:rsidRDefault="00D84404" w:rsidP="00D8440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D84404" w:rsidRPr="00484A7F" w14:paraId="47C648C6" w14:textId="77777777" w:rsidTr="00EC2EB1">
        <w:trPr>
          <w:trHeight w:val="420"/>
        </w:trPr>
        <w:tc>
          <w:tcPr>
            <w:tcW w:w="3936" w:type="dxa"/>
          </w:tcPr>
          <w:p w14:paraId="0E4D5662" w14:textId="356A83CC" w:rsidR="00D84404" w:rsidRDefault="00D84404" w:rsidP="00D8440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47F7A8F2" w14:textId="524F050C" w:rsidR="00D84404" w:rsidRPr="005E0C2C" w:rsidRDefault="00D84404" w:rsidP="00D84404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0319205D" w14:textId="3C817254" w:rsidR="00D84404" w:rsidRPr="005E0C2C" w:rsidRDefault="00D84404" w:rsidP="00D84404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75FB3818" w14:textId="4D0BD99B" w:rsidR="00D84404" w:rsidRPr="005E0C2C" w:rsidRDefault="00D84404" w:rsidP="00D84404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41A3E649" w14:textId="5AA7E806" w:rsidR="00D84404" w:rsidRPr="0098771F" w:rsidRDefault="00D84404" w:rsidP="00D8440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752DB3" w:rsidRPr="00484A7F" w14:paraId="18D2FA59" w14:textId="77777777" w:rsidTr="00EC2EB1">
        <w:trPr>
          <w:trHeight w:val="420"/>
        </w:trPr>
        <w:tc>
          <w:tcPr>
            <w:tcW w:w="3936" w:type="dxa"/>
          </w:tcPr>
          <w:p w14:paraId="6C0983AE" w14:textId="71A8DF03" w:rsidR="00752DB3" w:rsidRDefault="00752DB3" w:rsidP="00752D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440D8D57" w14:textId="76805E63" w:rsidR="00752DB3" w:rsidRPr="005E0C2C" w:rsidRDefault="00752DB3" w:rsidP="00752DB3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56F4286F" w14:textId="35B1F62D" w:rsidR="00752DB3" w:rsidRPr="005E0C2C" w:rsidRDefault="00752DB3" w:rsidP="00752DB3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6FBFFE64" w14:textId="073DD9B8" w:rsidR="00752DB3" w:rsidRPr="005E0C2C" w:rsidRDefault="00752DB3" w:rsidP="00752DB3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338F3AE4" w14:textId="6AD61240" w:rsidR="00752DB3" w:rsidRPr="0098771F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752DB3" w:rsidRPr="00484A7F" w14:paraId="13DAD77F" w14:textId="77777777" w:rsidTr="00EC2EB1">
        <w:trPr>
          <w:trHeight w:val="420"/>
        </w:trPr>
        <w:tc>
          <w:tcPr>
            <w:tcW w:w="3936" w:type="dxa"/>
          </w:tcPr>
          <w:p w14:paraId="6ABCA745" w14:textId="43A9B0DC" w:rsidR="00752DB3" w:rsidRDefault="00752DB3" w:rsidP="00752D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Muut kustannukset</w:t>
            </w:r>
            <w:r w:rsidRPr="00E97053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 xml:space="preserve">yhteensä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 w:rsidRPr="005E0C2C">
              <w:rPr>
                <w:rFonts w:asciiTheme="minorHAnsi" w:hAnsiTheme="minorHAnsi"/>
                <w:sz w:val="20"/>
              </w:rPr>
              <w:t>(erittele alapuolelle)</w:t>
            </w:r>
          </w:p>
        </w:tc>
        <w:tc>
          <w:tcPr>
            <w:tcW w:w="1417" w:type="dxa"/>
          </w:tcPr>
          <w:p w14:paraId="6269FB39" w14:textId="5FF2CCC6" w:rsidR="00752DB3" w:rsidRPr="005E0C2C" w:rsidRDefault="00752DB3" w:rsidP="00752DB3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16D7AEE6" w14:textId="00A6B481" w:rsidR="00752DB3" w:rsidRPr="005E0C2C" w:rsidRDefault="00752DB3" w:rsidP="00752DB3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6B5D6453" w14:textId="166773E9" w:rsidR="00752DB3" w:rsidRPr="005E0C2C" w:rsidRDefault="00752DB3" w:rsidP="00752DB3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78DEBBE2" w14:textId="19D66A38" w:rsidR="00752DB3" w:rsidRPr="0098771F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752DB3" w:rsidRPr="00484A7F" w14:paraId="00FD32B7" w14:textId="77777777" w:rsidTr="00EC2EB1">
        <w:trPr>
          <w:trHeight w:val="420"/>
        </w:trPr>
        <w:tc>
          <w:tcPr>
            <w:tcW w:w="3936" w:type="dxa"/>
          </w:tcPr>
          <w:p w14:paraId="1100A199" w14:textId="51B5AAA4" w:rsidR="00752DB3" w:rsidRDefault="00752DB3" w:rsidP="00752D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60441477" w14:textId="416031ED" w:rsidR="00752DB3" w:rsidRPr="005E0C2C" w:rsidRDefault="00752DB3" w:rsidP="00752DB3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2ED207AD" w14:textId="22683940" w:rsidR="00752DB3" w:rsidRPr="005E0C2C" w:rsidRDefault="00752DB3" w:rsidP="00752DB3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4A7D47A5" w14:textId="13691229" w:rsidR="00752DB3" w:rsidRPr="005E0C2C" w:rsidRDefault="00752DB3" w:rsidP="00752DB3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43326FF0" w14:textId="40EA746E" w:rsidR="00752DB3" w:rsidRPr="0098771F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752DB3" w:rsidRPr="00484A7F" w14:paraId="138F89A7" w14:textId="77777777" w:rsidTr="00EC2EB1">
        <w:trPr>
          <w:trHeight w:val="420"/>
        </w:trPr>
        <w:tc>
          <w:tcPr>
            <w:tcW w:w="3936" w:type="dxa"/>
          </w:tcPr>
          <w:p w14:paraId="0F669B4A" w14:textId="7D816903" w:rsidR="00752DB3" w:rsidRDefault="00752DB3" w:rsidP="00752D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6E601D07" w14:textId="68A69C1D" w:rsidR="00752DB3" w:rsidRPr="005E0C2C" w:rsidRDefault="00752DB3" w:rsidP="00752DB3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784689C1" w14:textId="5ABFE079" w:rsidR="00752DB3" w:rsidRPr="005E0C2C" w:rsidRDefault="00752DB3" w:rsidP="00752DB3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451FA6D3" w14:textId="0E1356EE" w:rsidR="00752DB3" w:rsidRPr="005E0C2C" w:rsidRDefault="00752DB3" w:rsidP="00752DB3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6A4FD447" w14:textId="16FA9B31" w:rsidR="00752DB3" w:rsidRPr="0098771F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752DB3" w:rsidRPr="0098771F" w14:paraId="667B9A9E" w14:textId="77777777" w:rsidTr="00EC2EB1">
        <w:tc>
          <w:tcPr>
            <w:tcW w:w="3936" w:type="dxa"/>
          </w:tcPr>
          <w:p w14:paraId="6617C7DB" w14:textId="77777777" w:rsidR="00752DB3" w:rsidRPr="00E97053" w:rsidRDefault="00752DB3" w:rsidP="00752DB3">
            <w:pPr>
              <w:rPr>
                <w:rFonts w:asciiTheme="minorHAnsi" w:hAnsiTheme="minorHAnsi"/>
                <w:b/>
                <w:sz w:val="22"/>
              </w:rPr>
            </w:pPr>
            <w:r w:rsidRPr="00E97053">
              <w:rPr>
                <w:rFonts w:asciiTheme="minorHAnsi" w:hAnsiTheme="minorHAnsi"/>
                <w:b/>
                <w:sz w:val="22"/>
              </w:rPr>
              <w:t xml:space="preserve">Välilliset kustannukset </w:t>
            </w:r>
            <w:r w:rsidRPr="00E97053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 xml:space="preserve">flat rate 24 %, </w:t>
            </w:r>
            <w:r w:rsidRPr="00E97053">
              <w:rPr>
                <w:rFonts w:asciiTheme="minorHAnsi" w:hAnsiTheme="minorHAnsi"/>
                <w:b/>
                <w:sz w:val="20"/>
              </w:rPr>
              <w:t>lasketaan henkilöstökustannuksista)</w:t>
            </w:r>
          </w:p>
        </w:tc>
        <w:tc>
          <w:tcPr>
            <w:tcW w:w="1417" w:type="dxa"/>
          </w:tcPr>
          <w:p w14:paraId="395B138C" w14:textId="77777777" w:rsidR="00752DB3" w:rsidRPr="0098771F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ksti6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3" w:name="Teksti67"/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23"/>
          </w:p>
        </w:tc>
        <w:tc>
          <w:tcPr>
            <w:tcW w:w="1418" w:type="dxa"/>
          </w:tcPr>
          <w:p w14:paraId="7609A66A" w14:textId="77777777" w:rsidR="00752DB3" w:rsidRPr="0098771F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51A9821F" w14:textId="490019DD" w:rsidR="00752DB3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6B42386D" w14:textId="5CBDE801" w:rsidR="00752DB3" w:rsidRPr="0098771F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752DB3" w:rsidRPr="00484A7F" w14:paraId="60326E30" w14:textId="77777777" w:rsidTr="00EC2EB1">
        <w:trPr>
          <w:trHeight w:val="446"/>
        </w:trPr>
        <w:tc>
          <w:tcPr>
            <w:tcW w:w="3936" w:type="dxa"/>
          </w:tcPr>
          <w:p w14:paraId="2EE78454" w14:textId="33BEF4E8" w:rsidR="00752DB3" w:rsidRPr="0098771F" w:rsidRDefault="00752DB3" w:rsidP="00752DB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K</w:t>
            </w:r>
            <w:r w:rsidRPr="0098771F">
              <w:rPr>
                <w:rFonts w:asciiTheme="minorHAnsi" w:hAnsiTheme="minorHAnsi"/>
                <w:b/>
                <w:sz w:val="22"/>
              </w:rPr>
              <w:t>ustannukset yhteensä</w:t>
            </w:r>
          </w:p>
        </w:tc>
        <w:tc>
          <w:tcPr>
            <w:tcW w:w="1417" w:type="dxa"/>
          </w:tcPr>
          <w:p w14:paraId="02CC57B2" w14:textId="77777777" w:rsidR="00752DB3" w:rsidRPr="00484A7F" w:rsidRDefault="00752DB3" w:rsidP="00752DB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744CFE95" w14:textId="77777777" w:rsidR="00752DB3" w:rsidRPr="00484A7F" w:rsidRDefault="00752DB3" w:rsidP="00752DB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4CA7E2F3" w14:textId="23ED1AB0" w:rsidR="00752DB3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48CF9FCE" w14:textId="59E714BA" w:rsidR="00752DB3" w:rsidRPr="00484A7F" w:rsidRDefault="00752DB3" w:rsidP="00752DB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752DB3" w:rsidRPr="00484A7F" w14:paraId="11A7EA66" w14:textId="77777777" w:rsidTr="00EC2EB1">
        <w:trPr>
          <w:trHeight w:val="446"/>
        </w:trPr>
        <w:tc>
          <w:tcPr>
            <w:tcW w:w="3936" w:type="dxa"/>
          </w:tcPr>
          <w:p w14:paraId="5380C517" w14:textId="3F7C6A40" w:rsidR="00752DB3" w:rsidRDefault="00752DB3" w:rsidP="00752DB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Tulot </w:t>
            </w:r>
            <w:r w:rsidRPr="00A92AEF">
              <w:rPr>
                <w:rFonts w:asciiTheme="minorHAnsi" w:hAnsiTheme="minorHAnsi"/>
                <w:bCs/>
                <w:sz w:val="22"/>
              </w:rPr>
              <w:t>(vähennetään kustannuksista)</w:t>
            </w:r>
          </w:p>
        </w:tc>
        <w:tc>
          <w:tcPr>
            <w:tcW w:w="1417" w:type="dxa"/>
          </w:tcPr>
          <w:p w14:paraId="0E15D3AF" w14:textId="1DFC33C2" w:rsidR="00752DB3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76668942" w14:textId="6F5A61B4" w:rsidR="00752DB3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56AC9B04" w14:textId="79633A7C" w:rsidR="00752DB3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36C3D3FA" w14:textId="6EC7B03D" w:rsidR="00752DB3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752DB3" w:rsidRPr="00484A7F" w14:paraId="5E0A5F43" w14:textId="77777777" w:rsidTr="00EC2EB1">
        <w:trPr>
          <w:trHeight w:val="446"/>
        </w:trPr>
        <w:tc>
          <w:tcPr>
            <w:tcW w:w="3936" w:type="dxa"/>
          </w:tcPr>
          <w:p w14:paraId="64DB2DA5" w14:textId="67D83D97" w:rsidR="00752DB3" w:rsidRDefault="00752DB3" w:rsidP="00752DB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Nettokustannukset yhteensä</w:t>
            </w:r>
          </w:p>
        </w:tc>
        <w:tc>
          <w:tcPr>
            <w:tcW w:w="1417" w:type="dxa"/>
          </w:tcPr>
          <w:p w14:paraId="4772EF7A" w14:textId="06B9E1A6" w:rsidR="00752DB3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1F5A01AD" w14:textId="241256D0" w:rsidR="00752DB3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5AFF01F8" w14:textId="6E993FEA" w:rsidR="00752DB3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03FB62CF" w14:textId="0835EE1B" w:rsidR="00752DB3" w:rsidRDefault="00752DB3" w:rsidP="00752DB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</w:tbl>
    <w:p w14:paraId="6E5DFD17" w14:textId="77777777" w:rsidR="00752DB3" w:rsidRDefault="00752DB3" w:rsidP="00D57794">
      <w:pPr>
        <w:rPr>
          <w:rFonts w:asciiTheme="minorHAnsi" w:hAnsiTheme="minorHAnsi"/>
          <w:sz w:val="22"/>
        </w:rPr>
      </w:pPr>
    </w:p>
    <w:p w14:paraId="4056EC63" w14:textId="05963438" w:rsidR="00AD7B30" w:rsidRPr="00AD7B30" w:rsidRDefault="00AD7B30" w:rsidP="00D57794">
      <w:pPr>
        <w:rPr>
          <w:rFonts w:asciiTheme="minorHAnsi" w:hAnsiTheme="minorHAnsi"/>
          <w:b/>
          <w:sz w:val="22"/>
        </w:rPr>
      </w:pPr>
      <w:r w:rsidRPr="00AD7B30">
        <w:rPr>
          <w:rFonts w:asciiTheme="minorHAnsi" w:hAnsiTheme="minorHAnsi"/>
          <w:b/>
          <w:sz w:val="22"/>
        </w:rPr>
        <w:lastRenderedPageBreak/>
        <w:t>*) Lisätiedot hankehenkilöstön osalta (käytä tarvittaessa erillistä liitettä):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89"/>
        <w:gridCol w:w="2089"/>
        <w:gridCol w:w="2090"/>
        <w:gridCol w:w="2097"/>
        <w:gridCol w:w="2091"/>
      </w:tblGrid>
      <w:tr w:rsidR="00AD7B30" w14:paraId="56F7F09D" w14:textId="77777777" w:rsidTr="00AD7B30">
        <w:tc>
          <w:tcPr>
            <w:tcW w:w="2121" w:type="dxa"/>
          </w:tcPr>
          <w:p w14:paraId="61B7697B" w14:textId="77777777" w:rsidR="00AD7B30" w:rsidRDefault="00AD7B30" w:rsidP="00D5779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Nimike</w:t>
            </w:r>
          </w:p>
        </w:tc>
        <w:tc>
          <w:tcPr>
            <w:tcW w:w="2121" w:type="dxa"/>
          </w:tcPr>
          <w:p w14:paraId="54567384" w14:textId="77777777" w:rsidR="00AD7B30" w:rsidRDefault="00AD7B30" w:rsidP="00D5779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Pääasiallinen tehtävä</w:t>
            </w:r>
          </w:p>
        </w:tc>
        <w:tc>
          <w:tcPr>
            <w:tcW w:w="2121" w:type="dxa"/>
          </w:tcPr>
          <w:p w14:paraId="139A7502" w14:textId="77777777" w:rsidR="00AD7B30" w:rsidRDefault="00AD7B30" w:rsidP="00D5779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Kokoaikainen vai osa-aikainen</w:t>
            </w:r>
          </w:p>
        </w:tc>
        <w:tc>
          <w:tcPr>
            <w:tcW w:w="2121" w:type="dxa"/>
          </w:tcPr>
          <w:p w14:paraId="27879057" w14:textId="3F553243" w:rsidR="00AD7B30" w:rsidRDefault="00AD7B30" w:rsidP="00D5779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Palkka/kk</w:t>
            </w:r>
            <w:r w:rsidR="00283B90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122" w:type="dxa"/>
          </w:tcPr>
          <w:p w14:paraId="16B91F71" w14:textId="77777777" w:rsidR="00AD7B30" w:rsidRDefault="00AD7B30" w:rsidP="00D5779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Työsuhteen kesto (htk)</w:t>
            </w:r>
          </w:p>
        </w:tc>
      </w:tr>
      <w:tr w:rsidR="00AD7B30" w14:paraId="77BD828F" w14:textId="77777777" w:rsidTr="00AD7B30">
        <w:tc>
          <w:tcPr>
            <w:tcW w:w="2121" w:type="dxa"/>
          </w:tcPr>
          <w:p w14:paraId="00D6AA94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465AA6B0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1EB98D40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4F6C90FD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2" w:type="dxa"/>
          </w:tcPr>
          <w:p w14:paraId="1303115B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7B30" w14:paraId="20F445FD" w14:textId="77777777" w:rsidTr="00AD7B30">
        <w:tc>
          <w:tcPr>
            <w:tcW w:w="2121" w:type="dxa"/>
          </w:tcPr>
          <w:p w14:paraId="3C469220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7A6097EF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66B1A282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47B44AA4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2" w:type="dxa"/>
          </w:tcPr>
          <w:p w14:paraId="6AA04141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7B30" w14:paraId="7F88EB96" w14:textId="77777777" w:rsidTr="00AD7B30">
        <w:tc>
          <w:tcPr>
            <w:tcW w:w="2121" w:type="dxa"/>
          </w:tcPr>
          <w:p w14:paraId="562DB98D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33342A5E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734A314F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0052A9C0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2" w:type="dxa"/>
          </w:tcPr>
          <w:p w14:paraId="7E46DC93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7B30" w14:paraId="5B4E7742" w14:textId="77777777" w:rsidTr="00AD7B30">
        <w:tc>
          <w:tcPr>
            <w:tcW w:w="2121" w:type="dxa"/>
          </w:tcPr>
          <w:p w14:paraId="42C2CF34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4693E584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32D8DAD0" w14:textId="77777777" w:rsidR="00AD7B30" w:rsidRPr="005E0C2C" w:rsidRDefault="00581FCB" w:rsidP="00581FCB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444F1995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2" w:type="dxa"/>
          </w:tcPr>
          <w:p w14:paraId="29952F90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6C4217E9" w14:textId="77777777" w:rsidR="00AD7B30" w:rsidRDefault="00AD7B30" w:rsidP="00D57794">
      <w:pPr>
        <w:rPr>
          <w:rFonts w:asciiTheme="minorHAnsi" w:hAnsiTheme="minorHAnsi"/>
          <w:sz w:val="22"/>
        </w:rPr>
      </w:pPr>
    </w:p>
    <w:p w14:paraId="36D643B4" w14:textId="77777777" w:rsidR="005A113C" w:rsidRDefault="005A113C">
      <w:pPr>
        <w:rPr>
          <w:rFonts w:asciiTheme="minorHAnsi" w:hAnsiTheme="minorHAnsi"/>
          <w:b/>
        </w:rPr>
      </w:pPr>
    </w:p>
    <w:p w14:paraId="54F0145A" w14:textId="2F740405" w:rsidR="008C2FD8" w:rsidRPr="00FA28D4" w:rsidRDefault="008C2FD8" w:rsidP="00A92AEF">
      <w:pPr>
        <w:pStyle w:val="Luettelokappale"/>
        <w:numPr>
          <w:ilvl w:val="0"/>
          <w:numId w:val="1"/>
        </w:numPr>
        <w:rPr>
          <w:rFonts w:asciiTheme="minorHAnsi" w:hAnsiTheme="minorHAnsi"/>
          <w:b/>
        </w:rPr>
      </w:pPr>
      <w:r w:rsidRPr="00FA28D4">
        <w:rPr>
          <w:rFonts w:asciiTheme="minorHAnsi" w:hAnsiTheme="minorHAnsi"/>
          <w:b/>
        </w:rPr>
        <w:t xml:space="preserve">HANKKEEN RAHOITUSSUUNNITELMA </w:t>
      </w:r>
    </w:p>
    <w:p w14:paraId="194990DF" w14:textId="77777777" w:rsidR="008C2FD8" w:rsidRPr="00484A7F" w:rsidRDefault="008C2FD8" w:rsidP="00D57794">
      <w:pPr>
        <w:rPr>
          <w:rFonts w:asciiTheme="minorHAnsi" w:hAnsiTheme="minorHAnsi"/>
          <w:b/>
        </w:rPr>
      </w:pPr>
    </w:p>
    <w:tbl>
      <w:tblPr>
        <w:tblStyle w:val="TaulukkoRuudukko"/>
        <w:tblW w:w="9043" w:type="dxa"/>
        <w:tblLayout w:type="fixed"/>
        <w:tblLook w:val="04A0" w:firstRow="1" w:lastRow="0" w:firstColumn="1" w:lastColumn="0" w:noHBand="0" w:noVBand="1"/>
      </w:tblPr>
      <w:tblGrid>
        <w:gridCol w:w="2660"/>
        <w:gridCol w:w="1466"/>
        <w:gridCol w:w="1639"/>
        <w:gridCol w:w="1639"/>
        <w:gridCol w:w="1639"/>
      </w:tblGrid>
      <w:tr w:rsidR="00EC2EB1" w:rsidRPr="00484A7F" w14:paraId="2A95CADA" w14:textId="77777777" w:rsidTr="00A917A7">
        <w:tc>
          <w:tcPr>
            <w:tcW w:w="2660" w:type="dxa"/>
          </w:tcPr>
          <w:p w14:paraId="36477C20" w14:textId="77777777" w:rsidR="00EC2EB1" w:rsidRPr="00484A7F" w:rsidRDefault="00EC2EB1" w:rsidP="00EC2EB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66" w:type="dxa"/>
          </w:tcPr>
          <w:p w14:paraId="6F71AB8B" w14:textId="6588D6C0" w:rsidR="00EC2EB1" w:rsidRPr="00484A7F" w:rsidRDefault="00EC2EB1" w:rsidP="0039714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A23CC3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1639" w:type="dxa"/>
          </w:tcPr>
          <w:p w14:paraId="76CEDE1E" w14:textId="4DA37976" w:rsidR="00EC2EB1" w:rsidRPr="00484A7F" w:rsidRDefault="00EC2EB1" w:rsidP="0039714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A23CC3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1639" w:type="dxa"/>
          </w:tcPr>
          <w:p w14:paraId="611A7DBB" w14:textId="13778B6C" w:rsidR="00EC2EB1" w:rsidRPr="00484A7F" w:rsidRDefault="00EC2EB1" w:rsidP="0039714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A23CC3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1639" w:type="dxa"/>
          </w:tcPr>
          <w:p w14:paraId="792C1104" w14:textId="1DC89D0C" w:rsidR="00EC2EB1" w:rsidRPr="00484A7F" w:rsidRDefault="00EC2EB1" w:rsidP="0039714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484A7F">
              <w:rPr>
                <w:rFonts w:asciiTheme="minorHAnsi" w:hAnsiTheme="minorHAnsi"/>
                <w:b/>
                <w:sz w:val="22"/>
              </w:rPr>
              <w:t>Yhteensä</w:t>
            </w:r>
          </w:p>
        </w:tc>
      </w:tr>
      <w:tr w:rsidR="00EC2EB1" w:rsidRPr="00484A7F" w14:paraId="531A989C" w14:textId="77777777" w:rsidTr="00A917A7">
        <w:trPr>
          <w:trHeight w:val="348"/>
        </w:trPr>
        <w:tc>
          <w:tcPr>
            <w:tcW w:w="2660" w:type="dxa"/>
          </w:tcPr>
          <w:p w14:paraId="4F93E589" w14:textId="0606A64F" w:rsidR="00EC2EB1" w:rsidRPr="00B9272F" w:rsidRDefault="00EC2EB1" w:rsidP="00EC2EB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AKKE-tuki (</w:t>
            </w:r>
            <w:r w:rsidR="00322EC0">
              <w:rPr>
                <w:rFonts w:asciiTheme="minorHAnsi" w:hAnsiTheme="minorHAnsi"/>
                <w:sz w:val="22"/>
              </w:rPr>
              <w:t>50–80</w:t>
            </w:r>
            <w:r w:rsidR="00983E9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%)</w:t>
            </w:r>
          </w:p>
        </w:tc>
        <w:tc>
          <w:tcPr>
            <w:tcW w:w="1466" w:type="dxa"/>
          </w:tcPr>
          <w:p w14:paraId="77D99886" w14:textId="77777777" w:rsidR="00EC2EB1" w:rsidRPr="00484A7F" w:rsidRDefault="00EC2EB1" w:rsidP="00EC2EB1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4" w:name="Teksti57"/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  <w:bookmarkEnd w:id="24"/>
          </w:p>
        </w:tc>
        <w:tc>
          <w:tcPr>
            <w:tcW w:w="1639" w:type="dxa"/>
          </w:tcPr>
          <w:p w14:paraId="71BD5220" w14:textId="77777777" w:rsidR="00EC2EB1" w:rsidRPr="00484A7F" w:rsidRDefault="00EC2EB1" w:rsidP="00EC2EB1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275CC75C" w14:textId="56BAA646" w:rsidR="00EC2EB1" w:rsidRPr="005E0C2C" w:rsidRDefault="00EC2EB1" w:rsidP="00EC2EB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070482CD" w14:textId="62261970" w:rsidR="00EC2EB1" w:rsidRPr="005E0C2C" w:rsidRDefault="00EC2EB1" w:rsidP="00EC2EB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5E0C2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E0C2C">
              <w:rPr>
                <w:rFonts w:asciiTheme="minorHAnsi" w:hAnsiTheme="minorHAnsi"/>
                <w:b/>
                <w:sz w:val="20"/>
              </w:rPr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EC2EB1" w:rsidRPr="00484A7F" w14:paraId="3714117C" w14:textId="77777777" w:rsidTr="00A917A7">
        <w:trPr>
          <w:trHeight w:val="410"/>
        </w:trPr>
        <w:tc>
          <w:tcPr>
            <w:tcW w:w="2660" w:type="dxa"/>
          </w:tcPr>
          <w:p w14:paraId="249C9F21" w14:textId="7DD592FA" w:rsidR="00EC2EB1" w:rsidRPr="00B9272F" w:rsidRDefault="00EC2EB1" w:rsidP="00EC2EB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Omarahoitus</w:t>
            </w:r>
          </w:p>
        </w:tc>
        <w:tc>
          <w:tcPr>
            <w:tcW w:w="1466" w:type="dxa"/>
          </w:tcPr>
          <w:p w14:paraId="27918D41" w14:textId="77777777" w:rsidR="00EC2EB1" w:rsidRPr="00484A7F" w:rsidRDefault="00EC2EB1" w:rsidP="00EC2EB1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15E4CF68" w14:textId="77777777" w:rsidR="00EC2EB1" w:rsidRPr="00484A7F" w:rsidRDefault="00EC2EB1" w:rsidP="00EC2EB1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373203C2" w14:textId="5189B108" w:rsidR="00EC2EB1" w:rsidRPr="005E0C2C" w:rsidRDefault="00EC2EB1" w:rsidP="00EC2EB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05F585A0" w14:textId="7D609231" w:rsidR="00EC2EB1" w:rsidRPr="005E0C2C" w:rsidRDefault="00EC2EB1" w:rsidP="00EC2EB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5E0C2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E0C2C">
              <w:rPr>
                <w:rFonts w:asciiTheme="minorHAnsi" w:hAnsiTheme="minorHAnsi"/>
                <w:b/>
                <w:sz w:val="20"/>
              </w:rPr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EB5CF3" w:rsidRPr="00484A7F" w14:paraId="7060A3F2" w14:textId="77777777" w:rsidTr="00A917A7">
        <w:trPr>
          <w:trHeight w:val="410"/>
        </w:trPr>
        <w:tc>
          <w:tcPr>
            <w:tcW w:w="2660" w:type="dxa"/>
          </w:tcPr>
          <w:p w14:paraId="0D72C85E" w14:textId="00D80E39" w:rsidR="00EB5CF3" w:rsidRDefault="00EB5CF3" w:rsidP="00EB5CF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Muu kuntarahoitus</w:t>
            </w:r>
          </w:p>
        </w:tc>
        <w:tc>
          <w:tcPr>
            <w:tcW w:w="1466" w:type="dxa"/>
          </w:tcPr>
          <w:p w14:paraId="077D7AEB" w14:textId="44B6D3AC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73E148C2" w14:textId="34E35616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24B12DF1" w14:textId="106A535A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3C3C4CF2" w14:textId="5A0C5080" w:rsidR="00EB5CF3" w:rsidRPr="005E0C2C" w:rsidRDefault="00EB5CF3" w:rsidP="00EB5CF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5E0C2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E0C2C">
              <w:rPr>
                <w:rFonts w:asciiTheme="minorHAnsi" w:hAnsiTheme="minorHAnsi"/>
                <w:b/>
                <w:sz w:val="20"/>
              </w:rPr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EB5CF3" w:rsidRPr="00484A7F" w14:paraId="450345E9" w14:textId="77777777" w:rsidTr="00A917A7">
        <w:trPr>
          <w:trHeight w:val="410"/>
        </w:trPr>
        <w:tc>
          <w:tcPr>
            <w:tcW w:w="2660" w:type="dxa"/>
          </w:tcPr>
          <w:p w14:paraId="04052929" w14:textId="2CEDA2DC" w:rsidR="00EB5CF3" w:rsidRDefault="00EB5CF3" w:rsidP="00EB5CF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Muu julkinen rahoitus</w:t>
            </w:r>
          </w:p>
        </w:tc>
        <w:tc>
          <w:tcPr>
            <w:tcW w:w="1466" w:type="dxa"/>
          </w:tcPr>
          <w:p w14:paraId="5508ABD6" w14:textId="25FFD258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48B51572" w14:textId="623550A9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6604950C" w14:textId="3264434E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58D6D702" w14:textId="4B76CDFE" w:rsidR="00EB5CF3" w:rsidRPr="005E0C2C" w:rsidRDefault="00EB5CF3" w:rsidP="00EB5CF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5E0C2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E0C2C">
              <w:rPr>
                <w:rFonts w:asciiTheme="minorHAnsi" w:hAnsiTheme="minorHAnsi"/>
                <w:b/>
                <w:sz w:val="20"/>
              </w:rPr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EB5CF3" w:rsidRPr="00484A7F" w14:paraId="5E7C7C6B" w14:textId="77777777" w:rsidTr="00A917A7">
        <w:trPr>
          <w:trHeight w:val="410"/>
        </w:trPr>
        <w:tc>
          <w:tcPr>
            <w:tcW w:w="2660" w:type="dxa"/>
          </w:tcPr>
          <w:p w14:paraId="5A5D24BD" w14:textId="4094D9D7" w:rsidR="00EB5CF3" w:rsidRDefault="00EB5CF3" w:rsidP="00EB5CF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Yksityinen rahoitus</w:t>
            </w:r>
          </w:p>
        </w:tc>
        <w:tc>
          <w:tcPr>
            <w:tcW w:w="1466" w:type="dxa"/>
          </w:tcPr>
          <w:p w14:paraId="425756AE" w14:textId="4F0BB801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2BA519E5" w14:textId="0F9EF0B5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77DF2102" w14:textId="5F850A45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46023A1E" w14:textId="0DE7F3F4" w:rsidR="00EB5CF3" w:rsidRPr="005E0C2C" w:rsidRDefault="00EB5CF3" w:rsidP="00EB5CF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5E0C2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E0C2C">
              <w:rPr>
                <w:rFonts w:asciiTheme="minorHAnsi" w:hAnsiTheme="minorHAnsi"/>
                <w:b/>
                <w:sz w:val="20"/>
              </w:rPr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EB5CF3" w:rsidRPr="00484A7F" w14:paraId="752D9DFF" w14:textId="77777777" w:rsidTr="00A917A7">
        <w:trPr>
          <w:trHeight w:val="420"/>
        </w:trPr>
        <w:tc>
          <w:tcPr>
            <w:tcW w:w="2660" w:type="dxa"/>
            <w:tcBorders>
              <w:bottom w:val="single" w:sz="4" w:space="0" w:color="auto"/>
            </w:tcBorders>
          </w:tcPr>
          <w:p w14:paraId="17EF8B08" w14:textId="77777777" w:rsidR="00EB5CF3" w:rsidRPr="00B9272F" w:rsidRDefault="00EB5CF3" w:rsidP="00EB5CF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</w:t>
            </w:r>
            <w:r w:rsidRPr="00B9272F">
              <w:rPr>
                <w:rFonts w:asciiTheme="minorHAnsi" w:hAnsiTheme="minorHAnsi"/>
                <w:b/>
                <w:sz w:val="22"/>
              </w:rPr>
              <w:t>ahoitus</w:t>
            </w:r>
            <w:r>
              <w:rPr>
                <w:rFonts w:asciiTheme="minorHAnsi" w:hAnsiTheme="minorHAnsi"/>
                <w:b/>
                <w:sz w:val="22"/>
              </w:rPr>
              <w:t xml:space="preserve"> yhteensä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5BB5623C" w14:textId="77777777" w:rsidR="00EB5CF3" w:rsidRPr="00C75AB3" w:rsidRDefault="00EB5CF3" w:rsidP="00EB5CF3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C75AB3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75AB3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Pr="00C75AB3">
              <w:rPr>
                <w:rFonts w:asciiTheme="minorHAnsi" w:hAnsiTheme="minorHAnsi"/>
                <w:b/>
                <w:bCs/>
                <w:sz w:val="20"/>
              </w:rPr>
            </w:r>
            <w:r w:rsidRPr="00C75AB3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C75AB3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588677B4" w14:textId="77777777" w:rsidR="00EB5CF3" w:rsidRPr="00484A7F" w:rsidRDefault="00EB5CF3" w:rsidP="00EB5CF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484A7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b/>
                <w:sz w:val="20"/>
              </w:rPr>
            </w:r>
            <w:r w:rsidRPr="00484A7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07AFF418" w14:textId="2A596570" w:rsidR="00EB5CF3" w:rsidRPr="005E0C2C" w:rsidRDefault="00EB5CF3" w:rsidP="00EB5CF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484A7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b/>
                <w:sz w:val="20"/>
              </w:rPr>
            </w:r>
            <w:r w:rsidRPr="00484A7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39AB2169" w14:textId="53BBA0B5" w:rsidR="00EB5CF3" w:rsidRPr="005E0C2C" w:rsidRDefault="00EB5CF3" w:rsidP="00EB5CF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5E0C2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E0C2C">
              <w:rPr>
                <w:rFonts w:asciiTheme="minorHAnsi" w:hAnsiTheme="minorHAnsi"/>
                <w:b/>
                <w:sz w:val="20"/>
              </w:rPr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6493CEBC" w14:textId="77777777" w:rsidR="008C2FD8" w:rsidRPr="00484A7F" w:rsidRDefault="008C2FD8" w:rsidP="00D57794">
      <w:pPr>
        <w:rPr>
          <w:rFonts w:asciiTheme="minorHAnsi" w:hAnsiTheme="minorHAnsi"/>
          <w:b/>
        </w:rPr>
      </w:pPr>
    </w:p>
    <w:p w14:paraId="156EE847" w14:textId="10285340" w:rsidR="00AF2CDD" w:rsidRPr="00CB3FB7" w:rsidRDefault="00CC2CC8" w:rsidP="00397140">
      <w:pPr>
        <w:pStyle w:val="Luettelokappale"/>
        <w:numPr>
          <w:ilvl w:val="0"/>
          <w:numId w:val="1"/>
        </w:numPr>
        <w:rPr>
          <w:rFonts w:asciiTheme="minorHAnsi" w:hAnsiTheme="minorHAnsi"/>
          <w:b/>
        </w:rPr>
      </w:pPr>
      <w:r w:rsidRPr="00397140">
        <w:rPr>
          <w:rFonts w:asciiTheme="minorHAnsi" w:hAnsiTheme="minorHAnsi"/>
          <w:b/>
        </w:rPr>
        <w:t>MUU RAHOITUS</w:t>
      </w:r>
    </w:p>
    <w:p w14:paraId="5AD1A76F" w14:textId="5942FF50" w:rsidR="00AF2CDD" w:rsidRDefault="00AF2CDD" w:rsidP="00D57794">
      <w:pPr>
        <w:rPr>
          <w:rFonts w:asciiTheme="minorHAnsi" w:hAnsiTheme="minorHAnsi"/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3AFF" w:rsidRPr="00484A7F" w14:paraId="73AC8950" w14:textId="77777777" w:rsidTr="009B456F">
        <w:trPr>
          <w:trHeight w:val="266"/>
        </w:trPr>
        <w:tc>
          <w:tcPr>
            <w:tcW w:w="10456" w:type="dxa"/>
            <w:shd w:val="clear" w:color="auto" w:fill="D9D9D9" w:themeFill="background1" w:themeFillShade="D9"/>
          </w:tcPr>
          <w:p w14:paraId="7216E718" w14:textId="0719C9C5" w:rsidR="00493AFF" w:rsidRPr="00484A7F" w:rsidRDefault="00493AFF" w:rsidP="009B45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Onko hank</w:t>
            </w:r>
            <w:r w:rsidR="0060185C">
              <w:rPr>
                <w:rFonts w:asciiTheme="minorHAnsi" w:hAnsiTheme="minorHAnsi"/>
                <w:sz w:val="20"/>
              </w:rPr>
              <w:t xml:space="preserve">keelle haettu tai saatu </w:t>
            </w:r>
            <w:r w:rsidR="00EA1270">
              <w:rPr>
                <w:rFonts w:asciiTheme="minorHAnsi" w:hAnsiTheme="minorHAnsi"/>
                <w:sz w:val="20"/>
              </w:rPr>
              <w:t>rahoitusta muilta viranomaisilta</w:t>
            </w:r>
            <w:r>
              <w:rPr>
                <w:rFonts w:asciiTheme="minorHAnsi" w:hAnsiTheme="minorHAnsi"/>
                <w:sz w:val="20"/>
              </w:rPr>
              <w:t>?</w:t>
            </w:r>
          </w:p>
        </w:tc>
      </w:tr>
      <w:tr w:rsidR="00493AFF" w:rsidRPr="00484A7F" w14:paraId="220B5F54" w14:textId="77777777" w:rsidTr="009B456F">
        <w:trPr>
          <w:trHeight w:val="863"/>
        </w:trPr>
        <w:tc>
          <w:tcPr>
            <w:tcW w:w="10456" w:type="dxa"/>
          </w:tcPr>
          <w:p w14:paraId="3D1CBD2C" w14:textId="77777777" w:rsidR="00493AFF" w:rsidRDefault="00493AFF" w:rsidP="009B456F">
            <w:pPr>
              <w:rPr>
                <w:rFonts w:asciiTheme="minorHAnsi" w:hAnsiTheme="minorHAnsi"/>
                <w:bCs/>
                <w:sz w:val="22"/>
                <w:szCs w:val="22"/>
                <w:lang w:eastAsia="fi-FI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31878">
              <w:rPr>
                <w:rFonts w:asciiTheme="minorHAnsi" w:hAnsiTheme="minorHAnsi"/>
                <w:sz w:val="20"/>
              </w:rPr>
            </w:r>
            <w:r w:rsidR="00E31878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Ei</w:t>
            </w:r>
          </w:p>
          <w:p w14:paraId="1292053F" w14:textId="3AACF942" w:rsidR="00493AFF" w:rsidRPr="00397140" w:rsidRDefault="00493AFF" w:rsidP="009B456F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31878">
              <w:rPr>
                <w:rFonts w:asciiTheme="minorHAnsi" w:hAnsiTheme="minorHAnsi"/>
                <w:sz w:val="20"/>
              </w:rPr>
            </w:r>
            <w:r w:rsidR="00E31878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397140">
              <w:rPr>
                <w:rFonts w:asciiTheme="minorHAnsi" w:hAnsiTheme="minorHAnsi"/>
                <w:bCs/>
                <w:sz w:val="20"/>
                <w:lang w:eastAsia="fi-FI"/>
              </w:rPr>
              <w:t xml:space="preserve">Kyllä, </w:t>
            </w:r>
            <w:r w:rsidR="00A40675" w:rsidRPr="00397140">
              <w:rPr>
                <w:rFonts w:asciiTheme="minorHAnsi" w:hAnsiTheme="minorHAnsi"/>
                <w:bCs/>
                <w:sz w:val="20"/>
                <w:lang w:eastAsia="fi-FI"/>
              </w:rPr>
              <w:t>haet</w:t>
            </w:r>
            <w:r w:rsidR="00AD1973" w:rsidRPr="00397140">
              <w:rPr>
                <w:rFonts w:asciiTheme="minorHAnsi" w:hAnsiTheme="minorHAnsi"/>
                <w:bCs/>
                <w:sz w:val="20"/>
                <w:lang w:eastAsia="fi-FI"/>
              </w:rPr>
              <w:t>un tai saadun rahoitusvälineen nimi</w:t>
            </w:r>
            <w:r w:rsidR="00AF2D37" w:rsidRPr="00397140">
              <w:rPr>
                <w:rFonts w:asciiTheme="minorHAnsi" w:hAnsiTheme="minorHAnsi"/>
                <w:bCs/>
                <w:sz w:val="20"/>
                <w:lang w:eastAsia="fi-FI"/>
              </w:rPr>
              <w:t xml:space="preserve"> ja </w:t>
            </w:r>
            <w:r w:rsidR="000723B8">
              <w:rPr>
                <w:rFonts w:asciiTheme="minorHAnsi" w:hAnsiTheme="minorHAnsi"/>
                <w:bCs/>
                <w:sz w:val="20"/>
                <w:lang w:eastAsia="fi-FI"/>
              </w:rPr>
              <w:t xml:space="preserve">rahoituksen </w:t>
            </w:r>
            <w:r w:rsidR="00AF2D37" w:rsidRPr="00397140">
              <w:rPr>
                <w:rFonts w:asciiTheme="minorHAnsi" w:hAnsiTheme="minorHAnsi"/>
                <w:bCs/>
                <w:sz w:val="20"/>
                <w:lang w:eastAsia="fi-FI"/>
              </w:rPr>
              <w:t>määrä</w:t>
            </w:r>
            <w:r w:rsidRPr="00397140">
              <w:rPr>
                <w:rFonts w:asciiTheme="minorHAnsi" w:hAnsiTheme="minorHAnsi"/>
                <w:bCs/>
                <w:sz w:val="20"/>
                <w:lang w:eastAsia="fi-FI"/>
              </w:rPr>
              <w:t>:</w:t>
            </w:r>
          </w:p>
          <w:p w14:paraId="06E00793" w14:textId="77777777" w:rsidR="00493AFF" w:rsidRDefault="00493AFF" w:rsidP="009B45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5B8F4308" w14:textId="77777777" w:rsidR="00493AFF" w:rsidRPr="00484A7F" w:rsidRDefault="00493AFF" w:rsidP="009B456F">
            <w:pPr>
              <w:rPr>
                <w:rFonts w:asciiTheme="minorHAnsi" w:hAnsiTheme="minorHAnsi"/>
              </w:rPr>
            </w:pPr>
          </w:p>
        </w:tc>
      </w:tr>
    </w:tbl>
    <w:p w14:paraId="7A497EC5" w14:textId="31049422" w:rsidR="00CC2CC8" w:rsidRDefault="00CC2CC8" w:rsidP="00D57794">
      <w:pPr>
        <w:rPr>
          <w:rFonts w:asciiTheme="minorHAnsi" w:hAnsiTheme="minorHAnsi"/>
          <w:b/>
        </w:rPr>
      </w:pPr>
    </w:p>
    <w:p w14:paraId="17B3A1E3" w14:textId="77777777" w:rsidR="00FB2E48" w:rsidRDefault="00FB2E48" w:rsidP="00D57794">
      <w:pPr>
        <w:rPr>
          <w:rFonts w:asciiTheme="minorHAnsi" w:hAnsiTheme="minorHAnsi"/>
          <w:b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612"/>
        <w:gridCol w:w="2612"/>
        <w:gridCol w:w="2612"/>
        <w:gridCol w:w="2620"/>
      </w:tblGrid>
      <w:tr w:rsidR="00EA3425" w14:paraId="0A1CC37B" w14:textId="77777777" w:rsidTr="00EA342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C538C72" w14:textId="741B82DD" w:rsidR="00A812D3" w:rsidRPr="00397140" w:rsidRDefault="00713CCB" w:rsidP="009B456F">
            <w:pPr>
              <w:rPr>
                <w:rFonts w:asciiTheme="minorHAnsi" w:hAnsiTheme="minorHAnsi"/>
                <w:sz w:val="20"/>
              </w:rPr>
            </w:pPr>
            <w:r w:rsidRPr="00397140">
              <w:rPr>
                <w:rFonts w:asciiTheme="minorHAnsi" w:hAnsiTheme="minorHAnsi"/>
                <w:sz w:val="20"/>
              </w:rPr>
              <w:t>Jos hakija</w:t>
            </w:r>
            <w:r w:rsidR="00065894">
              <w:rPr>
                <w:rFonts w:asciiTheme="minorHAnsi" w:hAnsiTheme="minorHAnsi"/>
                <w:sz w:val="20"/>
              </w:rPr>
              <w:t xml:space="preserve"> tai</w:t>
            </w:r>
            <w:r w:rsidRPr="00397140">
              <w:rPr>
                <w:rFonts w:asciiTheme="minorHAnsi" w:hAnsiTheme="minorHAnsi"/>
                <w:sz w:val="20"/>
              </w:rPr>
              <w:t xml:space="preserve"> </w:t>
            </w:r>
            <w:r w:rsidR="00803489" w:rsidRPr="00397140">
              <w:rPr>
                <w:rFonts w:asciiTheme="minorHAnsi" w:hAnsiTheme="minorHAnsi"/>
                <w:sz w:val="20"/>
              </w:rPr>
              <w:t>joku osatoteuttajista</w:t>
            </w:r>
            <w:r w:rsidR="000F661A">
              <w:rPr>
                <w:rFonts w:asciiTheme="minorHAnsi" w:hAnsiTheme="minorHAnsi"/>
                <w:sz w:val="20"/>
              </w:rPr>
              <w:t xml:space="preserve"> </w:t>
            </w:r>
            <w:r w:rsidR="00803489" w:rsidRPr="00397140">
              <w:rPr>
                <w:rFonts w:asciiTheme="minorHAnsi" w:hAnsiTheme="minorHAnsi"/>
                <w:sz w:val="20"/>
              </w:rPr>
              <w:t>on saanut de minimis -tukea viimeisen kolmen vuoden aikana</w:t>
            </w:r>
            <w:r w:rsidR="00A812D3" w:rsidRPr="00397140">
              <w:rPr>
                <w:rFonts w:asciiTheme="minorHAnsi" w:hAnsiTheme="minorHAnsi"/>
                <w:sz w:val="20"/>
              </w:rPr>
              <w:t>, täy</w:t>
            </w:r>
            <w:r w:rsidR="00331B7C" w:rsidRPr="00397140">
              <w:rPr>
                <w:rFonts w:asciiTheme="minorHAnsi" w:hAnsiTheme="minorHAnsi"/>
                <w:sz w:val="20"/>
              </w:rPr>
              <w:t xml:space="preserve">tä </w:t>
            </w:r>
            <w:r w:rsidR="00A812D3" w:rsidRPr="00397140">
              <w:rPr>
                <w:rFonts w:asciiTheme="minorHAnsi" w:hAnsiTheme="minorHAnsi"/>
                <w:sz w:val="20"/>
              </w:rPr>
              <w:t xml:space="preserve">alla </w:t>
            </w:r>
            <w:r w:rsidR="00411F43" w:rsidRPr="00397140">
              <w:rPr>
                <w:rFonts w:asciiTheme="minorHAnsi" w:hAnsiTheme="minorHAnsi"/>
                <w:sz w:val="20"/>
              </w:rPr>
              <w:t>oleva taulukko</w:t>
            </w:r>
          </w:p>
        </w:tc>
      </w:tr>
      <w:tr w:rsidR="00B40FD0" w14:paraId="6D1EC652" w14:textId="77777777" w:rsidTr="00397140">
        <w:tc>
          <w:tcPr>
            <w:tcW w:w="1249" w:type="pct"/>
          </w:tcPr>
          <w:p w14:paraId="68E5392C" w14:textId="24F55CDA" w:rsidR="00B40FD0" w:rsidRPr="00397140" w:rsidRDefault="00B40FD0" w:rsidP="009B456F">
            <w:pPr>
              <w:rPr>
                <w:rFonts w:asciiTheme="minorHAnsi" w:hAnsiTheme="minorHAnsi"/>
                <w:sz w:val="20"/>
              </w:rPr>
            </w:pPr>
            <w:r w:rsidRPr="00397140">
              <w:rPr>
                <w:rFonts w:asciiTheme="minorHAnsi" w:hAnsiTheme="minorHAnsi"/>
                <w:sz w:val="20"/>
              </w:rPr>
              <w:t>Rahoituksen myöntänyt viranomainen</w:t>
            </w:r>
          </w:p>
        </w:tc>
        <w:tc>
          <w:tcPr>
            <w:tcW w:w="1249" w:type="pct"/>
          </w:tcPr>
          <w:p w14:paraId="3CCF3044" w14:textId="56FD6979" w:rsidR="00B40FD0" w:rsidRPr="00397140" w:rsidRDefault="00B40FD0" w:rsidP="009B456F">
            <w:pPr>
              <w:rPr>
                <w:rFonts w:asciiTheme="minorHAnsi" w:hAnsiTheme="minorHAnsi"/>
                <w:sz w:val="20"/>
              </w:rPr>
            </w:pPr>
            <w:r w:rsidRPr="00397140">
              <w:rPr>
                <w:rFonts w:asciiTheme="minorHAnsi" w:hAnsiTheme="minorHAnsi"/>
                <w:sz w:val="20"/>
              </w:rPr>
              <w:t>Rahoituksen saaja</w:t>
            </w:r>
          </w:p>
        </w:tc>
        <w:tc>
          <w:tcPr>
            <w:tcW w:w="1249" w:type="pct"/>
          </w:tcPr>
          <w:p w14:paraId="737B6E07" w14:textId="2A837CDE" w:rsidR="00B40FD0" w:rsidRPr="00397140" w:rsidRDefault="00B40FD0" w:rsidP="009B456F">
            <w:pPr>
              <w:rPr>
                <w:rFonts w:asciiTheme="minorHAnsi" w:hAnsiTheme="minorHAnsi"/>
                <w:sz w:val="20"/>
              </w:rPr>
            </w:pPr>
            <w:r w:rsidRPr="00397140">
              <w:rPr>
                <w:rFonts w:asciiTheme="minorHAnsi" w:hAnsiTheme="minorHAnsi"/>
                <w:sz w:val="20"/>
              </w:rPr>
              <w:t>Päätöspäivämäärä</w:t>
            </w:r>
          </w:p>
        </w:tc>
        <w:tc>
          <w:tcPr>
            <w:tcW w:w="1253" w:type="pct"/>
          </w:tcPr>
          <w:p w14:paraId="6138EDC3" w14:textId="65079067" w:rsidR="00B40FD0" w:rsidRPr="00397140" w:rsidRDefault="00B40FD0" w:rsidP="009B456F">
            <w:pPr>
              <w:rPr>
                <w:rFonts w:asciiTheme="minorHAnsi" w:hAnsiTheme="minorHAnsi"/>
                <w:sz w:val="20"/>
              </w:rPr>
            </w:pPr>
            <w:r w:rsidRPr="00397140">
              <w:rPr>
                <w:rFonts w:asciiTheme="minorHAnsi" w:hAnsiTheme="minorHAnsi"/>
                <w:sz w:val="20"/>
              </w:rPr>
              <w:t>Rahoituksen määrä</w:t>
            </w:r>
          </w:p>
        </w:tc>
      </w:tr>
      <w:tr w:rsidR="00B40FD0" w14:paraId="21AC5E28" w14:textId="77777777" w:rsidTr="00397140">
        <w:tc>
          <w:tcPr>
            <w:tcW w:w="1249" w:type="pct"/>
          </w:tcPr>
          <w:p w14:paraId="0C8409B9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49" w:type="pct"/>
          </w:tcPr>
          <w:p w14:paraId="4075AEFC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49" w:type="pct"/>
          </w:tcPr>
          <w:p w14:paraId="7DC6DCE6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53" w:type="pct"/>
          </w:tcPr>
          <w:p w14:paraId="51155E36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B40FD0" w14:paraId="6BEA11B8" w14:textId="77777777" w:rsidTr="00397140">
        <w:tc>
          <w:tcPr>
            <w:tcW w:w="1249" w:type="pct"/>
          </w:tcPr>
          <w:p w14:paraId="6CA4F946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49" w:type="pct"/>
          </w:tcPr>
          <w:p w14:paraId="0FFBDCFB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49" w:type="pct"/>
          </w:tcPr>
          <w:p w14:paraId="4C59480C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53" w:type="pct"/>
          </w:tcPr>
          <w:p w14:paraId="182DDD69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B40FD0" w14:paraId="7DDA8AD3" w14:textId="77777777" w:rsidTr="00397140">
        <w:tc>
          <w:tcPr>
            <w:tcW w:w="1249" w:type="pct"/>
          </w:tcPr>
          <w:p w14:paraId="0DB6B3C3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49" w:type="pct"/>
          </w:tcPr>
          <w:p w14:paraId="351AF351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49" w:type="pct"/>
          </w:tcPr>
          <w:p w14:paraId="65F53C18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53" w:type="pct"/>
          </w:tcPr>
          <w:p w14:paraId="0C0F647A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B40FD0" w14:paraId="2600A8CD" w14:textId="77777777" w:rsidTr="00397140">
        <w:tc>
          <w:tcPr>
            <w:tcW w:w="1249" w:type="pct"/>
          </w:tcPr>
          <w:p w14:paraId="440CB2FE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49" w:type="pct"/>
          </w:tcPr>
          <w:p w14:paraId="363B9B4E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49" w:type="pct"/>
          </w:tcPr>
          <w:p w14:paraId="27C1E1CB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53" w:type="pct"/>
          </w:tcPr>
          <w:p w14:paraId="53FFF625" w14:textId="77777777" w:rsidR="00B40FD0" w:rsidRPr="005E0C2C" w:rsidRDefault="00B40FD0" w:rsidP="009B456F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667780A2" w14:textId="58E418D5" w:rsidR="00AD1973" w:rsidRDefault="00AD1973" w:rsidP="00D57794">
      <w:pPr>
        <w:rPr>
          <w:rFonts w:asciiTheme="minorHAnsi" w:hAnsiTheme="minorHAnsi"/>
          <w:b/>
        </w:rPr>
      </w:pPr>
    </w:p>
    <w:p w14:paraId="00BAE62D" w14:textId="7AD8D25F" w:rsidR="00CB3FB7" w:rsidRDefault="00CB3FB7" w:rsidP="00D57794">
      <w:pPr>
        <w:rPr>
          <w:rFonts w:asciiTheme="minorHAnsi" w:hAnsiTheme="minorHAnsi"/>
          <w:b/>
        </w:rPr>
      </w:pPr>
    </w:p>
    <w:p w14:paraId="0876A123" w14:textId="40F5AB54" w:rsidR="003D1CCC" w:rsidRPr="007C47F0" w:rsidRDefault="007C47F0" w:rsidP="002E1240">
      <w:pPr>
        <w:pStyle w:val="Luettelokappale"/>
        <w:numPr>
          <w:ilvl w:val="0"/>
          <w:numId w:val="1"/>
        </w:numPr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LIITTEET</w:t>
      </w:r>
    </w:p>
    <w:p w14:paraId="415A8174" w14:textId="77777777" w:rsidR="002E1240" w:rsidRPr="00484A7F" w:rsidRDefault="002E1240" w:rsidP="7D48B115">
      <w:pPr>
        <w:rPr>
          <w:rFonts w:asciiTheme="minorHAnsi" w:hAnsiTheme="minorHAnsi"/>
          <w:b/>
          <w:bCs/>
        </w:rPr>
      </w:pPr>
    </w:p>
    <w:p w14:paraId="7227CC3F" w14:textId="03258EEB" w:rsidR="003D1CCC" w:rsidRDefault="002B6B3C" w:rsidP="7D48B115">
      <w:pPr>
        <w:rPr>
          <w:rFonts w:asciiTheme="minorHAnsi" w:hAnsiTheme="minorHAnsi"/>
          <w:sz w:val="22"/>
          <w:szCs w:val="22"/>
          <w:lang w:eastAsia="fi-FI"/>
        </w:rPr>
      </w:pPr>
      <w:r w:rsidRPr="7D48B115">
        <w:rPr>
          <w:rFonts w:asciiTheme="minorHAnsi" w:hAnsiTheme="minorHAnsi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7D48B115">
        <w:rPr>
          <w:rFonts w:asciiTheme="minorHAnsi" w:hAnsiTheme="minorHAnsi"/>
          <w:sz w:val="20"/>
        </w:rPr>
        <w:instrText xml:space="preserve"> FORMCHECKBOX </w:instrText>
      </w:r>
      <w:r w:rsidR="00E31878">
        <w:rPr>
          <w:rFonts w:asciiTheme="minorHAnsi" w:hAnsiTheme="minorHAnsi"/>
          <w:sz w:val="20"/>
        </w:rPr>
      </w:r>
      <w:r w:rsidR="00E31878">
        <w:rPr>
          <w:rFonts w:asciiTheme="minorHAnsi" w:hAnsiTheme="minorHAnsi"/>
          <w:sz w:val="20"/>
        </w:rPr>
        <w:fldChar w:fldCharType="separate"/>
      </w:r>
      <w:r w:rsidRPr="7D48B115">
        <w:rPr>
          <w:rFonts w:asciiTheme="minorHAnsi" w:hAnsiTheme="minorHAnsi"/>
          <w:sz w:val="20"/>
        </w:rPr>
        <w:fldChar w:fldCharType="end"/>
      </w:r>
      <w:r w:rsidR="003D551A">
        <w:rPr>
          <w:rFonts w:asciiTheme="minorHAnsi" w:hAnsiTheme="minorHAnsi"/>
          <w:sz w:val="20"/>
        </w:rPr>
        <w:t xml:space="preserve"> </w:t>
      </w:r>
      <w:r w:rsidR="00614C1A" w:rsidRPr="7D48B115">
        <w:rPr>
          <w:rFonts w:asciiTheme="minorHAnsi" w:hAnsiTheme="minorHAnsi"/>
          <w:sz w:val="22"/>
          <w:szCs w:val="22"/>
          <w:lang w:eastAsia="fi-FI"/>
        </w:rPr>
        <w:t>Vapaamuotoinen projektisuunnitelma</w:t>
      </w:r>
      <w:r w:rsidR="7C496A8B" w:rsidRPr="7D48B115">
        <w:rPr>
          <w:rFonts w:asciiTheme="minorHAnsi" w:hAnsiTheme="minorHAnsi"/>
          <w:sz w:val="22"/>
          <w:szCs w:val="22"/>
          <w:lang w:eastAsia="fi-FI"/>
        </w:rPr>
        <w:t xml:space="preserve"> (huom!</w:t>
      </w:r>
      <w:r w:rsidR="1EF4203D" w:rsidRPr="7D48B115">
        <w:rPr>
          <w:rFonts w:asciiTheme="minorHAnsi" w:hAnsiTheme="minorHAnsi"/>
          <w:sz w:val="22"/>
          <w:szCs w:val="22"/>
          <w:lang w:eastAsia="fi-FI"/>
        </w:rPr>
        <w:t xml:space="preserve"> </w:t>
      </w:r>
      <w:r w:rsidR="00E50784">
        <w:rPr>
          <w:rFonts w:asciiTheme="minorHAnsi" w:hAnsiTheme="minorHAnsi"/>
          <w:sz w:val="22"/>
          <w:szCs w:val="22"/>
          <w:lang w:eastAsia="fi-FI"/>
        </w:rPr>
        <w:t>p</w:t>
      </w:r>
      <w:r w:rsidR="1EF4203D" w:rsidRPr="7D48B115">
        <w:rPr>
          <w:rFonts w:asciiTheme="minorHAnsi" w:hAnsiTheme="minorHAnsi"/>
          <w:sz w:val="22"/>
          <w:szCs w:val="22"/>
          <w:lang w:eastAsia="fi-FI"/>
        </w:rPr>
        <w:t>akollinen loppuraporttimalli)</w:t>
      </w:r>
    </w:p>
    <w:p w14:paraId="381B05AB" w14:textId="2D2B7B48" w:rsidR="00614C1A" w:rsidRDefault="00614C1A" w:rsidP="00D57794">
      <w:pPr>
        <w:rPr>
          <w:rFonts w:asciiTheme="minorHAnsi" w:hAnsiTheme="minorHAnsi"/>
          <w:bCs/>
          <w:sz w:val="22"/>
          <w:szCs w:val="22"/>
          <w:lang w:eastAsia="fi-FI"/>
        </w:rPr>
      </w:pPr>
      <w:r>
        <w:rPr>
          <w:rFonts w:asciiTheme="minorHAnsi" w:hAnsiTheme="minorHAnsi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E31878">
        <w:rPr>
          <w:rFonts w:asciiTheme="minorHAnsi" w:hAnsiTheme="minorHAnsi"/>
          <w:sz w:val="20"/>
        </w:rPr>
      </w:r>
      <w:r w:rsidR="00E31878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</w:t>
      </w:r>
      <w:r w:rsidRPr="00123816">
        <w:rPr>
          <w:rFonts w:asciiTheme="minorHAnsi" w:hAnsiTheme="minorHAnsi"/>
          <w:bCs/>
          <w:sz w:val="22"/>
          <w:szCs w:val="22"/>
          <w:lang w:eastAsia="fi-FI"/>
        </w:rPr>
        <w:t>Kauppa- tai yhdistysrekisteriote</w:t>
      </w:r>
    </w:p>
    <w:p w14:paraId="3C435BFD" w14:textId="74931A01" w:rsidR="00187311" w:rsidRDefault="00187311" w:rsidP="00187311">
      <w:pPr>
        <w:rPr>
          <w:rFonts w:asciiTheme="minorHAnsi" w:hAnsiTheme="minorHAnsi"/>
          <w:bCs/>
          <w:sz w:val="22"/>
          <w:szCs w:val="22"/>
          <w:lang w:eastAsia="fi-FI"/>
        </w:rPr>
      </w:pPr>
      <w:r>
        <w:rPr>
          <w:rFonts w:asciiTheme="minorHAnsi" w:hAnsiTheme="minorHAnsi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E31878">
        <w:rPr>
          <w:rFonts w:asciiTheme="minorHAnsi" w:hAnsiTheme="minorHAnsi"/>
          <w:sz w:val="20"/>
        </w:rPr>
      </w:r>
      <w:r w:rsidR="00E31878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</w:t>
      </w:r>
      <w:r w:rsidR="004276C1">
        <w:rPr>
          <w:rFonts w:asciiTheme="minorHAnsi" w:hAnsiTheme="minorHAnsi"/>
          <w:bCs/>
          <w:sz w:val="22"/>
          <w:szCs w:val="22"/>
          <w:lang w:eastAsia="fi-FI"/>
        </w:rPr>
        <w:t>Yhteishankke</w:t>
      </w:r>
      <w:r w:rsidR="000E6773">
        <w:rPr>
          <w:rFonts w:asciiTheme="minorHAnsi" w:hAnsiTheme="minorHAnsi"/>
          <w:bCs/>
          <w:sz w:val="22"/>
          <w:szCs w:val="22"/>
          <w:lang w:eastAsia="fi-FI"/>
        </w:rPr>
        <w:t>en</w:t>
      </w:r>
      <w:r w:rsidR="004276C1">
        <w:rPr>
          <w:rFonts w:asciiTheme="minorHAnsi" w:hAnsiTheme="minorHAnsi"/>
          <w:bCs/>
          <w:sz w:val="22"/>
          <w:szCs w:val="22"/>
          <w:lang w:eastAsia="fi-FI"/>
        </w:rPr>
        <w:t xml:space="preserve"> taustalom</w:t>
      </w:r>
      <w:r w:rsidR="00DC3E9B">
        <w:rPr>
          <w:rFonts w:asciiTheme="minorHAnsi" w:hAnsiTheme="minorHAnsi"/>
          <w:bCs/>
          <w:sz w:val="22"/>
          <w:szCs w:val="22"/>
          <w:lang w:eastAsia="fi-FI"/>
        </w:rPr>
        <w:t>akk</w:t>
      </w:r>
      <w:r w:rsidR="000E6773">
        <w:rPr>
          <w:rFonts w:asciiTheme="minorHAnsi" w:hAnsiTheme="minorHAnsi"/>
          <w:bCs/>
          <w:sz w:val="22"/>
          <w:szCs w:val="22"/>
          <w:lang w:eastAsia="fi-FI"/>
        </w:rPr>
        <w:t>eet</w:t>
      </w:r>
      <w:r w:rsidR="00DC3E9B">
        <w:rPr>
          <w:rFonts w:asciiTheme="minorHAnsi" w:hAnsiTheme="minorHAnsi"/>
          <w:bCs/>
          <w:sz w:val="22"/>
          <w:szCs w:val="22"/>
          <w:lang w:eastAsia="fi-FI"/>
        </w:rPr>
        <w:t xml:space="preserve"> </w:t>
      </w:r>
      <w:r w:rsidR="00DC3E9B" w:rsidRPr="00484A7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DC3E9B" w:rsidRPr="00484A7F">
        <w:rPr>
          <w:rFonts w:asciiTheme="minorHAnsi" w:hAnsiTheme="minorHAnsi"/>
        </w:rPr>
        <w:instrText xml:space="preserve"> FORMTEXT </w:instrText>
      </w:r>
      <w:r w:rsidR="00DC3E9B" w:rsidRPr="00484A7F">
        <w:rPr>
          <w:rFonts w:asciiTheme="minorHAnsi" w:hAnsiTheme="minorHAnsi"/>
        </w:rPr>
      </w:r>
      <w:r w:rsidR="00DC3E9B" w:rsidRPr="00484A7F">
        <w:rPr>
          <w:rFonts w:asciiTheme="minorHAnsi" w:hAnsiTheme="minorHAnsi"/>
        </w:rPr>
        <w:fldChar w:fldCharType="separate"/>
      </w:r>
      <w:r w:rsidR="00DC3E9B" w:rsidRPr="00484A7F">
        <w:rPr>
          <w:rFonts w:asciiTheme="minorHAnsi" w:hAnsiTheme="minorHAnsi"/>
          <w:noProof/>
        </w:rPr>
        <w:t> </w:t>
      </w:r>
      <w:r w:rsidR="00DC3E9B" w:rsidRPr="00484A7F">
        <w:rPr>
          <w:rFonts w:asciiTheme="minorHAnsi" w:hAnsiTheme="minorHAnsi"/>
          <w:noProof/>
        </w:rPr>
        <w:t> </w:t>
      </w:r>
      <w:r w:rsidR="00DC3E9B" w:rsidRPr="00484A7F">
        <w:rPr>
          <w:rFonts w:asciiTheme="minorHAnsi" w:hAnsiTheme="minorHAnsi"/>
          <w:noProof/>
        </w:rPr>
        <w:t> </w:t>
      </w:r>
      <w:r w:rsidR="00DC3E9B" w:rsidRPr="00484A7F">
        <w:rPr>
          <w:rFonts w:asciiTheme="minorHAnsi" w:hAnsiTheme="minorHAnsi"/>
          <w:noProof/>
        </w:rPr>
        <w:t> </w:t>
      </w:r>
      <w:r w:rsidR="00DC3E9B" w:rsidRPr="00484A7F">
        <w:rPr>
          <w:rFonts w:asciiTheme="minorHAnsi" w:hAnsiTheme="minorHAnsi"/>
          <w:noProof/>
        </w:rPr>
        <w:t> </w:t>
      </w:r>
      <w:r w:rsidR="00DC3E9B" w:rsidRPr="00484A7F">
        <w:rPr>
          <w:rFonts w:asciiTheme="minorHAnsi" w:hAnsiTheme="minorHAnsi"/>
        </w:rPr>
        <w:fldChar w:fldCharType="end"/>
      </w:r>
      <w:r w:rsidR="00DC3E9B">
        <w:rPr>
          <w:rFonts w:asciiTheme="minorHAnsi" w:hAnsiTheme="minorHAnsi"/>
        </w:rPr>
        <w:t xml:space="preserve"> </w:t>
      </w:r>
      <w:r w:rsidR="00DC3E9B" w:rsidRPr="00123816">
        <w:rPr>
          <w:rFonts w:asciiTheme="minorHAnsi" w:hAnsiTheme="minorHAnsi"/>
          <w:sz w:val="22"/>
          <w:szCs w:val="22"/>
        </w:rPr>
        <w:t>kpl</w:t>
      </w:r>
    </w:p>
    <w:p w14:paraId="782551CB" w14:textId="078698DF" w:rsidR="00187311" w:rsidRDefault="00187311" w:rsidP="00D57794">
      <w:pPr>
        <w:rPr>
          <w:rFonts w:asciiTheme="minorHAnsi" w:hAnsiTheme="minorHAnsi"/>
          <w:bCs/>
          <w:sz w:val="22"/>
          <w:szCs w:val="22"/>
          <w:lang w:eastAsia="fi-FI"/>
        </w:rPr>
      </w:pPr>
      <w:r>
        <w:rPr>
          <w:rFonts w:asciiTheme="minorHAnsi" w:hAnsiTheme="minorHAnsi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E31878">
        <w:rPr>
          <w:rFonts w:asciiTheme="minorHAnsi" w:hAnsiTheme="minorHAnsi"/>
          <w:sz w:val="20"/>
        </w:rPr>
      </w:r>
      <w:r w:rsidR="00E31878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</w:t>
      </w:r>
      <w:r w:rsidR="00DC3E9B">
        <w:rPr>
          <w:rFonts w:asciiTheme="minorHAnsi" w:hAnsiTheme="minorHAnsi"/>
          <w:bCs/>
          <w:sz w:val="22"/>
          <w:szCs w:val="22"/>
          <w:lang w:eastAsia="fi-FI"/>
        </w:rPr>
        <w:t>Yhteishankkeen toteuttajien välinen sopimus</w:t>
      </w:r>
    </w:p>
    <w:p w14:paraId="191FFC6F" w14:textId="01FAC1BE" w:rsidR="00187311" w:rsidRPr="005859C6" w:rsidRDefault="00187311" w:rsidP="00D57794">
      <w:pPr>
        <w:rPr>
          <w:rFonts w:asciiTheme="minorHAnsi" w:hAnsiTheme="minorHAnsi"/>
          <w:bCs/>
          <w:sz w:val="22"/>
          <w:szCs w:val="22"/>
          <w:lang w:eastAsia="fi-FI"/>
        </w:rPr>
      </w:pPr>
      <w:r>
        <w:rPr>
          <w:rFonts w:asciiTheme="minorHAnsi" w:hAnsiTheme="minorHAnsi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E31878">
        <w:rPr>
          <w:rFonts w:asciiTheme="minorHAnsi" w:hAnsiTheme="minorHAnsi"/>
          <w:sz w:val="20"/>
        </w:rPr>
      </w:r>
      <w:r w:rsidR="00E31878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</w:t>
      </w:r>
      <w:r w:rsidR="001C0B99">
        <w:rPr>
          <w:rFonts w:asciiTheme="minorHAnsi" w:hAnsiTheme="minorHAnsi"/>
          <w:bCs/>
          <w:sz w:val="22"/>
          <w:szCs w:val="22"/>
          <w:lang w:eastAsia="fi-FI"/>
        </w:rPr>
        <w:t>Rahoituspäätös tai -sitoumus muusta rahoituksesta</w:t>
      </w:r>
    </w:p>
    <w:p w14:paraId="7BD390AF" w14:textId="6F7BE5A8" w:rsidR="003D1CCC" w:rsidRPr="00123816" w:rsidRDefault="002B6B3C" w:rsidP="003D1CCC">
      <w:pPr>
        <w:tabs>
          <w:tab w:val="left" w:pos="552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29"/>
      <w:r>
        <w:rPr>
          <w:rFonts w:asciiTheme="minorHAnsi" w:hAnsiTheme="minorHAnsi"/>
          <w:sz w:val="20"/>
        </w:rPr>
        <w:instrText xml:space="preserve"> FORMCHECKBOX </w:instrText>
      </w:r>
      <w:r w:rsidR="00E31878">
        <w:rPr>
          <w:rFonts w:asciiTheme="minorHAnsi" w:hAnsiTheme="minorHAnsi"/>
          <w:sz w:val="20"/>
        </w:rPr>
      </w:r>
      <w:r w:rsidR="00E31878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25"/>
      <w:r w:rsidR="00965F64" w:rsidRPr="00484A7F">
        <w:rPr>
          <w:rFonts w:asciiTheme="minorHAnsi" w:hAnsiTheme="minorHAnsi"/>
          <w:sz w:val="20"/>
        </w:rPr>
        <w:t xml:space="preserve"> </w:t>
      </w:r>
      <w:r w:rsidR="003D1CCC" w:rsidRPr="00123816">
        <w:rPr>
          <w:rFonts w:asciiTheme="minorHAnsi" w:hAnsiTheme="minorHAnsi"/>
          <w:sz w:val="22"/>
          <w:szCs w:val="22"/>
        </w:rPr>
        <w:t>M</w:t>
      </w:r>
      <w:r w:rsidRPr="00123816">
        <w:rPr>
          <w:rFonts w:asciiTheme="minorHAnsi" w:hAnsiTheme="minorHAnsi"/>
          <w:sz w:val="22"/>
          <w:szCs w:val="22"/>
        </w:rPr>
        <w:t>uut m</w:t>
      </w:r>
      <w:r w:rsidR="006E0298" w:rsidRPr="00123816">
        <w:rPr>
          <w:rFonts w:asciiTheme="minorHAnsi" w:hAnsiTheme="minorHAnsi"/>
          <w:sz w:val="22"/>
          <w:szCs w:val="22"/>
        </w:rPr>
        <w:t>ahdolliset</w:t>
      </w:r>
      <w:r w:rsidR="003D1CCC" w:rsidRPr="00123816">
        <w:rPr>
          <w:rFonts w:asciiTheme="minorHAnsi" w:hAnsiTheme="minorHAnsi"/>
          <w:sz w:val="22"/>
          <w:szCs w:val="22"/>
        </w:rPr>
        <w:t xml:space="preserve"> liitteet</w:t>
      </w:r>
      <w:r w:rsidR="00123816">
        <w:rPr>
          <w:rFonts w:asciiTheme="minorHAnsi" w:hAnsiTheme="minorHAnsi"/>
          <w:sz w:val="20"/>
        </w:rPr>
        <w:t xml:space="preserve"> </w:t>
      </w:r>
      <w:r w:rsidR="003D1CCC" w:rsidRPr="00484A7F">
        <w:rPr>
          <w:rFonts w:asciiTheme="minorHAnsi" w:hAnsiTheme="minorHAnsi"/>
          <w:sz w:val="20"/>
        </w:rPr>
        <w:t xml:space="preserve"> </w:t>
      </w:r>
      <w:r w:rsidR="005A113C" w:rsidRPr="00484A7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A113C" w:rsidRPr="00484A7F">
        <w:rPr>
          <w:rFonts w:asciiTheme="minorHAnsi" w:hAnsiTheme="minorHAnsi"/>
        </w:rPr>
        <w:instrText xml:space="preserve"> FORMTEXT </w:instrText>
      </w:r>
      <w:r w:rsidR="005A113C" w:rsidRPr="00484A7F">
        <w:rPr>
          <w:rFonts w:asciiTheme="minorHAnsi" w:hAnsiTheme="minorHAnsi"/>
        </w:rPr>
      </w:r>
      <w:r w:rsidR="005A113C" w:rsidRPr="00484A7F">
        <w:rPr>
          <w:rFonts w:asciiTheme="minorHAnsi" w:hAnsiTheme="minorHAnsi"/>
        </w:rPr>
        <w:fldChar w:fldCharType="separate"/>
      </w:r>
      <w:r w:rsidR="005A113C" w:rsidRPr="00484A7F">
        <w:rPr>
          <w:rFonts w:asciiTheme="minorHAnsi" w:hAnsiTheme="minorHAnsi"/>
          <w:noProof/>
        </w:rPr>
        <w:t> </w:t>
      </w:r>
      <w:r w:rsidR="005A113C" w:rsidRPr="00484A7F">
        <w:rPr>
          <w:rFonts w:asciiTheme="minorHAnsi" w:hAnsiTheme="minorHAnsi"/>
          <w:noProof/>
        </w:rPr>
        <w:t> </w:t>
      </w:r>
      <w:r w:rsidR="005A113C" w:rsidRPr="00484A7F">
        <w:rPr>
          <w:rFonts w:asciiTheme="minorHAnsi" w:hAnsiTheme="minorHAnsi"/>
          <w:noProof/>
        </w:rPr>
        <w:t> </w:t>
      </w:r>
      <w:r w:rsidR="005A113C" w:rsidRPr="00484A7F">
        <w:rPr>
          <w:rFonts w:asciiTheme="minorHAnsi" w:hAnsiTheme="minorHAnsi"/>
          <w:noProof/>
        </w:rPr>
        <w:t> </w:t>
      </w:r>
      <w:r w:rsidR="005A113C" w:rsidRPr="00484A7F">
        <w:rPr>
          <w:rFonts w:asciiTheme="minorHAnsi" w:hAnsiTheme="minorHAnsi"/>
          <w:noProof/>
        </w:rPr>
        <w:t> </w:t>
      </w:r>
      <w:r w:rsidR="005A113C" w:rsidRPr="00484A7F">
        <w:rPr>
          <w:rFonts w:asciiTheme="minorHAnsi" w:hAnsiTheme="minorHAnsi"/>
        </w:rPr>
        <w:fldChar w:fldCharType="end"/>
      </w:r>
      <w:r w:rsidR="005A113C">
        <w:rPr>
          <w:rFonts w:asciiTheme="minorHAnsi" w:hAnsiTheme="minorHAnsi"/>
        </w:rPr>
        <w:t xml:space="preserve"> </w:t>
      </w:r>
      <w:r w:rsidR="003D1CCC" w:rsidRPr="00123816">
        <w:rPr>
          <w:rFonts w:asciiTheme="minorHAnsi" w:hAnsiTheme="minorHAnsi"/>
          <w:sz w:val="22"/>
          <w:szCs w:val="22"/>
        </w:rPr>
        <w:t>kpl</w:t>
      </w:r>
      <w:r w:rsidRPr="00123816">
        <w:rPr>
          <w:rFonts w:asciiTheme="minorHAnsi" w:hAnsiTheme="minorHAnsi"/>
          <w:sz w:val="22"/>
          <w:szCs w:val="22"/>
        </w:rPr>
        <w:t>, esim.</w:t>
      </w:r>
      <w:r w:rsidRPr="00123816">
        <w:rPr>
          <w:rFonts w:asciiTheme="minorHAnsi" w:hAnsiTheme="minorHAnsi"/>
          <w:bCs/>
          <w:sz w:val="22"/>
          <w:szCs w:val="22"/>
          <w:lang w:eastAsia="fi-FI"/>
        </w:rPr>
        <w:t xml:space="preserve"> hakijatahon sääntöjenmukainen päätös tuen hakemisesta</w:t>
      </w:r>
      <w:r w:rsidR="00B444A9" w:rsidRPr="00D16004">
        <w:rPr>
          <w:rFonts w:asciiTheme="minorHAnsi" w:hAnsiTheme="minorHAnsi"/>
          <w:bCs/>
          <w:sz w:val="22"/>
          <w:szCs w:val="22"/>
          <w:lang w:eastAsia="fi-FI"/>
        </w:rPr>
        <w:t>, todistus hakijan</w:t>
      </w:r>
      <w:r w:rsidR="000E6773">
        <w:rPr>
          <w:rFonts w:asciiTheme="minorHAnsi" w:hAnsiTheme="minorHAnsi"/>
          <w:bCs/>
          <w:sz w:val="22"/>
          <w:szCs w:val="22"/>
          <w:lang w:eastAsia="fi-FI"/>
        </w:rPr>
        <w:t xml:space="preserve"> tai</w:t>
      </w:r>
      <w:r w:rsidR="00C10DA7">
        <w:rPr>
          <w:rFonts w:asciiTheme="minorHAnsi" w:hAnsiTheme="minorHAnsi"/>
          <w:bCs/>
          <w:sz w:val="22"/>
          <w:szCs w:val="22"/>
          <w:lang w:eastAsia="fi-FI"/>
        </w:rPr>
        <w:t xml:space="preserve"> osatoteuttajan</w:t>
      </w:r>
      <w:r w:rsidR="00B444A9" w:rsidRPr="00D16004">
        <w:rPr>
          <w:rFonts w:asciiTheme="minorHAnsi" w:hAnsiTheme="minorHAnsi"/>
          <w:bCs/>
          <w:sz w:val="22"/>
          <w:szCs w:val="22"/>
          <w:lang w:eastAsia="fi-FI"/>
        </w:rPr>
        <w:t xml:space="preserve"> arvonlis</w:t>
      </w:r>
      <w:r w:rsidR="00B444A9" w:rsidRPr="005859C6">
        <w:rPr>
          <w:rFonts w:asciiTheme="minorHAnsi" w:hAnsiTheme="minorHAnsi"/>
          <w:bCs/>
          <w:sz w:val="22"/>
          <w:szCs w:val="22"/>
          <w:lang w:eastAsia="fi-FI"/>
        </w:rPr>
        <w:t>ä</w:t>
      </w:r>
      <w:r w:rsidR="00B444A9" w:rsidRPr="00D16004">
        <w:rPr>
          <w:rFonts w:asciiTheme="minorHAnsi" w:hAnsiTheme="minorHAnsi"/>
          <w:bCs/>
          <w:sz w:val="22"/>
          <w:szCs w:val="22"/>
          <w:lang w:eastAsia="fi-FI"/>
        </w:rPr>
        <w:t>verovelvollisuudesta</w:t>
      </w:r>
    </w:p>
    <w:p w14:paraId="7E6276E4" w14:textId="2573CB89" w:rsidR="003D1CCC" w:rsidRDefault="003D1CCC" w:rsidP="00D57794">
      <w:pPr>
        <w:rPr>
          <w:rFonts w:asciiTheme="minorHAnsi" w:hAnsiTheme="minorHAnsi"/>
        </w:rPr>
      </w:pPr>
    </w:p>
    <w:p w14:paraId="6653FD17" w14:textId="3F214FA5" w:rsidR="002E1240" w:rsidRDefault="002E1240" w:rsidP="00D57794">
      <w:pPr>
        <w:rPr>
          <w:rFonts w:asciiTheme="minorHAnsi" w:hAnsiTheme="minorHAnsi"/>
        </w:rPr>
      </w:pPr>
    </w:p>
    <w:p w14:paraId="7BF9432E" w14:textId="77777777" w:rsidR="002E1240" w:rsidRDefault="002E1240" w:rsidP="00D57794">
      <w:pPr>
        <w:rPr>
          <w:rFonts w:asciiTheme="minorHAnsi" w:hAnsiTheme="minorHAnsi"/>
        </w:rPr>
      </w:pPr>
    </w:p>
    <w:p w14:paraId="227809A2" w14:textId="77777777" w:rsidR="005A113C" w:rsidRPr="00484A7F" w:rsidRDefault="005A113C" w:rsidP="00D57794">
      <w:pPr>
        <w:rPr>
          <w:rFonts w:asciiTheme="minorHAnsi" w:hAnsiTheme="minorHAnsi"/>
        </w:rPr>
      </w:pPr>
    </w:p>
    <w:p w14:paraId="7216489E" w14:textId="63D3CE2D" w:rsidR="003D1CCC" w:rsidRPr="00484A7F" w:rsidRDefault="00CC2CC8" w:rsidP="00D5779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</w:t>
      </w:r>
      <w:r w:rsidR="00FA28D4">
        <w:rPr>
          <w:rFonts w:asciiTheme="minorHAnsi" w:hAnsiTheme="minorHAnsi"/>
          <w:b/>
        </w:rPr>
        <w:t>1</w:t>
      </w:r>
      <w:r w:rsidR="003D1CCC" w:rsidRPr="00484A7F">
        <w:rPr>
          <w:rFonts w:asciiTheme="minorHAnsi" w:hAnsiTheme="minorHAnsi"/>
          <w:b/>
        </w:rPr>
        <w:t>. ALLEKIRJOITUKSET</w:t>
      </w:r>
    </w:p>
    <w:p w14:paraId="5BECBB26" w14:textId="77777777" w:rsidR="003D1CCC" w:rsidRPr="00484A7F" w:rsidRDefault="003D1CCC" w:rsidP="00D57794">
      <w:pPr>
        <w:rPr>
          <w:rFonts w:asciiTheme="minorHAnsi" w:hAnsiTheme="minorHAnsi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B4264A" w:rsidRPr="00484A7F" w14:paraId="1958E8A6" w14:textId="77777777" w:rsidTr="00620F68">
        <w:trPr>
          <w:cantSplit/>
          <w:trHeight w:val="833"/>
        </w:trPr>
        <w:tc>
          <w:tcPr>
            <w:tcW w:w="10702" w:type="dxa"/>
          </w:tcPr>
          <w:p w14:paraId="23D4946C" w14:textId="2BE8585A" w:rsidR="00B4264A" w:rsidRPr="005F7E25" w:rsidRDefault="00B4264A" w:rsidP="00B4264A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0"/>
                <w:lang w:eastAsia="fi-FI"/>
              </w:rPr>
            </w:pPr>
            <w:r w:rsidRPr="005F7E25">
              <w:rPr>
                <w:rFonts w:asciiTheme="minorHAnsi" w:hAnsiTheme="minorHAnsi"/>
                <w:b/>
                <w:sz w:val="20"/>
                <w:lang w:eastAsia="fi-FI"/>
              </w:rPr>
              <w:t xml:space="preserve">Hakija suostuu siihen, että tämä hakemus voidaan siirtää tai jäljentää valtion- ja aluekehitysviranomaisille sekä kaikille rahoitussuunnitelmassa ilmoitetuille tahoille ja asiantuntijalausunnon antamista varten muullekin tarpeelliselle taholle. </w:t>
            </w:r>
            <w:r w:rsidR="00E3290A">
              <w:rPr>
                <w:rFonts w:asciiTheme="minorHAnsi" w:hAnsiTheme="minorHAnsi"/>
                <w:b/>
                <w:sz w:val="20"/>
                <w:lang w:eastAsia="fi-FI"/>
              </w:rPr>
              <w:t>Hakija on velv</w:t>
            </w:r>
            <w:r w:rsidR="001D03B8">
              <w:rPr>
                <w:rFonts w:asciiTheme="minorHAnsi" w:hAnsiTheme="minorHAnsi"/>
                <w:b/>
                <w:sz w:val="20"/>
                <w:lang w:eastAsia="fi-FI"/>
              </w:rPr>
              <w:t>ollinen antamaan hankkeen toteuttamiseen liittyviä seurantatietoja</w:t>
            </w:r>
            <w:r w:rsidR="007B2E88">
              <w:rPr>
                <w:rFonts w:asciiTheme="minorHAnsi" w:hAnsiTheme="minorHAnsi"/>
                <w:b/>
                <w:sz w:val="20"/>
                <w:lang w:eastAsia="fi-FI"/>
              </w:rPr>
              <w:t xml:space="preserve"> rahoittajalle.</w:t>
            </w:r>
          </w:p>
          <w:p w14:paraId="2D4EB120" w14:textId="77777777" w:rsidR="00D9136B" w:rsidRPr="005F7E25" w:rsidRDefault="00D9136B" w:rsidP="00B4264A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0"/>
                <w:lang w:eastAsia="fi-FI"/>
              </w:rPr>
            </w:pPr>
          </w:p>
          <w:p w14:paraId="3EEDF3D0" w14:textId="77777777" w:rsidR="00B4264A" w:rsidRPr="005F7E25" w:rsidRDefault="00B4264A" w:rsidP="00B4264A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0"/>
                <w:lang w:eastAsia="fi-FI"/>
              </w:rPr>
            </w:pPr>
            <w:r w:rsidRPr="005F7E25">
              <w:rPr>
                <w:rFonts w:asciiTheme="minorHAnsi" w:hAnsiTheme="minorHAnsi"/>
                <w:b/>
                <w:sz w:val="20"/>
                <w:lang w:eastAsia="fi-FI"/>
              </w:rPr>
              <w:t xml:space="preserve">Hakija on tutustunut tähän hakemuslomakkeeseen olennaisesti liittyvään täyttöohjeeseen ja noudattanut siinä annettua ohjeistusta hakemuslomaketta täyttäessään. </w:t>
            </w:r>
            <w:r w:rsidRPr="009728D0">
              <w:rPr>
                <w:rFonts w:asciiTheme="minorHAnsi" w:hAnsiTheme="minorHAnsi"/>
                <w:b/>
                <w:sz w:val="20"/>
                <w:lang w:eastAsia="fi-FI"/>
              </w:rPr>
              <w:t xml:space="preserve">Hakija tietää, että tuen myöntämisen ehdot saattavat muuttua rahoitushakemuksen vireille tulon, </w:t>
            </w:r>
            <w:r w:rsidRPr="00897614">
              <w:rPr>
                <w:rFonts w:asciiTheme="minorHAnsi" w:hAnsiTheme="minorHAnsi"/>
                <w:b/>
                <w:sz w:val="20"/>
                <w:lang w:eastAsia="fi-FI"/>
              </w:rPr>
              <w:t>rahoituspäätöksen ja hankkeen mahdollisen aloittamisen jälkeen ja ettei valtionapuviranomainen vastaa siitä mahdollisesti aiheutuvista vahingoista.</w:t>
            </w:r>
          </w:p>
          <w:p w14:paraId="49AF4E93" w14:textId="77777777" w:rsidR="00B4264A" w:rsidRPr="005F7E25" w:rsidRDefault="00B4264A" w:rsidP="00B4264A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0"/>
                <w:lang w:eastAsia="fi-FI"/>
              </w:rPr>
            </w:pPr>
          </w:p>
          <w:p w14:paraId="65663956" w14:textId="77777777" w:rsidR="00B4264A" w:rsidRDefault="00B4264A" w:rsidP="00B4264A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0"/>
                <w:lang w:eastAsia="fi-FI"/>
              </w:rPr>
            </w:pPr>
            <w:r w:rsidRPr="005F7E25">
              <w:rPr>
                <w:rFonts w:asciiTheme="minorHAnsi" w:hAnsiTheme="minorHAnsi"/>
                <w:b/>
                <w:sz w:val="20"/>
                <w:lang w:eastAsia="fi-FI"/>
              </w:rPr>
              <w:t>Hakija sitoutuu toteuttamaan hankkeen tässä hakemuksessa ilmoittamiensa tietojen mukaisesti ja vakuuttaa nämä tiedot oikeiksi.</w:t>
            </w:r>
            <w:r w:rsidR="004C7DD8" w:rsidRPr="005F7E25">
              <w:rPr>
                <w:rFonts w:asciiTheme="minorHAnsi" w:hAnsiTheme="minorHAnsi"/>
                <w:b/>
                <w:sz w:val="20"/>
                <w:lang w:eastAsia="fi-FI"/>
              </w:rPr>
              <w:t xml:space="preserve"> </w:t>
            </w:r>
            <w:r w:rsidRPr="005F7E25">
              <w:rPr>
                <w:rFonts w:asciiTheme="minorHAnsi" w:hAnsiTheme="minorHAnsi"/>
                <w:b/>
                <w:sz w:val="20"/>
                <w:lang w:eastAsia="fi-FI"/>
              </w:rPr>
              <w:t>Ennen rahoituspäätöstä hakija toteuttaa hanketta omalla vastuullaan.</w:t>
            </w:r>
          </w:p>
          <w:p w14:paraId="1DB29394" w14:textId="77777777" w:rsidR="004C7DD8" w:rsidRPr="005F7E25" w:rsidRDefault="004C7DD8" w:rsidP="00B4264A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0"/>
                <w:lang w:eastAsia="fi-FI"/>
              </w:rPr>
            </w:pPr>
          </w:p>
          <w:p w14:paraId="66D4477D" w14:textId="77777777" w:rsidR="00B4264A" w:rsidRDefault="004C7DD8" w:rsidP="00B4264A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0"/>
                <w:lang w:eastAsia="fi-FI"/>
              </w:rPr>
            </w:pPr>
            <w:r w:rsidRPr="005F7E25">
              <w:rPr>
                <w:rFonts w:asciiTheme="minorHAnsi" w:hAnsiTheme="minorHAnsi"/>
                <w:b/>
                <w:sz w:val="20"/>
                <w:lang w:eastAsia="fi-FI"/>
              </w:rPr>
              <w:t>Hakija vakuuttaa, että hakemukse</w:t>
            </w:r>
            <w:r>
              <w:rPr>
                <w:rFonts w:asciiTheme="minorHAnsi" w:hAnsiTheme="minorHAnsi"/>
                <w:b/>
                <w:sz w:val="20"/>
                <w:lang w:eastAsia="fi-FI"/>
              </w:rPr>
              <w:t>n on allekirjoittanut nimenkirjoitusoikeuden omaava henkilö</w:t>
            </w:r>
            <w:r w:rsidRPr="005F7E25">
              <w:rPr>
                <w:rFonts w:asciiTheme="minorHAnsi" w:hAnsiTheme="minorHAnsi"/>
                <w:b/>
                <w:sz w:val="20"/>
                <w:lang w:eastAsia="fi-FI"/>
              </w:rPr>
              <w:t>.</w:t>
            </w:r>
          </w:p>
          <w:p w14:paraId="78C7857C" w14:textId="77777777" w:rsidR="004C7DD8" w:rsidRPr="00484A7F" w:rsidRDefault="004C7DD8" w:rsidP="00B4264A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6"/>
                <w:lang w:eastAsia="fi-FI"/>
              </w:rPr>
            </w:pPr>
          </w:p>
        </w:tc>
      </w:tr>
    </w:tbl>
    <w:p w14:paraId="02E1F2DD" w14:textId="77777777" w:rsidR="003D1CCC" w:rsidRPr="00484A7F" w:rsidRDefault="003D1CCC" w:rsidP="00B4264A">
      <w:pPr>
        <w:rPr>
          <w:rFonts w:asciiTheme="minorHAnsi" w:hAnsiTheme="minorHAns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567"/>
        <w:gridCol w:w="2268"/>
      </w:tblGrid>
      <w:tr w:rsidR="00DE6D45" w:rsidRPr="00484A7F" w14:paraId="6944C8C7" w14:textId="77777777" w:rsidTr="00DE6D45">
        <w:tc>
          <w:tcPr>
            <w:tcW w:w="3936" w:type="dxa"/>
          </w:tcPr>
          <w:p w14:paraId="312EB17F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t>Paikka ja aika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5C2B3B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ksti59"/>
            <w:r w:rsidRPr="005859C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859C6">
              <w:rPr>
                <w:rFonts w:asciiTheme="minorHAnsi" w:hAnsiTheme="minorHAnsi"/>
                <w:sz w:val="22"/>
                <w:szCs w:val="22"/>
              </w:rPr>
            </w:r>
            <w:r w:rsidRPr="005859C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67" w:type="dxa"/>
          </w:tcPr>
          <w:p w14:paraId="55F35BF6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1BCAED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8"/>
                    <w:format w:val="d.M.yyyy"/>
                  </w:textInput>
                </w:ffData>
              </w:fldChar>
            </w:r>
            <w:r w:rsidRPr="005859C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859C6">
              <w:rPr>
                <w:rFonts w:asciiTheme="minorHAnsi" w:hAnsiTheme="minorHAnsi"/>
                <w:sz w:val="22"/>
                <w:szCs w:val="22"/>
              </w:rPr>
            </w:r>
            <w:r w:rsidRPr="005859C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E6D45" w:rsidRPr="00484A7F" w14:paraId="19DC7465" w14:textId="77777777" w:rsidTr="00DE6D45">
        <w:trPr>
          <w:trHeight w:val="448"/>
        </w:trPr>
        <w:tc>
          <w:tcPr>
            <w:tcW w:w="3936" w:type="dxa"/>
          </w:tcPr>
          <w:p w14:paraId="0ED75CAD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0B1F47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BBDD1C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21E2774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6D45" w:rsidRPr="00484A7F" w14:paraId="79431F15" w14:textId="77777777" w:rsidTr="00DE6D45">
        <w:tc>
          <w:tcPr>
            <w:tcW w:w="3936" w:type="dxa"/>
          </w:tcPr>
          <w:p w14:paraId="396A112C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t>Hakijan allekirjoitus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218D97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41B411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A5E4B0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6D45" w:rsidRPr="00484A7F" w14:paraId="43BC03E0" w14:textId="77777777" w:rsidTr="00DE6D45">
        <w:tc>
          <w:tcPr>
            <w:tcW w:w="3936" w:type="dxa"/>
          </w:tcPr>
          <w:p w14:paraId="1F0C5F18" w14:textId="77777777" w:rsidR="00DE6D45" w:rsidRPr="005859C6" w:rsidRDefault="00DE6D45" w:rsidP="00DE6D45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t>Nimenselvennys</w:t>
            </w:r>
          </w:p>
          <w:p w14:paraId="38A8D5F0" w14:textId="77777777" w:rsidR="00DE6D45" w:rsidRPr="00B663A7" w:rsidRDefault="00DE6D45" w:rsidP="00DE6D45">
            <w:pPr>
              <w:rPr>
                <w:rFonts w:asciiTheme="minorHAnsi" w:hAnsiTheme="minorHAnsi"/>
                <w:sz w:val="16"/>
                <w:szCs w:val="16"/>
              </w:rPr>
            </w:pPr>
            <w:r w:rsidRPr="00393452">
              <w:rPr>
                <w:rFonts w:asciiTheme="minorHAnsi" w:hAnsiTheme="minorHAnsi"/>
                <w:sz w:val="16"/>
                <w:szCs w:val="16"/>
              </w:rPr>
              <w:t>(yhteisön nimenkirjoitusoikeuden omaava henkilö)</w:t>
            </w:r>
          </w:p>
          <w:p w14:paraId="40243732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8665F4B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5859C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859C6">
              <w:rPr>
                <w:rFonts w:asciiTheme="minorHAnsi" w:hAnsiTheme="minorHAnsi"/>
                <w:sz w:val="22"/>
                <w:szCs w:val="22"/>
              </w:rPr>
            </w:r>
            <w:r w:rsidRPr="005859C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1A6289D4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4E4BBA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7" w:name="Teksti60"/>
            <w:r w:rsidRPr="005859C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859C6">
              <w:rPr>
                <w:rFonts w:asciiTheme="minorHAnsi" w:hAnsiTheme="minorHAnsi"/>
                <w:sz w:val="22"/>
                <w:szCs w:val="22"/>
              </w:rPr>
            </w:r>
            <w:r w:rsidRPr="005859C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DE6D45" w:rsidRPr="00484A7F" w14:paraId="624A06E5" w14:textId="77777777" w:rsidTr="00DE6D45">
        <w:tc>
          <w:tcPr>
            <w:tcW w:w="3936" w:type="dxa"/>
          </w:tcPr>
          <w:p w14:paraId="1EED7208" w14:textId="77777777" w:rsidR="00DE6D45" w:rsidRPr="005859C6" w:rsidRDefault="00DE6D45" w:rsidP="00DE6D45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t>Asema organisaatiossa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3C6597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28" w:name="Teksti61"/>
            <w:r w:rsidRPr="005859C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859C6">
              <w:rPr>
                <w:rFonts w:asciiTheme="minorHAnsi" w:hAnsiTheme="minorHAnsi"/>
                <w:sz w:val="22"/>
                <w:szCs w:val="22"/>
              </w:rPr>
            </w:r>
            <w:r w:rsidRPr="005859C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67" w:type="dxa"/>
          </w:tcPr>
          <w:p w14:paraId="26120CAD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7D12E1" w14:textId="77777777" w:rsidR="00DE6D45" w:rsidRPr="005859C6" w:rsidRDefault="00DE6D45" w:rsidP="00B4264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9" w:name="Teksti63"/>
            <w:r w:rsidRPr="005859C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859C6">
              <w:rPr>
                <w:rFonts w:asciiTheme="minorHAnsi" w:hAnsiTheme="minorHAnsi"/>
                <w:sz w:val="22"/>
                <w:szCs w:val="22"/>
              </w:rPr>
            </w:r>
            <w:r w:rsidRPr="005859C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859C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4CF77222" w14:textId="77777777" w:rsidR="00551774" w:rsidRPr="00484A7F" w:rsidRDefault="00551774" w:rsidP="00B4264A">
      <w:pPr>
        <w:rPr>
          <w:rFonts w:asciiTheme="minorHAnsi" w:hAnsiTheme="minorHAnsi"/>
        </w:rPr>
      </w:pPr>
    </w:p>
    <w:p w14:paraId="7C34BD03" w14:textId="77777777" w:rsidR="00A23CC3" w:rsidRDefault="00A23CC3">
      <w:pPr>
        <w:rPr>
          <w:rFonts w:asciiTheme="minorHAnsi" w:hAnsiTheme="minorHAnsi"/>
        </w:rPr>
      </w:pPr>
    </w:p>
    <w:p w14:paraId="321D1BA5" w14:textId="287F7A49" w:rsidR="001367A1" w:rsidRDefault="001367A1">
      <w:pPr>
        <w:rPr>
          <w:rFonts w:asciiTheme="minorHAnsi" w:hAnsiTheme="minorHAnsi"/>
          <w:b/>
          <w:bCs/>
          <w:sz w:val="20"/>
        </w:rPr>
      </w:pPr>
      <w:r w:rsidRPr="005859C6">
        <w:rPr>
          <w:rFonts w:asciiTheme="minorHAnsi" w:hAnsiTheme="minorHAnsi"/>
          <w:b/>
          <w:bCs/>
          <w:sz w:val="20"/>
        </w:rPr>
        <w:t>Osatote</w:t>
      </w:r>
      <w:r w:rsidR="00897614">
        <w:rPr>
          <w:rFonts w:asciiTheme="minorHAnsi" w:hAnsiTheme="minorHAnsi"/>
          <w:b/>
          <w:bCs/>
          <w:sz w:val="20"/>
        </w:rPr>
        <w:t>u</w:t>
      </w:r>
      <w:r w:rsidRPr="005859C6">
        <w:rPr>
          <w:rFonts w:asciiTheme="minorHAnsi" w:hAnsiTheme="minorHAnsi"/>
          <w:b/>
          <w:bCs/>
          <w:sz w:val="20"/>
        </w:rPr>
        <w:t>ttajien allekirjoitukset</w:t>
      </w:r>
    </w:p>
    <w:p w14:paraId="01E038B6" w14:textId="62FFA3B7" w:rsidR="001367A1" w:rsidRDefault="001367A1">
      <w:pPr>
        <w:rPr>
          <w:rFonts w:asciiTheme="minorHAnsi" w:hAnsiTheme="minorHAnsi"/>
          <w:b/>
          <w:bCs/>
          <w:sz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567"/>
        <w:gridCol w:w="2268"/>
      </w:tblGrid>
      <w:tr w:rsidR="000629D1" w:rsidRPr="00484A7F" w14:paraId="1CD2A266" w14:textId="77777777" w:rsidTr="00C2533A">
        <w:tc>
          <w:tcPr>
            <w:tcW w:w="3936" w:type="dxa"/>
          </w:tcPr>
          <w:p w14:paraId="0A5134BE" w14:textId="77777777" w:rsidR="000629D1" w:rsidRPr="005859C6" w:rsidRDefault="000629D1" w:rsidP="00C2533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t>Paikka ja aika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611DE9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7" w:type="dxa"/>
          </w:tcPr>
          <w:p w14:paraId="70C55905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F50BCD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8"/>
                    <w:format w:val="d.M.yyyy"/>
                  </w:textInput>
                </w:ffData>
              </w:fldChar>
            </w:r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</w:p>
        </w:tc>
      </w:tr>
      <w:tr w:rsidR="000629D1" w:rsidRPr="00484A7F" w14:paraId="3E76D2BC" w14:textId="77777777" w:rsidTr="00C2533A">
        <w:trPr>
          <w:trHeight w:val="448"/>
        </w:trPr>
        <w:tc>
          <w:tcPr>
            <w:tcW w:w="3936" w:type="dxa"/>
          </w:tcPr>
          <w:p w14:paraId="57ACDE3F" w14:textId="77777777" w:rsidR="000629D1" w:rsidRPr="005859C6" w:rsidRDefault="000629D1" w:rsidP="00C253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DD703C3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CB80064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9F3F125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</w:tr>
      <w:tr w:rsidR="000629D1" w:rsidRPr="00484A7F" w14:paraId="702B1A0C" w14:textId="77777777" w:rsidTr="00C2533A">
        <w:tc>
          <w:tcPr>
            <w:tcW w:w="3936" w:type="dxa"/>
          </w:tcPr>
          <w:p w14:paraId="6F7F5C46" w14:textId="77777777" w:rsidR="000629D1" w:rsidRPr="005859C6" w:rsidRDefault="000629D1" w:rsidP="00C2533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t>Hakijan allekirjoitus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03CB71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20A051A5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68E522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</w:tr>
      <w:tr w:rsidR="000629D1" w:rsidRPr="00484A7F" w14:paraId="77A71091" w14:textId="77777777" w:rsidTr="00C2533A">
        <w:tc>
          <w:tcPr>
            <w:tcW w:w="3936" w:type="dxa"/>
          </w:tcPr>
          <w:p w14:paraId="40933040" w14:textId="77777777" w:rsidR="000629D1" w:rsidRPr="005859C6" w:rsidRDefault="000629D1" w:rsidP="00C2533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t>Nimenselvennys</w:t>
            </w:r>
          </w:p>
          <w:p w14:paraId="69AEE4AF" w14:textId="77777777" w:rsidR="000629D1" w:rsidRPr="00393452" w:rsidRDefault="000629D1" w:rsidP="00C2533A">
            <w:pPr>
              <w:rPr>
                <w:rFonts w:asciiTheme="minorHAnsi" w:hAnsiTheme="minorHAnsi"/>
                <w:sz w:val="16"/>
                <w:szCs w:val="16"/>
              </w:rPr>
            </w:pPr>
            <w:r w:rsidRPr="00393452">
              <w:rPr>
                <w:rFonts w:asciiTheme="minorHAnsi" w:hAnsiTheme="minorHAnsi"/>
                <w:sz w:val="16"/>
                <w:szCs w:val="16"/>
              </w:rPr>
              <w:t>(yhteisön nimenkirjoitusoikeuden omaava henkilö)</w:t>
            </w:r>
          </w:p>
          <w:p w14:paraId="7587FAD1" w14:textId="77777777" w:rsidR="000629D1" w:rsidRPr="005859C6" w:rsidRDefault="000629D1" w:rsidP="00C253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CAE1DAE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7" w:type="dxa"/>
          </w:tcPr>
          <w:p w14:paraId="3EB5A2DC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9359522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</w:p>
        </w:tc>
      </w:tr>
      <w:tr w:rsidR="000629D1" w:rsidRPr="00484A7F" w14:paraId="6EBFDFD8" w14:textId="77777777" w:rsidTr="00C2533A">
        <w:tc>
          <w:tcPr>
            <w:tcW w:w="3936" w:type="dxa"/>
          </w:tcPr>
          <w:p w14:paraId="5F3374FF" w14:textId="77777777" w:rsidR="000629D1" w:rsidRPr="005859C6" w:rsidRDefault="000629D1" w:rsidP="00C2533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t>Asema organisaatiossa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1C513F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7" w:type="dxa"/>
          </w:tcPr>
          <w:p w14:paraId="5D65CC54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5CA8AE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</w:p>
        </w:tc>
      </w:tr>
    </w:tbl>
    <w:p w14:paraId="043898F9" w14:textId="51FB49FE" w:rsidR="000629D1" w:rsidRDefault="000629D1">
      <w:pPr>
        <w:rPr>
          <w:rFonts w:asciiTheme="minorHAnsi" w:hAnsiTheme="minorHAnsi"/>
          <w:b/>
          <w:bCs/>
          <w:sz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567"/>
        <w:gridCol w:w="2268"/>
      </w:tblGrid>
      <w:tr w:rsidR="000629D1" w:rsidRPr="00484A7F" w14:paraId="15E06425" w14:textId="77777777" w:rsidTr="00C2533A">
        <w:tc>
          <w:tcPr>
            <w:tcW w:w="3936" w:type="dxa"/>
          </w:tcPr>
          <w:p w14:paraId="10B21D47" w14:textId="77777777" w:rsidR="00C35DCC" w:rsidRDefault="00C35DCC" w:rsidP="00C2533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C90839" w14:textId="77777777" w:rsidR="00C35DCC" w:rsidRDefault="00C35DCC" w:rsidP="00C2533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486A48" w14:textId="77777777" w:rsidR="00C35DCC" w:rsidRDefault="00C35DCC" w:rsidP="00C2533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BC6357" w14:textId="77777777" w:rsidR="000629D1" w:rsidRPr="005859C6" w:rsidRDefault="000629D1" w:rsidP="00C2533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t>Paikka ja aika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F4C5C2" w14:textId="77777777" w:rsidR="00C35DCC" w:rsidRDefault="00C35DCC" w:rsidP="00C2533A">
            <w:pPr>
              <w:rPr>
                <w:rFonts w:asciiTheme="minorHAnsi" w:hAnsiTheme="minorHAnsi"/>
              </w:rPr>
            </w:pPr>
          </w:p>
          <w:p w14:paraId="77824C82" w14:textId="77777777" w:rsidR="00C35DCC" w:rsidRDefault="00C35DCC" w:rsidP="00C2533A">
            <w:pPr>
              <w:rPr>
                <w:rFonts w:asciiTheme="minorHAnsi" w:hAnsiTheme="minorHAnsi"/>
              </w:rPr>
            </w:pPr>
          </w:p>
          <w:p w14:paraId="79A76AB0" w14:textId="77777777" w:rsidR="00C35DCC" w:rsidRDefault="00C35DCC" w:rsidP="00C2533A">
            <w:pPr>
              <w:rPr>
                <w:rFonts w:asciiTheme="minorHAnsi" w:hAnsiTheme="minorHAnsi"/>
              </w:rPr>
            </w:pPr>
          </w:p>
          <w:p w14:paraId="413BEDC7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7" w:type="dxa"/>
          </w:tcPr>
          <w:p w14:paraId="331DB7B9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0391D6" w14:textId="77777777" w:rsidR="00C35DCC" w:rsidRDefault="00C35DCC" w:rsidP="00C2533A">
            <w:pPr>
              <w:rPr>
                <w:rFonts w:asciiTheme="minorHAnsi" w:hAnsiTheme="minorHAnsi"/>
              </w:rPr>
            </w:pPr>
          </w:p>
          <w:p w14:paraId="75566A28" w14:textId="77777777" w:rsidR="00C35DCC" w:rsidRDefault="00C35DCC" w:rsidP="00C2533A">
            <w:pPr>
              <w:rPr>
                <w:rFonts w:asciiTheme="minorHAnsi" w:hAnsiTheme="minorHAnsi"/>
              </w:rPr>
            </w:pPr>
          </w:p>
          <w:p w14:paraId="0185B129" w14:textId="77777777" w:rsidR="00C35DCC" w:rsidRDefault="00C35DCC" w:rsidP="00C2533A">
            <w:pPr>
              <w:rPr>
                <w:rFonts w:asciiTheme="minorHAnsi" w:hAnsiTheme="minorHAnsi"/>
              </w:rPr>
            </w:pPr>
          </w:p>
          <w:p w14:paraId="161DF22D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8"/>
                    <w:format w:val="d.M.yyyy"/>
                  </w:textInput>
                </w:ffData>
              </w:fldChar>
            </w:r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</w:p>
        </w:tc>
      </w:tr>
      <w:tr w:rsidR="000629D1" w:rsidRPr="00484A7F" w14:paraId="4240EDF6" w14:textId="77777777" w:rsidTr="00C2533A">
        <w:trPr>
          <w:trHeight w:val="448"/>
        </w:trPr>
        <w:tc>
          <w:tcPr>
            <w:tcW w:w="3936" w:type="dxa"/>
          </w:tcPr>
          <w:p w14:paraId="5C6E90F8" w14:textId="77777777" w:rsidR="000629D1" w:rsidRPr="005859C6" w:rsidRDefault="000629D1" w:rsidP="00C253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BC5668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C4BA53B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0E8CEB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</w:tr>
      <w:tr w:rsidR="000629D1" w:rsidRPr="00484A7F" w14:paraId="265DD510" w14:textId="77777777" w:rsidTr="00C2533A">
        <w:tc>
          <w:tcPr>
            <w:tcW w:w="3936" w:type="dxa"/>
          </w:tcPr>
          <w:p w14:paraId="4FF5C0FF" w14:textId="77777777" w:rsidR="000629D1" w:rsidRPr="005859C6" w:rsidRDefault="000629D1" w:rsidP="00C2533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t>Hakijan allekirjoitus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F9CD2E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7412FB0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CF1B79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</w:tr>
      <w:tr w:rsidR="000629D1" w:rsidRPr="00484A7F" w14:paraId="7A4CF9C6" w14:textId="77777777" w:rsidTr="00C2533A">
        <w:tc>
          <w:tcPr>
            <w:tcW w:w="3936" w:type="dxa"/>
          </w:tcPr>
          <w:p w14:paraId="78C3940F" w14:textId="77777777" w:rsidR="000629D1" w:rsidRPr="005859C6" w:rsidRDefault="000629D1" w:rsidP="00C2533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t>Nimenselvennys</w:t>
            </w:r>
          </w:p>
          <w:p w14:paraId="02140E12" w14:textId="77777777" w:rsidR="000629D1" w:rsidRPr="00393452" w:rsidRDefault="000629D1" w:rsidP="00C2533A">
            <w:pPr>
              <w:rPr>
                <w:rFonts w:asciiTheme="minorHAnsi" w:hAnsiTheme="minorHAnsi"/>
                <w:sz w:val="16"/>
                <w:szCs w:val="16"/>
              </w:rPr>
            </w:pPr>
            <w:r w:rsidRPr="00393452">
              <w:rPr>
                <w:rFonts w:asciiTheme="minorHAnsi" w:hAnsiTheme="minorHAnsi"/>
                <w:sz w:val="16"/>
                <w:szCs w:val="16"/>
              </w:rPr>
              <w:t>(yhteisön nimenkirjoitusoikeuden omaava henkilö)</w:t>
            </w:r>
          </w:p>
          <w:p w14:paraId="566C7D83" w14:textId="77777777" w:rsidR="000629D1" w:rsidRPr="005859C6" w:rsidRDefault="000629D1" w:rsidP="00C253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B17F48B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7" w:type="dxa"/>
          </w:tcPr>
          <w:p w14:paraId="010D3CD6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3E38407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</w:p>
        </w:tc>
      </w:tr>
      <w:tr w:rsidR="000629D1" w:rsidRPr="00484A7F" w14:paraId="4534C452" w14:textId="77777777" w:rsidTr="00C2533A">
        <w:tc>
          <w:tcPr>
            <w:tcW w:w="3936" w:type="dxa"/>
          </w:tcPr>
          <w:p w14:paraId="7617289F" w14:textId="77777777" w:rsidR="000629D1" w:rsidRPr="005859C6" w:rsidRDefault="000629D1" w:rsidP="00C2533A">
            <w:pPr>
              <w:rPr>
                <w:rFonts w:asciiTheme="minorHAnsi" w:hAnsiTheme="minorHAnsi"/>
                <w:sz w:val="22"/>
                <w:szCs w:val="22"/>
              </w:rPr>
            </w:pPr>
            <w:r w:rsidRPr="005859C6">
              <w:rPr>
                <w:rFonts w:asciiTheme="minorHAnsi" w:hAnsiTheme="minorHAnsi"/>
                <w:sz w:val="22"/>
                <w:szCs w:val="22"/>
              </w:rPr>
              <w:t>Asema organisaatiossa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7E5A2A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7" w:type="dxa"/>
          </w:tcPr>
          <w:p w14:paraId="1755E795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A20F60" w14:textId="77777777" w:rsidR="000629D1" w:rsidRPr="00484A7F" w:rsidRDefault="000629D1" w:rsidP="00C2533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</w:p>
        </w:tc>
      </w:tr>
    </w:tbl>
    <w:p w14:paraId="30527E19" w14:textId="77777777" w:rsidR="000629D1" w:rsidRDefault="000629D1">
      <w:pPr>
        <w:rPr>
          <w:rFonts w:asciiTheme="minorHAnsi" w:hAnsiTheme="minorHAnsi"/>
          <w:b/>
          <w:bCs/>
          <w:sz w:val="20"/>
        </w:rPr>
      </w:pPr>
    </w:p>
    <w:p w14:paraId="4BE24E41" w14:textId="24933E8A" w:rsidR="002E1240" w:rsidRDefault="002E1240">
      <w:pPr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br w:type="page"/>
      </w:r>
    </w:p>
    <w:p w14:paraId="43E0ED87" w14:textId="77777777" w:rsidR="00DE6D45" w:rsidRPr="00484A7F" w:rsidRDefault="00551774" w:rsidP="00B4264A">
      <w:pPr>
        <w:rPr>
          <w:rFonts w:asciiTheme="minorHAnsi" w:hAnsiTheme="minorHAnsi"/>
          <w:b/>
        </w:rPr>
      </w:pPr>
      <w:r w:rsidRPr="00484A7F">
        <w:rPr>
          <w:rFonts w:asciiTheme="minorHAnsi" w:hAnsiTheme="minorHAnsi"/>
          <w:b/>
        </w:rPr>
        <w:lastRenderedPageBreak/>
        <w:t>RAHOITUSHAKEMUKSEN TÄYTTÖOHJE</w:t>
      </w:r>
    </w:p>
    <w:p w14:paraId="27052CAF" w14:textId="77777777" w:rsidR="00551774" w:rsidRPr="00484A7F" w:rsidRDefault="00551774" w:rsidP="00B4264A">
      <w:pPr>
        <w:rPr>
          <w:rFonts w:asciiTheme="minorHAnsi" w:hAnsiTheme="minorHAnsi"/>
        </w:rPr>
      </w:pPr>
    </w:p>
    <w:p w14:paraId="0C900AD9" w14:textId="77777777" w:rsidR="00551774" w:rsidRPr="00484A7F" w:rsidRDefault="00551774" w:rsidP="00551774">
      <w:pPr>
        <w:jc w:val="both"/>
        <w:rPr>
          <w:rFonts w:asciiTheme="minorHAnsi" w:hAnsiTheme="minorHAnsi"/>
          <w:b/>
          <w:sz w:val="20"/>
          <w:lang w:eastAsia="fi-FI"/>
        </w:rPr>
      </w:pPr>
      <w:r w:rsidRPr="00484A7F">
        <w:rPr>
          <w:rFonts w:asciiTheme="minorHAnsi" w:hAnsiTheme="minorHAnsi"/>
          <w:b/>
          <w:sz w:val="20"/>
          <w:lang w:eastAsia="fi-FI"/>
        </w:rPr>
        <w:t>Uusi hakemus</w:t>
      </w:r>
      <w:r w:rsidR="00537939">
        <w:rPr>
          <w:rFonts w:asciiTheme="minorHAnsi" w:hAnsiTheme="minorHAnsi"/>
          <w:b/>
          <w:sz w:val="20"/>
          <w:lang w:eastAsia="fi-FI"/>
        </w:rPr>
        <w:t xml:space="preserve"> tai </w:t>
      </w:r>
      <w:r w:rsidRPr="00484A7F">
        <w:rPr>
          <w:rFonts w:asciiTheme="minorHAnsi" w:hAnsiTheme="minorHAnsi"/>
          <w:b/>
          <w:sz w:val="20"/>
          <w:lang w:eastAsia="fi-FI"/>
        </w:rPr>
        <w:t>korjaus/täydennys edelliseen hakemukseen</w:t>
      </w:r>
    </w:p>
    <w:p w14:paraId="0CFCCF12" w14:textId="77777777" w:rsidR="00551774" w:rsidRPr="00484A7F" w:rsidRDefault="00551774" w:rsidP="00551774">
      <w:pPr>
        <w:jc w:val="both"/>
        <w:rPr>
          <w:rFonts w:asciiTheme="minorHAnsi" w:hAnsiTheme="minorHAnsi"/>
          <w:sz w:val="20"/>
          <w:lang w:eastAsia="fi-FI"/>
        </w:rPr>
      </w:pPr>
    </w:p>
    <w:p w14:paraId="59A0ADC5" w14:textId="2814D21B" w:rsidR="00551774" w:rsidRPr="00484A7F" w:rsidRDefault="00551774" w:rsidP="00551774">
      <w:pPr>
        <w:jc w:val="both"/>
        <w:rPr>
          <w:rFonts w:asciiTheme="minorHAnsi" w:hAnsiTheme="minorHAnsi"/>
          <w:sz w:val="22"/>
          <w:lang w:eastAsia="fi-FI"/>
        </w:rPr>
      </w:pPr>
      <w:r w:rsidRPr="00484A7F">
        <w:rPr>
          <w:rFonts w:asciiTheme="minorHAnsi" w:hAnsiTheme="minorHAnsi"/>
          <w:sz w:val="20"/>
          <w:lang w:eastAsia="fi-FI"/>
        </w:rPr>
        <w:t xml:space="preserve">Tällä lomakkeella voi hakea </w:t>
      </w:r>
      <w:r w:rsidR="00033467">
        <w:rPr>
          <w:rFonts w:asciiTheme="minorHAnsi" w:hAnsiTheme="minorHAnsi"/>
          <w:sz w:val="20"/>
          <w:lang w:eastAsia="fi-FI"/>
        </w:rPr>
        <w:t>Päijät-Hämeen</w:t>
      </w:r>
      <w:r w:rsidRPr="00484A7F">
        <w:rPr>
          <w:rFonts w:asciiTheme="minorHAnsi" w:hAnsiTheme="minorHAnsi"/>
          <w:sz w:val="20"/>
          <w:lang w:eastAsia="fi-FI"/>
        </w:rPr>
        <w:t xml:space="preserve"> liiton </w:t>
      </w:r>
      <w:r w:rsidRPr="001D6B54">
        <w:rPr>
          <w:rFonts w:asciiTheme="minorHAnsi" w:hAnsiTheme="minorHAnsi"/>
          <w:sz w:val="20"/>
          <w:lang w:eastAsia="fi-FI"/>
        </w:rPr>
        <w:t>myöntämää kansallista</w:t>
      </w:r>
      <w:r w:rsidR="00B960BF">
        <w:rPr>
          <w:rFonts w:asciiTheme="minorHAnsi" w:hAnsiTheme="minorHAnsi"/>
          <w:sz w:val="20"/>
          <w:lang w:eastAsia="fi-FI"/>
        </w:rPr>
        <w:t xml:space="preserve"> Alueiden kestävän kasvun ja elinvoiman tukeminen -rahoitusta</w:t>
      </w:r>
      <w:r w:rsidRPr="001D6B54">
        <w:rPr>
          <w:rFonts w:asciiTheme="minorHAnsi" w:hAnsiTheme="minorHAnsi"/>
          <w:sz w:val="20"/>
          <w:lang w:eastAsia="fi-FI"/>
        </w:rPr>
        <w:t xml:space="preserve"> </w:t>
      </w:r>
      <w:r w:rsidR="00B960BF">
        <w:rPr>
          <w:rFonts w:asciiTheme="minorHAnsi" w:hAnsiTheme="minorHAnsi"/>
          <w:sz w:val="20"/>
          <w:lang w:eastAsia="fi-FI"/>
        </w:rPr>
        <w:t>(</w:t>
      </w:r>
      <w:r w:rsidR="001D6B54">
        <w:rPr>
          <w:rFonts w:asciiTheme="minorHAnsi" w:hAnsiTheme="minorHAnsi"/>
          <w:sz w:val="20"/>
          <w:lang w:eastAsia="fi-FI"/>
        </w:rPr>
        <w:t>A</w:t>
      </w:r>
      <w:r w:rsidR="00EA1DE9">
        <w:rPr>
          <w:rFonts w:asciiTheme="minorHAnsi" w:hAnsiTheme="minorHAnsi"/>
          <w:sz w:val="20"/>
          <w:lang w:eastAsia="fi-FI"/>
        </w:rPr>
        <w:t>K</w:t>
      </w:r>
      <w:r w:rsidR="001D6B54">
        <w:rPr>
          <w:rFonts w:asciiTheme="minorHAnsi" w:hAnsiTheme="minorHAnsi"/>
          <w:sz w:val="20"/>
          <w:lang w:eastAsia="fi-FI"/>
        </w:rPr>
        <w:t>K</w:t>
      </w:r>
      <w:r w:rsidR="00EA1DE9">
        <w:rPr>
          <w:rFonts w:asciiTheme="minorHAnsi" w:hAnsiTheme="minorHAnsi"/>
          <w:sz w:val="20"/>
          <w:lang w:eastAsia="fi-FI"/>
        </w:rPr>
        <w:t>E</w:t>
      </w:r>
      <w:r w:rsidR="001D6B54">
        <w:rPr>
          <w:rFonts w:asciiTheme="minorHAnsi" w:hAnsiTheme="minorHAnsi"/>
          <w:sz w:val="20"/>
          <w:lang w:eastAsia="fi-FI"/>
        </w:rPr>
        <w:t>-rahoitusta</w:t>
      </w:r>
      <w:r w:rsidR="00B960BF">
        <w:rPr>
          <w:rFonts w:asciiTheme="minorHAnsi" w:hAnsiTheme="minorHAnsi"/>
          <w:sz w:val="20"/>
          <w:lang w:eastAsia="fi-FI"/>
        </w:rPr>
        <w:t xml:space="preserve">) </w:t>
      </w:r>
      <w:r w:rsidR="00DB4289" w:rsidRPr="00B960BF">
        <w:rPr>
          <w:rFonts w:asciiTheme="minorHAnsi" w:hAnsiTheme="minorHAnsi"/>
          <w:sz w:val="20"/>
          <w:lang w:eastAsia="fi-FI"/>
        </w:rPr>
        <w:t>flat rate 24 % -kustannusmallilla</w:t>
      </w:r>
      <w:r w:rsidR="004C275F">
        <w:rPr>
          <w:rFonts w:asciiTheme="minorHAnsi" w:hAnsiTheme="minorHAnsi"/>
          <w:sz w:val="20"/>
          <w:lang w:eastAsia="fi-FI"/>
        </w:rPr>
        <w:t xml:space="preserve"> tai kertakorvaushankkeena.</w:t>
      </w:r>
    </w:p>
    <w:p w14:paraId="04373C4E" w14:textId="77777777" w:rsidR="00E56423" w:rsidRPr="00484A7F" w:rsidRDefault="00E56423" w:rsidP="00551774">
      <w:pPr>
        <w:jc w:val="both"/>
        <w:rPr>
          <w:rFonts w:asciiTheme="minorHAnsi" w:hAnsiTheme="minorHAnsi"/>
          <w:sz w:val="18"/>
          <w:lang w:eastAsia="fi-FI"/>
        </w:rPr>
      </w:pPr>
    </w:p>
    <w:p w14:paraId="561138BA" w14:textId="0DC58C6E" w:rsidR="00551774" w:rsidRDefault="00551774" w:rsidP="00551774">
      <w:pPr>
        <w:jc w:val="both"/>
        <w:rPr>
          <w:rFonts w:asciiTheme="minorHAnsi" w:hAnsiTheme="minorHAnsi"/>
          <w:sz w:val="20"/>
          <w:lang w:eastAsia="fi-FI"/>
        </w:rPr>
      </w:pPr>
      <w:r w:rsidRPr="00484A7F">
        <w:rPr>
          <w:rFonts w:asciiTheme="minorHAnsi" w:hAnsiTheme="minorHAnsi"/>
          <w:sz w:val="20"/>
          <w:lang w:eastAsia="fi-FI"/>
        </w:rPr>
        <w:t>Lomaketta käytetää</w:t>
      </w:r>
      <w:r w:rsidR="00B5085E" w:rsidRPr="00484A7F">
        <w:rPr>
          <w:rFonts w:asciiTheme="minorHAnsi" w:hAnsiTheme="minorHAnsi"/>
          <w:sz w:val="20"/>
          <w:lang w:eastAsia="fi-FI"/>
        </w:rPr>
        <w:t>n haettaessa rahoitusta uudelle hankkeelle</w:t>
      </w:r>
      <w:r w:rsidRPr="00484A7F">
        <w:rPr>
          <w:rFonts w:asciiTheme="minorHAnsi" w:hAnsiTheme="minorHAnsi"/>
          <w:sz w:val="20"/>
          <w:lang w:eastAsia="fi-FI"/>
        </w:rPr>
        <w:t>. Lomaketta käytetään myös silloin, kun halutaan korjata tai täydentää rahoittajalle jo jätettyä hakemusta. Korjaus/täydennyshakemuskin on muistettava allekirjoittaa asianmukaisesti.</w:t>
      </w:r>
    </w:p>
    <w:p w14:paraId="2329ABC5" w14:textId="77777777" w:rsidR="00431A46" w:rsidRDefault="00431A46" w:rsidP="00551774">
      <w:pPr>
        <w:jc w:val="both"/>
        <w:rPr>
          <w:rFonts w:asciiTheme="minorHAnsi" w:hAnsiTheme="minorHAnsi"/>
          <w:sz w:val="20"/>
          <w:lang w:eastAsia="fi-FI"/>
        </w:rPr>
      </w:pPr>
    </w:p>
    <w:p w14:paraId="188AE02E" w14:textId="77777777" w:rsidR="00551774" w:rsidRPr="00484A7F" w:rsidRDefault="00551774" w:rsidP="00551774">
      <w:pPr>
        <w:jc w:val="both"/>
        <w:rPr>
          <w:rFonts w:asciiTheme="minorHAnsi" w:hAnsiTheme="minorHAnsi"/>
          <w:sz w:val="20"/>
          <w:lang w:eastAsia="fi-FI"/>
        </w:rPr>
      </w:pPr>
    </w:p>
    <w:p w14:paraId="22C6F2CB" w14:textId="77777777" w:rsidR="00551774" w:rsidRPr="00484A7F" w:rsidRDefault="00B5085E" w:rsidP="0055177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/>
          <w:b/>
          <w:sz w:val="20"/>
          <w:lang w:eastAsia="fi-FI"/>
        </w:rPr>
      </w:pPr>
      <w:r w:rsidRPr="00484A7F">
        <w:rPr>
          <w:rFonts w:asciiTheme="minorHAnsi" w:hAnsiTheme="minorHAnsi"/>
          <w:b/>
          <w:sz w:val="20"/>
          <w:lang w:eastAsia="fi-FI"/>
        </w:rPr>
        <w:t>HANKE</w:t>
      </w:r>
    </w:p>
    <w:p w14:paraId="455D246C" w14:textId="77777777" w:rsidR="00551774" w:rsidRPr="00484A7F" w:rsidRDefault="00551774" w:rsidP="00551774">
      <w:pPr>
        <w:tabs>
          <w:tab w:val="left" w:pos="6804"/>
        </w:tabs>
        <w:rPr>
          <w:rFonts w:asciiTheme="minorHAnsi" w:hAnsiTheme="minorHAnsi"/>
          <w:b/>
          <w:sz w:val="20"/>
          <w:lang w:eastAsia="fi-FI"/>
        </w:rPr>
      </w:pPr>
      <w:r w:rsidRPr="00484A7F">
        <w:rPr>
          <w:rFonts w:asciiTheme="minorHAnsi" w:hAnsiTheme="minorHAnsi"/>
          <w:sz w:val="20"/>
          <w:lang w:eastAsia="fi-FI"/>
        </w:rPr>
        <w:tab/>
      </w:r>
    </w:p>
    <w:p w14:paraId="214B1270" w14:textId="77777777" w:rsidR="00551774" w:rsidRPr="00484A7F" w:rsidRDefault="00B5085E" w:rsidP="002774E4">
      <w:pPr>
        <w:keepNext/>
        <w:outlineLvl w:val="2"/>
        <w:rPr>
          <w:rFonts w:asciiTheme="minorHAnsi" w:hAnsiTheme="minorHAnsi"/>
          <w:b/>
          <w:sz w:val="28"/>
          <w:lang w:eastAsia="fi-FI"/>
        </w:rPr>
      </w:pPr>
      <w:r w:rsidRPr="00484A7F">
        <w:rPr>
          <w:rFonts w:asciiTheme="minorHAnsi" w:hAnsiTheme="minorHAnsi"/>
          <w:b/>
          <w:i/>
          <w:sz w:val="20"/>
          <w:lang w:eastAsia="fi-FI"/>
        </w:rPr>
        <w:t>Hankkeen</w:t>
      </w:r>
      <w:r w:rsidR="00551774" w:rsidRPr="00484A7F">
        <w:rPr>
          <w:rFonts w:asciiTheme="minorHAnsi" w:hAnsiTheme="minorHAnsi"/>
          <w:b/>
          <w:i/>
          <w:sz w:val="20"/>
          <w:lang w:eastAsia="fi-FI"/>
        </w:rPr>
        <w:t xml:space="preserve"> nimi.</w:t>
      </w:r>
      <w:r w:rsidR="00551774" w:rsidRPr="00484A7F">
        <w:rPr>
          <w:rFonts w:asciiTheme="minorHAnsi" w:hAnsiTheme="minorHAnsi"/>
          <w:sz w:val="28"/>
          <w:lang w:eastAsia="fi-FI"/>
        </w:rPr>
        <w:t xml:space="preserve"> </w:t>
      </w:r>
      <w:r w:rsidRPr="00484A7F">
        <w:rPr>
          <w:rFonts w:asciiTheme="minorHAnsi" w:hAnsiTheme="minorHAnsi"/>
          <w:sz w:val="20"/>
          <w:lang w:eastAsia="fi-FI"/>
        </w:rPr>
        <w:t>Hankkeella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 </w:t>
      </w:r>
      <w:r w:rsidR="005F61AD">
        <w:rPr>
          <w:rFonts w:asciiTheme="minorHAnsi" w:hAnsiTheme="minorHAnsi"/>
          <w:sz w:val="20"/>
          <w:lang w:eastAsia="fi-FI"/>
        </w:rPr>
        <w:t>tulee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 olla kuvaava</w:t>
      </w:r>
      <w:r w:rsidR="00393351">
        <w:rPr>
          <w:rFonts w:asciiTheme="minorHAnsi" w:hAnsiTheme="minorHAnsi"/>
          <w:sz w:val="20"/>
          <w:lang w:eastAsia="fi-FI"/>
        </w:rPr>
        <w:t xml:space="preserve"> ja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 ytimekäs</w:t>
      </w:r>
      <w:r w:rsidR="00B960BF">
        <w:rPr>
          <w:rFonts w:asciiTheme="minorHAnsi" w:hAnsiTheme="minorHAnsi"/>
          <w:sz w:val="20"/>
          <w:lang w:eastAsia="fi-FI"/>
        </w:rPr>
        <w:t xml:space="preserve"> 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nimi, joka on helposti hyödynnettävissä </w:t>
      </w:r>
      <w:r w:rsidRPr="00484A7F">
        <w:rPr>
          <w:rFonts w:asciiTheme="minorHAnsi" w:hAnsiTheme="minorHAnsi"/>
          <w:sz w:val="20"/>
          <w:lang w:eastAsia="fi-FI"/>
        </w:rPr>
        <w:t>hankkeen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 tiedotuksessa. </w:t>
      </w:r>
      <w:r w:rsidRPr="00484A7F">
        <w:rPr>
          <w:rFonts w:asciiTheme="minorHAnsi" w:hAnsiTheme="minorHAnsi"/>
          <w:sz w:val="20"/>
          <w:lang w:eastAsia="fi-FI"/>
        </w:rPr>
        <w:t>Hankkeen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 nimeä tulee aina käyttää samassa muodossa </w:t>
      </w:r>
      <w:r w:rsidRPr="00484A7F">
        <w:rPr>
          <w:rFonts w:asciiTheme="minorHAnsi" w:hAnsiTheme="minorHAnsi"/>
          <w:sz w:val="20"/>
          <w:lang w:eastAsia="fi-FI"/>
        </w:rPr>
        <w:t>hanketta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 koskevissa asiakirjoissa, tiedotuksessa ja yhteydenpidossa </w:t>
      </w:r>
      <w:r w:rsidRPr="00484A7F">
        <w:rPr>
          <w:rFonts w:asciiTheme="minorHAnsi" w:hAnsiTheme="minorHAnsi"/>
          <w:sz w:val="20"/>
          <w:lang w:eastAsia="fi-FI"/>
        </w:rPr>
        <w:t>hankkeen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 ja viranomaisen välillä. </w:t>
      </w:r>
      <w:r w:rsidR="00551774" w:rsidRPr="00484A7F">
        <w:rPr>
          <w:rFonts w:asciiTheme="minorHAnsi" w:hAnsiTheme="minorHAnsi"/>
          <w:b/>
          <w:sz w:val="28"/>
          <w:lang w:eastAsia="fi-FI"/>
        </w:rPr>
        <w:t xml:space="preserve"> </w:t>
      </w:r>
    </w:p>
    <w:p w14:paraId="580F05F0" w14:textId="77777777" w:rsidR="00551774" w:rsidRPr="00484A7F" w:rsidRDefault="00551774" w:rsidP="002774E4">
      <w:pPr>
        <w:rPr>
          <w:rFonts w:asciiTheme="minorHAnsi" w:hAnsiTheme="minorHAnsi"/>
          <w:b/>
          <w:i/>
          <w:sz w:val="20"/>
          <w:lang w:eastAsia="fi-FI"/>
        </w:rPr>
      </w:pPr>
    </w:p>
    <w:p w14:paraId="5363AB51" w14:textId="28697DE3" w:rsidR="00551774" w:rsidRDefault="00B5085E" w:rsidP="002774E4">
      <w:pPr>
        <w:rPr>
          <w:rFonts w:asciiTheme="minorHAnsi" w:hAnsiTheme="minorHAnsi"/>
          <w:sz w:val="20"/>
          <w:lang w:eastAsia="fi-FI"/>
        </w:rPr>
      </w:pPr>
      <w:r w:rsidRPr="00484A7F">
        <w:rPr>
          <w:rFonts w:asciiTheme="minorHAnsi" w:hAnsiTheme="minorHAnsi"/>
          <w:b/>
          <w:i/>
          <w:sz w:val="20"/>
          <w:lang w:eastAsia="fi-FI"/>
        </w:rPr>
        <w:t>Hankkeen</w:t>
      </w:r>
      <w:r w:rsidR="00551774" w:rsidRPr="00484A7F">
        <w:rPr>
          <w:rFonts w:asciiTheme="minorHAnsi" w:hAnsiTheme="minorHAnsi"/>
          <w:b/>
          <w:i/>
          <w:sz w:val="20"/>
          <w:lang w:eastAsia="fi-FI"/>
        </w:rPr>
        <w:t xml:space="preserve"> toteutusaika.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 Lomakkeeseen merkitään </w:t>
      </w:r>
      <w:r w:rsidRPr="00484A7F">
        <w:rPr>
          <w:rFonts w:asciiTheme="minorHAnsi" w:hAnsiTheme="minorHAnsi"/>
          <w:sz w:val="20"/>
          <w:lang w:eastAsia="fi-FI"/>
        </w:rPr>
        <w:t>hankkeen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 koko toteutusaika. Aloituspäiväksi merkitään päivä, jolloin </w:t>
      </w:r>
      <w:r w:rsidRPr="00484A7F">
        <w:rPr>
          <w:rFonts w:asciiTheme="minorHAnsi" w:hAnsiTheme="minorHAnsi"/>
          <w:sz w:val="20"/>
          <w:lang w:eastAsia="fi-FI"/>
        </w:rPr>
        <w:t>hankkeen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 ensimmäisten kustannusten oletetaan syntyvän. Varhaisin mahdollinen aloittamisajankohta on päivä, jolloin allekirjoitettu hakemus on kirjattu rahoittajalle saapuneeksi, sillä avustusta voidaan myöntää vain hakemisen jälkeen syntyneisiin kustannuksiin. Jos </w:t>
      </w:r>
      <w:r w:rsidRPr="00484A7F">
        <w:rPr>
          <w:rFonts w:asciiTheme="minorHAnsi" w:hAnsiTheme="minorHAnsi"/>
          <w:sz w:val="20"/>
          <w:lang w:eastAsia="fi-FI"/>
        </w:rPr>
        <w:t>hanke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toiminta aloitetaan ennen rahoituspäätöstä, se tapahtuu hakijan omalla riskillä. </w:t>
      </w:r>
      <w:r w:rsidRPr="00484A7F">
        <w:rPr>
          <w:rFonts w:asciiTheme="minorHAnsi" w:hAnsiTheme="minorHAnsi"/>
          <w:sz w:val="20"/>
          <w:lang w:eastAsia="fi-FI"/>
        </w:rPr>
        <w:t>Hankkeen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 päättymispäivän jälkeen syntyneet kustannukset eivät enää ole </w:t>
      </w:r>
      <w:r w:rsidRPr="00484A7F">
        <w:rPr>
          <w:rFonts w:asciiTheme="minorHAnsi" w:hAnsiTheme="minorHAnsi"/>
          <w:sz w:val="20"/>
          <w:lang w:eastAsia="fi-FI"/>
        </w:rPr>
        <w:t>hankkeen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 hyväksyttäviä kustannuksia. </w:t>
      </w:r>
      <w:r w:rsidRPr="00484A7F">
        <w:rPr>
          <w:rFonts w:asciiTheme="minorHAnsi" w:hAnsiTheme="minorHAnsi"/>
          <w:sz w:val="20"/>
          <w:lang w:eastAsia="fi-FI"/>
        </w:rPr>
        <w:t>Hankkeen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 toteuttamisaika kannattaa määritellä riittävän pitkäksi, että kaikki mm. lopettamistoimien kustannukset ehtivät syntyä </w:t>
      </w:r>
      <w:r w:rsidRPr="00484A7F">
        <w:rPr>
          <w:rFonts w:asciiTheme="minorHAnsi" w:hAnsiTheme="minorHAnsi"/>
          <w:sz w:val="20"/>
          <w:lang w:eastAsia="fi-FI"/>
        </w:rPr>
        <w:t>hankkeen</w:t>
      </w:r>
      <w:r w:rsidR="00551774" w:rsidRPr="00484A7F">
        <w:rPr>
          <w:rFonts w:asciiTheme="minorHAnsi" w:hAnsiTheme="minorHAnsi"/>
          <w:sz w:val="20"/>
          <w:lang w:eastAsia="fi-FI"/>
        </w:rPr>
        <w:t xml:space="preserve"> toteutusajan puitteissa.</w:t>
      </w:r>
      <w:r w:rsidR="00AB2871">
        <w:rPr>
          <w:rFonts w:asciiTheme="minorHAnsi" w:hAnsiTheme="minorHAnsi"/>
          <w:sz w:val="20"/>
          <w:lang w:eastAsia="fi-FI"/>
        </w:rPr>
        <w:t xml:space="preserve"> </w:t>
      </w:r>
    </w:p>
    <w:p w14:paraId="720F267C" w14:textId="4A4445A7" w:rsidR="00D26D00" w:rsidRDefault="00D26D00" w:rsidP="002774E4">
      <w:pPr>
        <w:rPr>
          <w:rFonts w:asciiTheme="minorHAnsi" w:hAnsiTheme="minorHAnsi"/>
          <w:sz w:val="20"/>
          <w:lang w:eastAsia="fi-FI"/>
        </w:rPr>
      </w:pPr>
    </w:p>
    <w:p w14:paraId="72742EA6" w14:textId="7C3B508F" w:rsidR="00C30CF2" w:rsidRDefault="00937D94" w:rsidP="005643EF">
      <w:pPr>
        <w:rPr>
          <w:rFonts w:asciiTheme="minorHAnsi" w:hAnsiTheme="minorHAnsi"/>
          <w:sz w:val="20"/>
          <w:lang w:eastAsia="fi-FI"/>
        </w:rPr>
      </w:pPr>
      <w:r w:rsidRPr="00C13467">
        <w:rPr>
          <w:rFonts w:asciiTheme="minorHAnsi" w:hAnsiTheme="minorHAnsi"/>
          <w:b/>
          <w:bCs/>
          <w:i/>
          <w:iCs/>
          <w:sz w:val="20"/>
          <w:lang w:eastAsia="fi-FI"/>
        </w:rPr>
        <w:t xml:space="preserve">Hankkeen hallinnointimalli. </w:t>
      </w:r>
      <w:r w:rsidR="009A1146">
        <w:rPr>
          <w:rFonts w:asciiTheme="minorHAnsi" w:hAnsiTheme="minorHAnsi"/>
          <w:sz w:val="20"/>
          <w:lang w:eastAsia="fi-FI"/>
        </w:rPr>
        <w:t xml:space="preserve">Perushankkeessa on </w:t>
      </w:r>
      <w:r w:rsidR="00C17ABC">
        <w:rPr>
          <w:rFonts w:asciiTheme="minorHAnsi" w:hAnsiTheme="minorHAnsi"/>
          <w:sz w:val="20"/>
          <w:lang w:eastAsia="fi-FI"/>
        </w:rPr>
        <w:t xml:space="preserve">yksi vastuullinen hankkeen </w:t>
      </w:r>
      <w:r w:rsidR="00D417FD">
        <w:rPr>
          <w:rFonts w:asciiTheme="minorHAnsi" w:hAnsiTheme="minorHAnsi"/>
          <w:sz w:val="20"/>
          <w:lang w:eastAsia="fi-FI"/>
        </w:rPr>
        <w:t xml:space="preserve">hakija ja </w:t>
      </w:r>
      <w:r w:rsidR="00C17ABC">
        <w:rPr>
          <w:rFonts w:asciiTheme="minorHAnsi" w:hAnsiTheme="minorHAnsi"/>
          <w:sz w:val="20"/>
          <w:lang w:eastAsia="fi-FI"/>
        </w:rPr>
        <w:t>toteuttaja</w:t>
      </w:r>
      <w:r w:rsidR="00D417FD">
        <w:rPr>
          <w:rFonts w:asciiTheme="minorHAnsi" w:hAnsiTheme="minorHAnsi"/>
          <w:sz w:val="20"/>
          <w:lang w:eastAsia="fi-FI"/>
        </w:rPr>
        <w:t>. Poikkeustapauks</w:t>
      </w:r>
      <w:r w:rsidR="000E6773">
        <w:rPr>
          <w:rFonts w:asciiTheme="minorHAnsi" w:hAnsiTheme="minorHAnsi"/>
          <w:sz w:val="20"/>
          <w:lang w:eastAsia="fi-FI"/>
        </w:rPr>
        <w:t>e</w:t>
      </w:r>
      <w:r w:rsidR="00D417FD">
        <w:rPr>
          <w:rFonts w:asciiTheme="minorHAnsi" w:hAnsiTheme="minorHAnsi"/>
          <w:sz w:val="20"/>
          <w:lang w:eastAsia="fi-FI"/>
        </w:rPr>
        <w:t xml:space="preserve">ssa kyseeseen voi tulla </w:t>
      </w:r>
      <w:r w:rsidR="002E5D11">
        <w:rPr>
          <w:rFonts w:asciiTheme="minorHAnsi" w:hAnsiTheme="minorHAnsi"/>
          <w:sz w:val="20"/>
          <w:lang w:eastAsia="fi-FI"/>
        </w:rPr>
        <w:t>yhteishanke</w:t>
      </w:r>
      <w:r w:rsidR="005643EF">
        <w:rPr>
          <w:rFonts w:asciiTheme="minorHAnsi" w:hAnsiTheme="minorHAnsi"/>
          <w:sz w:val="20"/>
          <w:lang w:eastAsia="fi-FI"/>
        </w:rPr>
        <w:t>, jo</w:t>
      </w:r>
      <w:r w:rsidR="000E6773">
        <w:rPr>
          <w:rFonts w:asciiTheme="minorHAnsi" w:hAnsiTheme="minorHAnsi"/>
          <w:sz w:val="20"/>
          <w:lang w:eastAsia="fi-FI"/>
        </w:rPr>
        <w:t>nka</w:t>
      </w:r>
      <w:r w:rsidR="005643EF">
        <w:rPr>
          <w:rFonts w:asciiTheme="minorHAnsi" w:hAnsiTheme="minorHAnsi"/>
          <w:sz w:val="20"/>
          <w:lang w:eastAsia="fi-FI"/>
        </w:rPr>
        <w:t xml:space="preserve"> käyttö tulee perustella hankehakemuksessa.</w:t>
      </w:r>
    </w:p>
    <w:p w14:paraId="09EC8699" w14:textId="77777777" w:rsidR="00C30CF2" w:rsidRDefault="00C30CF2" w:rsidP="005643EF">
      <w:pPr>
        <w:rPr>
          <w:rFonts w:asciiTheme="minorHAnsi" w:hAnsiTheme="minorHAnsi"/>
          <w:sz w:val="20"/>
          <w:lang w:eastAsia="fi-FI"/>
        </w:rPr>
      </w:pPr>
    </w:p>
    <w:p w14:paraId="64215C57" w14:textId="258B24E8" w:rsidR="005643EF" w:rsidRDefault="00A16E58" w:rsidP="005643E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Yhteishankkeesta on kyse, j</w:t>
      </w:r>
      <w:r w:rsidR="005643EF">
        <w:rPr>
          <w:rFonts w:asciiTheme="minorHAnsi" w:hAnsiTheme="minorHAnsi"/>
          <w:sz w:val="20"/>
        </w:rPr>
        <w:t xml:space="preserve">os </w:t>
      </w:r>
      <w:r w:rsidR="00897BF4">
        <w:rPr>
          <w:rFonts w:asciiTheme="minorHAnsi" w:hAnsiTheme="minorHAnsi"/>
          <w:sz w:val="20"/>
        </w:rPr>
        <w:t>hankk</w:t>
      </w:r>
      <w:r w:rsidR="007E703E">
        <w:rPr>
          <w:rFonts w:asciiTheme="minorHAnsi" w:hAnsiTheme="minorHAnsi"/>
          <w:sz w:val="20"/>
        </w:rPr>
        <w:t xml:space="preserve">eella on päähakijan </w:t>
      </w:r>
      <w:r w:rsidR="00412B58">
        <w:rPr>
          <w:rFonts w:asciiTheme="minorHAnsi" w:hAnsiTheme="minorHAnsi"/>
          <w:sz w:val="20"/>
        </w:rPr>
        <w:t xml:space="preserve">(päätoteuttaja) </w:t>
      </w:r>
      <w:r w:rsidR="00146C7F">
        <w:rPr>
          <w:rFonts w:asciiTheme="minorHAnsi" w:hAnsiTheme="minorHAnsi"/>
          <w:sz w:val="20"/>
        </w:rPr>
        <w:t>lisäksi muita hakijoita (osatoteuttaja</w:t>
      </w:r>
      <w:r w:rsidR="000D2CE9">
        <w:rPr>
          <w:rFonts w:asciiTheme="minorHAnsi" w:hAnsiTheme="minorHAnsi"/>
          <w:sz w:val="20"/>
        </w:rPr>
        <w:t>).</w:t>
      </w:r>
      <w:r w:rsidR="005643EF">
        <w:rPr>
          <w:rFonts w:asciiTheme="minorHAnsi" w:hAnsiTheme="minorHAnsi"/>
          <w:sz w:val="20"/>
        </w:rPr>
        <w:t xml:space="preserve"> </w:t>
      </w:r>
      <w:r w:rsidR="000D2CE9">
        <w:rPr>
          <w:rFonts w:asciiTheme="minorHAnsi" w:hAnsiTheme="minorHAnsi"/>
          <w:sz w:val="20"/>
        </w:rPr>
        <w:t>Tällöin</w:t>
      </w:r>
      <w:r w:rsidR="005643EF">
        <w:rPr>
          <w:rFonts w:asciiTheme="minorHAnsi" w:hAnsiTheme="minorHAnsi"/>
          <w:sz w:val="20"/>
        </w:rPr>
        <w:t xml:space="preserve"> kaikki hakijat vastaavat hankkeen toteuttamisesta yhteisvastuullisesti. </w:t>
      </w:r>
      <w:r w:rsidR="006D0ABF">
        <w:rPr>
          <w:rFonts w:asciiTheme="minorHAnsi" w:hAnsiTheme="minorHAnsi"/>
          <w:sz w:val="20"/>
        </w:rPr>
        <w:t xml:space="preserve">Kaikkien </w:t>
      </w:r>
      <w:r w:rsidR="00223E1D">
        <w:rPr>
          <w:rFonts w:asciiTheme="minorHAnsi" w:hAnsiTheme="minorHAnsi"/>
          <w:sz w:val="20"/>
        </w:rPr>
        <w:t>hakijoiden on täytettävä tuen</w:t>
      </w:r>
      <w:r w:rsidR="003B005D">
        <w:rPr>
          <w:rFonts w:asciiTheme="minorHAnsi" w:hAnsiTheme="minorHAnsi"/>
          <w:sz w:val="20"/>
        </w:rPr>
        <w:t xml:space="preserve"> </w:t>
      </w:r>
      <w:r w:rsidR="00A41E20">
        <w:rPr>
          <w:rFonts w:asciiTheme="minorHAnsi" w:hAnsiTheme="minorHAnsi"/>
          <w:sz w:val="20"/>
        </w:rPr>
        <w:t>saajille asetut edellytykset</w:t>
      </w:r>
      <w:r w:rsidR="00204A09">
        <w:rPr>
          <w:rFonts w:asciiTheme="minorHAnsi" w:hAnsiTheme="minorHAnsi"/>
          <w:sz w:val="20"/>
        </w:rPr>
        <w:t xml:space="preserve"> ja </w:t>
      </w:r>
      <w:r w:rsidR="00667E21">
        <w:rPr>
          <w:rFonts w:asciiTheme="minorHAnsi" w:hAnsiTheme="minorHAnsi"/>
          <w:sz w:val="20"/>
        </w:rPr>
        <w:t>kaikilla on oltava</w:t>
      </w:r>
      <w:r w:rsidR="00204A09">
        <w:rPr>
          <w:rFonts w:asciiTheme="minorHAnsi" w:hAnsiTheme="minorHAnsi"/>
          <w:sz w:val="20"/>
        </w:rPr>
        <w:t xml:space="preserve"> </w:t>
      </w:r>
      <w:r w:rsidR="009A1EC7">
        <w:rPr>
          <w:rFonts w:asciiTheme="minorHAnsi" w:hAnsiTheme="minorHAnsi"/>
          <w:sz w:val="20"/>
        </w:rPr>
        <w:t>omarahoitu</w:t>
      </w:r>
      <w:r w:rsidR="00667E21">
        <w:rPr>
          <w:rFonts w:asciiTheme="minorHAnsi" w:hAnsiTheme="minorHAnsi"/>
          <w:sz w:val="20"/>
        </w:rPr>
        <w:t>sta</w:t>
      </w:r>
      <w:r w:rsidR="00A41E20">
        <w:rPr>
          <w:rFonts w:asciiTheme="minorHAnsi" w:hAnsiTheme="minorHAnsi"/>
          <w:sz w:val="20"/>
        </w:rPr>
        <w:t xml:space="preserve">. </w:t>
      </w:r>
      <w:r w:rsidR="00C21BA3">
        <w:rPr>
          <w:rFonts w:asciiTheme="minorHAnsi" w:hAnsiTheme="minorHAnsi"/>
          <w:sz w:val="20"/>
        </w:rPr>
        <w:t>Täytä</w:t>
      </w:r>
      <w:r w:rsidR="005643EF">
        <w:rPr>
          <w:rFonts w:asciiTheme="minorHAnsi" w:hAnsiTheme="minorHAnsi"/>
          <w:sz w:val="20"/>
        </w:rPr>
        <w:t xml:space="preserve"> yhteishankkeen taustalomakkeet sekä päätoteuttajasta että osatoteuttajista ja </w:t>
      </w:r>
      <w:r w:rsidR="00C21BA3">
        <w:rPr>
          <w:rFonts w:asciiTheme="minorHAnsi" w:hAnsiTheme="minorHAnsi"/>
          <w:sz w:val="20"/>
        </w:rPr>
        <w:t xml:space="preserve">liitä </w:t>
      </w:r>
      <w:r w:rsidR="005643EF">
        <w:rPr>
          <w:rFonts w:asciiTheme="minorHAnsi" w:hAnsiTheme="minorHAnsi"/>
          <w:sz w:val="20"/>
        </w:rPr>
        <w:t>hakemukseen yhteishankkeen toteuttajien välinen sopimus.</w:t>
      </w:r>
      <w:r w:rsidR="005643EF" w:rsidRPr="00D96855">
        <w:rPr>
          <w:rFonts w:asciiTheme="minorHAnsi" w:hAnsiTheme="minorHAnsi"/>
          <w:sz w:val="20"/>
        </w:rPr>
        <w:t xml:space="preserve"> </w:t>
      </w:r>
    </w:p>
    <w:p w14:paraId="3830F302" w14:textId="6EE055E3" w:rsidR="00D26D00" w:rsidRPr="00937D94" w:rsidRDefault="00D26D00" w:rsidP="002774E4">
      <w:pPr>
        <w:rPr>
          <w:rFonts w:asciiTheme="minorHAnsi" w:hAnsiTheme="minorHAnsi"/>
          <w:sz w:val="20"/>
          <w:lang w:eastAsia="fi-FI"/>
        </w:rPr>
      </w:pPr>
    </w:p>
    <w:p w14:paraId="31B0282E" w14:textId="77777777" w:rsidR="005F7E25" w:rsidRPr="00484A7F" w:rsidRDefault="005F7E25" w:rsidP="00551774">
      <w:pPr>
        <w:jc w:val="both"/>
        <w:rPr>
          <w:rFonts w:asciiTheme="minorHAnsi" w:hAnsiTheme="minorHAnsi"/>
          <w:sz w:val="20"/>
          <w:lang w:eastAsia="fi-FI"/>
        </w:rPr>
      </w:pPr>
    </w:p>
    <w:p w14:paraId="4E0239D0" w14:textId="77777777" w:rsidR="00551774" w:rsidRPr="00484A7F" w:rsidRDefault="00551774" w:rsidP="0055177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sz w:val="20"/>
          <w:lang w:eastAsia="fi-FI"/>
        </w:rPr>
      </w:pPr>
      <w:r w:rsidRPr="00484A7F">
        <w:rPr>
          <w:rFonts w:asciiTheme="minorHAnsi" w:hAnsiTheme="minorHAnsi"/>
          <w:b/>
          <w:sz w:val="20"/>
          <w:lang w:eastAsia="fi-FI"/>
        </w:rPr>
        <w:t>H</w:t>
      </w:r>
      <w:r w:rsidR="0059606A">
        <w:rPr>
          <w:rFonts w:asciiTheme="minorHAnsi" w:hAnsiTheme="minorHAnsi"/>
          <w:b/>
          <w:sz w:val="20"/>
          <w:lang w:eastAsia="fi-FI"/>
        </w:rPr>
        <w:t>AKIJA</w:t>
      </w:r>
    </w:p>
    <w:p w14:paraId="4670B6E1" w14:textId="77777777" w:rsidR="00551774" w:rsidRPr="00484A7F" w:rsidRDefault="00551774" w:rsidP="00551774">
      <w:pPr>
        <w:jc w:val="both"/>
        <w:rPr>
          <w:rFonts w:asciiTheme="minorHAnsi" w:hAnsiTheme="minorHAnsi"/>
          <w:sz w:val="20"/>
          <w:lang w:eastAsia="fi-FI"/>
        </w:rPr>
      </w:pPr>
    </w:p>
    <w:p w14:paraId="6D24B92A" w14:textId="1BDAD0C2" w:rsidR="00551774" w:rsidRDefault="00551774" w:rsidP="00551774">
      <w:pPr>
        <w:jc w:val="both"/>
        <w:rPr>
          <w:rFonts w:asciiTheme="minorHAnsi" w:hAnsiTheme="minorHAnsi"/>
          <w:sz w:val="20"/>
          <w:lang w:eastAsia="fi-FI"/>
        </w:rPr>
      </w:pPr>
      <w:r w:rsidRPr="00484A7F">
        <w:rPr>
          <w:rFonts w:asciiTheme="minorHAnsi" w:hAnsiTheme="minorHAnsi"/>
          <w:sz w:val="20"/>
          <w:lang w:eastAsia="fi-FI"/>
        </w:rPr>
        <w:t xml:space="preserve">Tähän kohtaan merkitään tiedot </w:t>
      </w:r>
      <w:r w:rsidR="00393351">
        <w:rPr>
          <w:rFonts w:asciiTheme="minorHAnsi" w:hAnsiTheme="minorHAnsi"/>
          <w:sz w:val="20"/>
          <w:lang w:eastAsia="fi-FI"/>
        </w:rPr>
        <w:t>hakijasta</w:t>
      </w:r>
      <w:r w:rsidR="0084643C" w:rsidRPr="00484A7F">
        <w:rPr>
          <w:rFonts w:asciiTheme="minorHAnsi" w:hAnsiTheme="minorHAnsi"/>
          <w:sz w:val="20"/>
          <w:lang w:eastAsia="fi-FI"/>
        </w:rPr>
        <w:t xml:space="preserve">. </w:t>
      </w:r>
      <w:r w:rsidRPr="00484A7F">
        <w:rPr>
          <w:rFonts w:asciiTheme="minorHAnsi" w:hAnsiTheme="minorHAnsi"/>
          <w:sz w:val="20"/>
          <w:lang w:eastAsia="fi-FI"/>
        </w:rPr>
        <w:t xml:space="preserve">Hakija vastaa mm. </w:t>
      </w:r>
      <w:r w:rsidR="0084643C" w:rsidRPr="00484A7F">
        <w:rPr>
          <w:rFonts w:asciiTheme="minorHAnsi" w:hAnsiTheme="minorHAnsi"/>
          <w:sz w:val="20"/>
          <w:lang w:eastAsia="fi-FI"/>
        </w:rPr>
        <w:t>hankkeen</w:t>
      </w:r>
      <w:r w:rsidRPr="00484A7F">
        <w:rPr>
          <w:rFonts w:asciiTheme="minorHAnsi" w:hAnsiTheme="minorHAnsi"/>
          <w:sz w:val="20"/>
          <w:lang w:eastAsia="fi-FI"/>
        </w:rPr>
        <w:t xml:space="preserve"> varojen käytöstä, niiden seurannasta ja raportoinnista sekä tavoitteiden toteuttamisesta. </w:t>
      </w:r>
    </w:p>
    <w:p w14:paraId="34E081E3" w14:textId="77777777" w:rsidR="0026731B" w:rsidRPr="00484A7F" w:rsidRDefault="0026731B" w:rsidP="00551774">
      <w:pPr>
        <w:jc w:val="both"/>
        <w:rPr>
          <w:rFonts w:asciiTheme="minorHAnsi" w:hAnsiTheme="minorHAnsi"/>
          <w:sz w:val="20"/>
          <w:lang w:eastAsia="fi-FI"/>
        </w:rPr>
      </w:pPr>
    </w:p>
    <w:p w14:paraId="23E39E3C" w14:textId="77777777" w:rsidR="00551774" w:rsidRPr="00484A7F" w:rsidRDefault="0084643C" w:rsidP="00551774">
      <w:pPr>
        <w:jc w:val="both"/>
        <w:rPr>
          <w:rFonts w:asciiTheme="minorHAnsi" w:hAnsiTheme="minorHAnsi" w:cs="Arial"/>
          <w:sz w:val="20"/>
          <w:lang w:eastAsia="fi-FI"/>
        </w:rPr>
      </w:pPr>
      <w:r w:rsidRPr="0026731B">
        <w:rPr>
          <w:rFonts w:asciiTheme="minorHAnsi" w:hAnsiTheme="minorHAnsi" w:cs="Arial"/>
          <w:bCs/>
          <w:sz w:val="20"/>
          <w:lang w:eastAsia="fi-FI"/>
        </w:rPr>
        <w:t>Hankkeen</w:t>
      </w:r>
      <w:r w:rsidR="00551774" w:rsidRPr="0026731B">
        <w:rPr>
          <w:rFonts w:asciiTheme="minorHAnsi" w:hAnsiTheme="minorHAnsi" w:cs="Arial"/>
          <w:bCs/>
          <w:sz w:val="20"/>
          <w:lang w:eastAsia="fi-FI"/>
        </w:rPr>
        <w:t xml:space="preserve"> vastuuhenkilö</w:t>
      </w:r>
      <w:r w:rsidR="00551774" w:rsidRPr="00484A7F">
        <w:rPr>
          <w:rFonts w:asciiTheme="minorHAnsi" w:hAnsiTheme="minorHAnsi" w:cs="Arial"/>
          <w:sz w:val="20"/>
          <w:lang w:eastAsia="fi-FI"/>
        </w:rPr>
        <w:t xml:space="preserve"> on organisaatiossa toimiva henkilö, jonka tehtäviin sisältyy </w:t>
      </w:r>
      <w:r w:rsidRPr="00484A7F">
        <w:rPr>
          <w:rFonts w:asciiTheme="minorHAnsi" w:hAnsiTheme="minorHAnsi" w:cs="Arial"/>
          <w:sz w:val="20"/>
          <w:lang w:eastAsia="fi-FI"/>
        </w:rPr>
        <w:t>hankkeen</w:t>
      </w:r>
      <w:r w:rsidR="00551774" w:rsidRPr="00484A7F">
        <w:rPr>
          <w:rFonts w:asciiTheme="minorHAnsi" w:hAnsiTheme="minorHAnsi" w:cs="Arial"/>
          <w:sz w:val="20"/>
          <w:lang w:eastAsia="fi-FI"/>
        </w:rPr>
        <w:t xml:space="preserve"> toteutuksen seuraaminen ja ohjaaminen. </w:t>
      </w:r>
    </w:p>
    <w:p w14:paraId="6E3A232F" w14:textId="77777777" w:rsidR="00551774" w:rsidRPr="00484A7F" w:rsidRDefault="00551774" w:rsidP="00551774">
      <w:pPr>
        <w:jc w:val="both"/>
        <w:rPr>
          <w:rFonts w:asciiTheme="minorHAnsi" w:hAnsiTheme="minorHAnsi" w:cs="Arial"/>
          <w:sz w:val="20"/>
          <w:highlight w:val="yellow"/>
          <w:lang w:eastAsia="fi-FI"/>
        </w:rPr>
      </w:pPr>
    </w:p>
    <w:p w14:paraId="4764B58A" w14:textId="77777777" w:rsidR="00551774" w:rsidRPr="00484A7F" w:rsidRDefault="00551774" w:rsidP="00551774">
      <w:pPr>
        <w:jc w:val="both"/>
        <w:rPr>
          <w:rFonts w:asciiTheme="minorHAnsi" w:hAnsiTheme="minorHAnsi" w:cs="Arial"/>
          <w:sz w:val="20"/>
          <w:lang w:eastAsia="fi-FI"/>
        </w:rPr>
      </w:pPr>
      <w:r w:rsidRPr="00484A7F">
        <w:rPr>
          <w:rFonts w:asciiTheme="minorHAnsi" w:hAnsiTheme="minorHAnsi" w:cs="Arial"/>
          <w:sz w:val="20"/>
          <w:lang w:eastAsia="fi-FI"/>
        </w:rPr>
        <w:t>Kirjanpitäjän yhteystiedot tulee ilmoittaa tuen myöntävälle viranomaiselle viimeistään ensimmäisen maksatushakemuksen yhteydessä</w:t>
      </w:r>
      <w:r w:rsidR="0026731B">
        <w:rPr>
          <w:rFonts w:asciiTheme="minorHAnsi" w:hAnsiTheme="minorHAnsi" w:cs="Arial"/>
          <w:sz w:val="20"/>
          <w:lang w:eastAsia="fi-FI"/>
        </w:rPr>
        <w:t>, jos ei hakemusvaiheessa ole tiedossa</w:t>
      </w:r>
      <w:r w:rsidRPr="00484A7F">
        <w:rPr>
          <w:rFonts w:asciiTheme="minorHAnsi" w:hAnsiTheme="minorHAnsi" w:cs="Arial"/>
          <w:sz w:val="20"/>
          <w:lang w:eastAsia="fi-FI"/>
        </w:rPr>
        <w:t>.</w:t>
      </w:r>
    </w:p>
    <w:p w14:paraId="7D954586" w14:textId="77777777" w:rsidR="00551774" w:rsidRPr="00484A7F" w:rsidRDefault="00551774" w:rsidP="00551774">
      <w:pPr>
        <w:jc w:val="both"/>
        <w:rPr>
          <w:rFonts w:asciiTheme="minorHAnsi" w:hAnsiTheme="minorHAnsi" w:cs="Arial"/>
          <w:sz w:val="20"/>
          <w:lang w:eastAsia="fi-FI"/>
        </w:rPr>
      </w:pPr>
    </w:p>
    <w:p w14:paraId="62991013" w14:textId="18E7FAD4" w:rsidR="00551774" w:rsidRDefault="00551774" w:rsidP="00551774">
      <w:pPr>
        <w:jc w:val="both"/>
        <w:rPr>
          <w:rFonts w:asciiTheme="minorHAnsi" w:hAnsiTheme="minorHAnsi" w:cs="Arial"/>
          <w:sz w:val="20"/>
          <w:lang w:eastAsia="fi-FI"/>
        </w:rPr>
      </w:pPr>
      <w:r w:rsidRPr="00484A7F">
        <w:rPr>
          <w:rFonts w:asciiTheme="minorHAnsi" w:hAnsiTheme="minorHAnsi" w:cs="Arial"/>
          <w:sz w:val="20"/>
          <w:lang w:eastAsia="fi-FI"/>
        </w:rPr>
        <w:t xml:space="preserve">Jos hakemus hyväksytään, tulee hakijan huolehtia siitä, että </w:t>
      </w:r>
      <w:r w:rsidR="0084643C" w:rsidRPr="00484A7F">
        <w:rPr>
          <w:rFonts w:asciiTheme="minorHAnsi" w:hAnsiTheme="minorHAnsi" w:cs="Arial"/>
          <w:sz w:val="20"/>
          <w:lang w:eastAsia="fi-FI"/>
        </w:rPr>
        <w:t>hankkeen</w:t>
      </w:r>
      <w:r w:rsidRPr="00484A7F">
        <w:rPr>
          <w:rFonts w:asciiTheme="minorHAnsi" w:hAnsiTheme="minorHAnsi" w:cs="Arial"/>
          <w:sz w:val="20"/>
          <w:lang w:eastAsia="fi-FI"/>
        </w:rPr>
        <w:t xml:space="preserve"> </w:t>
      </w:r>
      <w:r w:rsidR="00537939">
        <w:rPr>
          <w:rFonts w:asciiTheme="minorHAnsi" w:hAnsiTheme="minorHAnsi" w:cs="Arial"/>
          <w:sz w:val="20"/>
          <w:lang w:eastAsia="fi-FI"/>
        </w:rPr>
        <w:t>vastuu- ja yhteys</w:t>
      </w:r>
      <w:r w:rsidRPr="00484A7F">
        <w:rPr>
          <w:rFonts w:asciiTheme="minorHAnsi" w:hAnsiTheme="minorHAnsi" w:cs="Arial"/>
          <w:sz w:val="20"/>
          <w:lang w:eastAsia="fi-FI"/>
        </w:rPr>
        <w:t xml:space="preserve">henkilön tiedot ovat ajantasaisina rahoittajalla. Toimivalla </w:t>
      </w:r>
      <w:r w:rsidR="0084643C" w:rsidRPr="00484A7F">
        <w:rPr>
          <w:rFonts w:asciiTheme="minorHAnsi" w:hAnsiTheme="minorHAnsi" w:cs="Arial"/>
          <w:sz w:val="20"/>
          <w:lang w:eastAsia="fi-FI"/>
        </w:rPr>
        <w:t>hankkeella</w:t>
      </w:r>
      <w:r w:rsidRPr="00484A7F">
        <w:rPr>
          <w:rFonts w:asciiTheme="minorHAnsi" w:hAnsiTheme="minorHAnsi" w:cs="Arial"/>
          <w:sz w:val="20"/>
          <w:lang w:eastAsia="fi-FI"/>
        </w:rPr>
        <w:t xml:space="preserve"> tulee olla nimettynä hakemuksessa olevat vastuu- ja yh</w:t>
      </w:r>
      <w:r w:rsidR="00537939">
        <w:rPr>
          <w:rFonts w:asciiTheme="minorHAnsi" w:hAnsiTheme="minorHAnsi" w:cs="Arial"/>
          <w:sz w:val="20"/>
          <w:lang w:eastAsia="fi-FI"/>
        </w:rPr>
        <w:t>tey</w:t>
      </w:r>
      <w:r w:rsidRPr="00484A7F">
        <w:rPr>
          <w:rFonts w:asciiTheme="minorHAnsi" w:hAnsiTheme="minorHAnsi" w:cs="Arial"/>
          <w:sz w:val="20"/>
          <w:lang w:eastAsia="fi-FI"/>
        </w:rPr>
        <w:t xml:space="preserve">shenkilöt. </w:t>
      </w:r>
    </w:p>
    <w:p w14:paraId="168E682A" w14:textId="77777777" w:rsidR="002E1240" w:rsidRPr="00484A7F" w:rsidRDefault="002E1240" w:rsidP="00551774">
      <w:pPr>
        <w:jc w:val="both"/>
        <w:rPr>
          <w:rFonts w:asciiTheme="minorHAnsi" w:hAnsiTheme="minorHAnsi"/>
          <w:sz w:val="20"/>
          <w:lang w:eastAsia="fi-FI"/>
        </w:rPr>
      </w:pPr>
    </w:p>
    <w:p w14:paraId="250AA669" w14:textId="77777777" w:rsidR="000E197D" w:rsidRPr="00484A7F" w:rsidRDefault="000E197D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249EC723" w14:textId="2306F352" w:rsidR="000E197D" w:rsidRPr="008170E5" w:rsidRDefault="00DA0FBE" w:rsidP="000E197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sz w:val="20"/>
          <w:lang w:eastAsia="fi-FI"/>
        </w:rPr>
      </w:pPr>
      <w:r w:rsidRPr="008170E5">
        <w:rPr>
          <w:rFonts w:asciiTheme="minorHAnsi" w:hAnsiTheme="minorHAnsi"/>
          <w:b/>
          <w:sz w:val="20"/>
          <w:lang w:eastAsia="fi-FI"/>
        </w:rPr>
        <w:t>HANKKEEN TOTEUTUSALUE</w:t>
      </w:r>
      <w:r w:rsidR="008B379E" w:rsidRPr="00C13467">
        <w:rPr>
          <w:rFonts w:asciiTheme="minorHAnsi" w:hAnsiTheme="minorHAnsi"/>
          <w:b/>
          <w:sz w:val="20"/>
        </w:rPr>
        <w:t xml:space="preserve"> JA </w:t>
      </w:r>
      <w:r w:rsidR="008170E5">
        <w:rPr>
          <w:rFonts w:asciiTheme="minorHAnsi" w:hAnsiTheme="minorHAnsi"/>
          <w:b/>
          <w:sz w:val="20"/>
        </w:rPr>
        <w:t xml:space="preserve">MUUT </w:t>
      </w:r>
      <w:r w:rsidR="00FE2657">
        <w:rPr>
          <w:rFonts w:asciiTheme="minorHAnsi" w:hAnsiTheme="minorHAnsi"/>
          <w:b/>
          <w:sz w:val="20"/>
        </w:rPr>
        <w:t>MUKANA OLE</w:t>
      </w:r>
      <w:r w:rsidR="001137E1">
        <w:rPr>
          <w:rFonts w:asciiTheme="minorHAnsi" w:hAnsiTheme="minorHAnsi"/>
          <w:b/>
          <w:sz w:val="20"/>
        </w:rPr>
        <w:t>VAT ORGANISAATIOT</w:t>
      </w:r>
    </w:p>
    <w:p w14:paraId="7A4A5E02" w14:textId="77777777" w:rsidR="000E197D" w:rsidRPr="00484A7F" w:rsidRDefault="000E197D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02EA8161" w14:textId="236BA32D" w:rsidR="008C65F2" w:rsidRDefault="008C65F2" w:rsidP="00541809">
      <w:pPr>
        <w:rPr>
          <w:rFonts w:asciiTheme="minorHAnsi" w:hAnsiTheme="minorHAnsi"/>
          <w:sz w:val="20"/>
          <w:lang w:eastAsia="fi-FI"/>
        </w:rPr>
      </w:pPr>
      <w:r>
        <w:rPr>
          <w:rFonts w:asciiTheme="minorHAnsi" w:hAnsiTheme="minorHAnsi"/>
          <w:sz w:val="20"/>
          <w:lang w:eastAsia="fi-FI"/>
        </w:rPr>
        <w:t xml:space="preserve">Nimeä kunnat, joiden alueella hanketta toteutetaan. </w:t>
      </w:r>
    </w:p>
    <w:p w14:paraId="735FBE40" w14:textId="3B129356" w:rsidR="008170E5" w:rsidRDefault="008170E5" w:rsidP="00541809">
      <w:pPr>
        <w:rPr>
          <w:rFonts w:asciiTheme="minorHAnsi" w:hAnsiTheme="minorHAnsi"/>
          <w:sz w:val="20"/>
          <w:lang w:eastAsia="fi-FI"/>
        </w:rPr>
      </w:pPr>
    </w:p>
    <w:p w14:paraId="52AB2E45" w14:textId="5D572F27" w:rsidR="008170E5" w:rsidRDefault="008170E5" w:rsidP="00541809">
      <w:pPr>
        <w:rPr>
          <w:rFonts w:asciiTheme="minorHAnsi" w:hAnsiTheme="minorHAnsi"/>
          <w:sz w:val="20"/>
          <w:lang w:eastAsia="fi-FI"/>
        </w:rPr>
      </w:pPr>
      <w:r>
        <w:rPr>
          <w:rFonts w:asciiTheme="minorHAnsi" w:hAnsiTheme="minorHAnsi"/>
          <w:sz w:val="20"/>
          <w:lang w:eastAsia="fi-FI"/>
        </w:rPr>
        <w:t>Jos kyseessä on yhteishanke, nimeä mu</w:t>
      </w:r>
      <w:r w:rsidR="00604B0A">
        <w:rPr>
          <w:rFonts w:asciiTheme="minorHAnsi" w:hAnsiTheme="minorHAnsi"/>
          <w:sz w:val="20"/>
          <w:lang w:eastAsia="fi-FI"/>
        </w:rPr>
        <w:t>ut</w:t>
      </w:r>
      <w:r>
        <w:rPr>
          <w:rFonts w:asciiTheme="minorHAnsi" w:hAnsiTheme="minorHAnsi"/>
          <w:sz w:val="20"/>
          <w:lang w:eastAsia="fi-FI"/>
        </w:rPr>
        <w:t xml:space="preserve"> organisaatiot ja yhteyshenkilöt. Täytä lisäksi yhteishankkeen taustalomak</w:t>
      </w:r>
      <w:r w:rsidR="004A4D2E">
        <w:rPr>
          <w:rFonts w:asciiTheme="minorHAnsi" w:hAnsiTheme="minorHAnsi"/>
          <w:sz w:val="20"/>
          <w:lang w:eastAsia="fi-FI"/>
        </w:rPr>
        <w:t>e</w:t>
      </w:r>
      <w:r w:rsidR="00375117">
        <w:rPr>
          <w:rFonts w:asciiTheme="minorHAnsi" w:hAnsiTheme="minorHAnsi"/>
          <w:sz w:val="20"/>
          <w:lang w:eastAsia="fi-FI"/>
        </w:rPr>
        <w:t xml:space="preserve"> </w:t>
      </w:r>
      <w:r w:rsidR="00416336">
        <w:rPr>
          <w:rFonts w:asciiTheme="minorHAnsi" w:hAnsiTheme="minorHAnsi"/>
          <w:sz w:val="20"/>
          <w:lang w:eastAsia="fi-FI"/>
        </w:rPr>
        <w:t>sekä päätote</w:t>
      </w:r>
      <w:r w:rsidR="008F0494">
        <w:rPr>
          <w:rFonts w:asciiTheme="minorHAnsi" w:hAnsiTheme="minorHAnsi"/>
          <w:sz w:val="20"/>
          <w:lang w:eastAsia="fi-FI"/>
        </w:rPr>
        <w:t xml:space="preserve">uttajasta että </w:t>
      </w:r>
      <w:r w:rsidR="003C5439">
        <w:rPr>
          <w:rFonts w:asciiTheme="minorHAnsi" w:hAnsiTheme="minorHAnsi"/>
          <w:sz w:val="20"/>
          <w:lang w:eastAsia="fi-FI"/>
        </w:rPr>
        <w:t>osatoteuttajista</w:t>
      </w:r>
      <w:r>
        <w:rPr>
          <w:rFonts w:asciiTheme="minorHAnsi" w:hAnsiTheme="minorHAnsi"/>
          <w:sz w:val="20"/>
          <w:lang w:eastAsia="fi-FI"/>
        </w:rPr>
        <w:t>.</w:t>
      </w:r>
    </w:p>
    <w:p w14:paraId="0D1142CD" w14:textId="2DC184E1" w:rsidR="002E1240" w:rsidRDefault="002E1240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74137C82" w14:textId="2A9C8016" w:rsidR="002E1240" w:rsidRDefault="002E1240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50EAA562" w14:textId="54D76ED3" w:rsidR="002E1240" w:rsidRDefault="002E1240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67C386C4" w14:textId="5315FF8B" w:rsidR="002E1240" w:rsidRDefault="002E1240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2D686499" w14:textId="77777777" w:rsidR="002E1240" w:rsidRPr="00484A7F" w:rsidRDefault="002E1240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0050D022" w14:textId="0A797110" w:rsidR="000E197D" w:rsidRPr="00484A7F" w:rsidRDefault="000E197D" w:rsidP="000E197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sz w:val="20"/>
          <w:lang w:eastAsia="fi-FI"/>
        </w:rPr>
      </w:pPr>
      <w:r w:rsidRPr="00484A7F">
        <w:rPr>
          <w:rFonts w:asciiTheme="minorHAnsi" w:hAnsiTheme="minorHAnsi"/>
          <w:b/>
          <w:sz w:val="20"/>
          <w:lang w:eastAsia="fi-FI"/>
        </w:rPr>
        <w:lastRenderedPageBreak/>
        <w:t>H</w:t>
      </w:r>
      <w:r>
        <w:rPr>
          <w:rFonts w:asciiTheme="minorHAnsi" w:hAnsiTheme="minorHAnsi"/>
          <w:b/>
          <w:sz w:val="20"/>
          <w:lang w:eastAsia="fi-FI"/>
        </w:rPr>
        <w:t>A</w:t>
      </w:r>
      <w:r w:rsidR="00DA0FBE">
        <w:rPr>
          <w:rFonts w:asciiTheme="minorHAnsi" w:hAnsiTheme="minorHAnsi"/>
          <w:b/>
          <w:sz w:val="20"/>
          <w:lang w:eastAsia="fi-FI"/>
        </w:rPr>
        <w:t>NKKEEN TAVOITTEET</w:t>
      </w:r>
      <w:r w:rsidR="00656C4D">
        <w:rPr>
          <w:rFonts w:asciiTheme="minorHAnsi" w:hAnsiTheme="minorHAnsi"/>
          <w:b/>
          <w:sz w:val="20"/>
          <w:lang w:eastAsia="fi-FI"/>
        </w:rPr>
        <w:t>,</w:t>
      </w:r>
      <w:r w:rsidR="002E1240">
        <w:rPr>
          <w:rFonts w:asciiTheme="minorHAnsi" w:hAnsiTheme="minorHAnsi"/>
          <w:b/>
          <w:sz w:val="20"/>
          <w:lang w:eastAsia="fi-FI"/>
        </w:rPr>
        <w:t xml:space="preserve"> </w:t>
      </w:r>
      <w:r w:rsidR="00DA0FBE">
        <w:rPr>
          <w:rFonts w:asciiTheme="minorHAnsi" w:hAnsiTheme="minorHAnsi"/>
          <w:b/>
          <w:sz w:val="20"/>
          <w:lang w:eastAsia="fi-FI"/>
        </w:rPr>
        <w:t>TOIMENPITEET</w:t>
      </w:r>
      <w:r w:rsidR="00656C4D">
        <w:rPr>
          <w:rFonts w:asciiTheme="minorHAnsi" w:hAnsiTheme="minorHAnsi"/>
          <w:b/>
          <w:sz w:val="20"/>
          <w:lang w:eastAsia="fi-FI"/>
        </w:rPr>
        <w:t xml:space="preserve"> JA TU</w:t>
      </w:r>
      <w:r w:rsidR="00FD4FAF">
        <w:rPr>
          <w:rFonts w:asciiTheme="minorHAnsi" w:hAnsiTheme="minorHAnsi"/>
          <w:b/>
          <w:sz w:val="20"/>
          <w:lang w:eastAsia="fi-FI"/>
        </w:rPr>
        <w:t>LOKSET</w:t>
      </w:r>
    </w:p>
    <w:p w14:paraId="374D6977" w14:textId="77777777" w:rsidR="000E197D" w:rsidRPr="00484A7F" w:rsidRDefault="000E197D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2FD3CE27" w14:textId="77777777" w:rsidR="00537939" w:rsidRPr="00537939" w:rsidRDefault="00537939" w:rsidP="00551774">
      <w:pPr>
        <w:jc w:val="both"/>
        <w:rPr>
          <w:rFonts w:asciiTheme="minorHAnsi" w:hAnsiTheme="minorHAnsi"/>
          <w:bCs/>
          <w:sz w:val="20"/>
          <w:lang w:eastAsia="fi-FI"/>
        </w:rPr>
      </w:pPr>
      <w:r w:rsidRPr="00537939">
        <w:rPr>
          <w:rFonts w:asciiTheme="minorHAnsi" w:hAnsiTheme="minorHAnsi"/>
          <w:b/>
          <w:bCs/>
          <w:i/>
          <w:sz w:val="20"/>
          <w:lang w:eastAsia="fi-FI"/>
        </w:rPr>
        <w:t xml:space="preserve">Mihin haasteisiin </w:t>
      </w:r>
      <w:r w:rsidR="00EF3379">
        <w:rPr>
          <w:rFonts w:asciiTheme="minorHAnsi" w:hAnsiTheme="minorHAnsi"/>
          <w:b/>
          <w:bCs/>
          <w:i/>
          <w:sz w:val="20"/>
          <w:lang w:eastAsia="fi-FI"/>
        </w:rPr>
        <w:t>hankkeella</w:t>
      </w:r>
      <w:r w:rsidRPr="00537939">
        <w:rPr>
          <w:rFonts w:asciiTheme="minorHAnsi" w:hAnsiTheme="minorHAnsi"/>
          <w:b/>
          <w:bCs/>
          <w:i/>
          <w:sz w:val="20"/>
          <w:lang w:eastAsia="fi-FI"/>
        </w:rPr>
        <w:t xml:space="preserve"> haetaan ratkaisua? </w:t>
      </w:r>
      <w:r w:rsidR="00DA0FBE">
        <w:rPr>
          <w:rFonts w:asciiTheme="minorHAnsi" w:hAnsiTheme="minorHAnsi"/>
          <w:b/>
          <w:bCs/>
          <w:i/>
          <w:sz w:val="20"/>
          <w:lang w:eastAsia="fi-FI"/>
        </w:rPr>
        <w:t>Mitkä ovat hankkeen tavoitteet?</w:t>
      </w:r>
    </w:p>
    <w:p w14:paraId="6B9880D0" w14:textId="77777777" w:rsidR="00537939" w:rsidRDefault="00537939" w:rsidP="00551774">
      <w:pPr>
        <w:jc w:val="both"/>
        <w:rPr>
          <w:rFonts w:asciiTheme="minorHAnsi" w:hAnsiTheme="minorHAnsi"/>
          <w:bCs/>
          <w:sz w:val="20"/>
          <w:lang w:eastAsia="fi-FI"/>
        </w:rPr>
      </w:pPr>
    </w:p>
    <w:p w14:paraId="549292D0" w14:textId="6F6BA3AB" w:rsidR="00D2638C" w:rsidRDefault="00D2638C" w:rsidP="00551774">
      <w:pPr>
        <w:jc w:val="both"/>
        <w:rPr>
          <w:rFonts w:asciiTheme="minorHAnsi" w:hAnsiTheme="minorHAnsi"/>
          <w:sz w:val="20"/>
          <w:lang w:eastAsia="fi-FI"/>
        </w:rPr>
      </w:pPr>
      <w:r w:rsidRPr="00D2638C">
        <w:rPr>
          <w:rFonts w:asciiTheme="minorHAnsi" w:hAnsiTheme="minorHAnsi"/>
          <w:b/>
          <w:i/>
          <w:sz w:val="20"/>
          <w:lang w:eastAsia="fi-FI"/>
        </w:rPr>
        <w:t>Mitkä ovat hankkeen keskeiset toimenpiteet?</w:t>
      </w:r>
      <w:r>
        <w:rPr>
          <w:rFonts w:asciiTheme="minorHAnsi" w:hAnsiTheme="minorHAnsi"/>
          <w:b/>
          <w:i/>
          <w:sz w:val="20"/>
          <w:lang w:eastAsia="fi-FI"/>
        </w:rPr>
        <w:t xml:space="preserve"> </w:t>
      </w:r>
      <w:r w:rsidRPr="00D2638C">
        <w:rPr>
          <w:rFonts w:asciiTheme="minorHAnsi" w:hAnsiTheme="minorHAnsi"/>
          <w:sz w:val="20"/>
          <w:lang w:eastAsia="fi-FI"/>
        </w:rPr>
        <w:t>Kuva</w:t>
      </w:r>
      <w:r w:rsidR="00074663">
        <w:rPr>
          <w:rFonts w:asciiTheme="minorHAnsi" w:hAnsiTheme="minorHAnsi"/>
          <w:sz w:val="20"/>
          <w:lang w:eastAsia="fi-FI"/>
        </w:rPr>
        <w:t>a</w:t>
      </w:r>
      <w:r w:rsidRPr="00D2638C">
        <w:rPr>
          <w:rFonts w:asciiTheme="minorHAnsi" w:hAnsiTheme="minorHAnsi"/>
          <w:sz w:val="20"/>
          <w:lang w:eastAsia="fi-FI"/>
        </w:rPr>
        <w:t xml:space="preserve"> hankkeessa toteutettavat keskeiset toimenpiteet, joilla tavoitteet aiotaan saavuttaa. </w:t>
      </w:r>
      <w:r>
        <w:rPr>
          <w:rFonts w:asciiTheme="minorHAnsi" w:hAnsiTheme="minorHAnsi"/>
          <w:sz w:val="20"/>
          <w:lang w:eastAsia="fi-FI"/>
        </w:rPr>
        <w:t>T</w:t>
      </w:r>
      <w:r w:rsidRPr="00D2638C">
        <w:rPr>
          <w:rFonts w:asciiTheme="minorHAnsi" w:hAnsiTheme="minorHAnsi"/>
          <w:sz w:val="20"/>
          <w:lang w:eastAsia="fi-FI"/>
        </w:rPr>
        <w:t>oimenpiteet</w:t>
      </w:r>
      <w:r>
        <w:rPr>
          <w:rFonts w:asciiTheme="minorHAnsi" w:hAnsiTheme="minorHAnsi"/>
          <w:sz w:val="20"/>
          <w:lang w:eastAsia="fi-FI"/>
        </w:rPr>
        <w:t xml:space="preserve"> kuvataan</w:t>
      </w:r>
      <w:r w:rsidRPr="00D2638C">
        <w:rPr>
          <w:rFonts w:asciiTheme="minorHAnsi" w:hAnsiTheme="minorHAnsi"/>
          <w:sz w:val="20"/>
          <w:lang w:eastAsia="fi-FI"/>
        </w:rPr>
        <w:t xml:space="preserve"> mahdollisimman konkreettisesti</w:t>
      </w:r>
      <w:r w:rsidR="00EF3379">
        <w:rPr>
          <w:rFonts w:asciiTheme="minorHAnsi" w:hAnsiTheme="minorHAnsi"/>
          <w:sz w:val="20"/>
          <w:lang w:eastAsia="fi-FI"/>
        </w:rPr>
        <w:t>.</w:t>
      </w:r>
    </w:p>
    <w:p w14:paraId="788F61C3" w14:textId="2FA66FAD" w:rsidR="00FD4FAF" w:rsidRDefault="00FD4FAF" w:rsidP="00551774">
      <w:pPr>
        <w:jc w:val="both"/>
        <w:rPr>
          <w:rFonts w:asciiTheme="minorHAnsi" w:hAnsiTheme="minorHAnsi"/>
          <w:sz w:val="20"/>
          <w:lang w:eastAsia="fi-FI"/>
        </w:rPr>
      </w:pPr>
    </w:p>
    <w:p w14:paraId="1F1700D0" w14:textId="017D922A" w:rsidR="00FD4FAF" w:rsidRPr="00FD4FAF" w:rsidRDefault="00FD4FAF" w:rsidP="00551774">
      <w:pPr>
        <w:jc w:val="both"/>
        <w:rPr>
          <w:rFonts w:asciiTheme="minorHAnsi" w:hAnsiTheme="minorHAnsi"/>
          <w:sz w:val="20"/>
          <w:lang w:eastAsia="fi-FI"/>
        </w:rPr>
      </w:pPr>
      <w:r w:rsidRPr="00C13467">
        <w:rPr>
          <w:rFonts w:asciiTheme="minorHAnsi" w:hAnsiTheme="minorHAnsi"/>
          <w:b/>
          <w:bCs/>
          <w:i/>
          <w:iCs/>
          <w:sz w:val="20"/>
        </w:rPr>
        <w:t>Mitkä ovat hankkeen keskeiset tulokset ja tuotokset?</w:t>
      </w:r>
      <w:r>
        <w:rPr>
          <w:rFonts w:asciiTheme="minorHAnsi" w:hAnsiTheme="minorHAnsi"/>
          <w:sz w:val="20"/>
        </w:rPr>
        <w:t xml:space="preserve"> Kuvaa </w:t>
      </w:r>
      <w:r w:rsidR="00691098">
        <w:rPr>
          <w:rFonts w:asciiTheme="minorHAnsi" w:hAnsiTheme="minorHAnsi"/>
          <w:sz w:val="20"/>
        </w:rPr>
        <w:t>hankkeessa syntyvät keskeiset tulokset ja tuotokset</w:t>
      </w:r>
      <w:r w:rsidR="005755A9">
        <w:rPr>
          <w:rFonts w:asciiTheme="minorHAnsi" w:hAnsiTheme="minorHAnsi"/>
          <w:sz w:val="20"/>
        </w:rPr>
        <w:t>.</w:t>
      </w:r>
    </w:p>
    <w:p w14:paraId="45CB198B" w14:textId="1B9FD266" w:rsidR="00605604" w:rsidRDefault="00605604" w:rsidP="00551774">
      <w:pPr>
        <w:jc w:val="both"/>
        <w:rPr>
          <w:rFonts w:asciiTheme="minorHAnsi" w:hAnsiTheme="minorHAnsi"/>
          <w:sz w:val="20"/>
          <w:lang w:eastAsia="fi-FI"/>
        </w:rPr>
      </w:pPr>
    </w:p>
    <w:p w14:paraId="42624495" w14:textId="77777777" w:rsidR="00605604" w:rsidRDefault="00605604" w:rsidP="00605604">
      <w:pPr>
        <w:jc w:val="both"/>
        <w:rPr>
          <w:rFonts w:asciiTheme="minorHAnsi" w:hAnsiTheme="minorHAnsi"/>
          <w:sz w:val="20"/>
          <w:lang w:eastAsia="fi-FI"/>
        </w:rPr>
      </w:pPr>
      <w:r w:rsidRPr="00CE63C1">
        <w:rPr>
          <w:rFonts w:asciiTheme="minorHAnsi" w:hAnsiTheme="minorHAnsi"/>
          <w:sz w:val="20"/>
          <w:lang w:eastAsia="fi-FI"/>
        </w:rPr>
        <w:t>Kertakorvaushankkeen hankehakemus</w:t>
      </w:r>
    </w:p>
    <w:p w14:paraId="02479423" w14:textId="1491596B" w:rsidR="00605604" w:rsidRDefault="00605604" w:rsidP="00605604">
      <w:pPr>
        <w:jc w:val="both"/>
        <w:rPr>
          <w:rFonts w:asciiTheme="minorHAnsi" w:hAnsiTheme="minorHAnsi"/>
          <w:sz w:val="20"/>
          <w:lang w:eastAsia="fi-FI"/>
        </w:rPr>
      </w:pPr>
      <w:r w:rsidRPr="00CE63C1">
        <w:rPr>
          <w:rFonts w:asciiTheme="minorHAnsi" w:hAnsiTheme="minorHAnsi"/>
          <w:sz w:val="20"/>
          <w:lang w:eastAsia="fi-FI"/>
        </w:rPr>
        <w:t xml:space="preserve">Mitkä ovat ne konkreettiset toimenpiteet, joilla hanke saavuttaa kuvatut tavoitteet? </w:t>
      </w:r>
    </w:p>
    <w:p w14:paraId="16A7B997" w14:textId="77777777" w:rsidR="00605604" w:rsidRDefault="00605604" w:rsidP="00605604">
      <w:pPr>
        <w:jc w:val="both"/>
        <w:rPr>
          <w:rFonts w:asciiTheme="minorHAnsi" w:hAnsiTheme="minorHAnsi"/>
          <w:sz w:val="20"/>
          <w:lang w:eastAsia="fi-FI"/>
        </w:rPr>
      </w:pPr>
      <w:r w:rsidRPr="00CE63C1">
        <w:rPr>
          <w:rFonts w:asciiTheme="minorHAnsi" w:hAnsiTheme="minorHAnsi"/>
          <w:sz w:val="20"/>
          <w:lang w:eastAsia="fi-FI"/>
        </w:rPr>
        <w:t xml:space="preserve">Mikä on hankkeen konkreettinen tulos eli mitä hankkeella saadaan aikaan? </w:t>
      </w:r>
    </w:p>
    <w:p w14:paraId="5AE88553" w14:textId="254FA196" w:rsidR="00605604" w:rsidRDefault="00605604" w:rsidP="00605604">
      <w:pPr>
        <w:jc w:val="both"/>
        <w:rPr>
          <w:rFonts w:asciiTheme="minorHAnsi" w:hAnsiTheme="minorHAnsi"/>
          <w:sz w:val="20"/>
          <w:lang w:eastAsia="fi-FI"/>
        </w:rPr>
      </w:pPr>
      <w:r w:rsidRPr="00CE63C1">
        <w:rPr>
          <w:rFonts w:asciiTheme="minorHAnsi" w:hAnsiTheme="minorHAnsi"/>
          <w:sz w:val="20"/>
          <w:lang w:eastAsia="fi-FI"/>
        </w:rPr>
        <w:t xml:space="preserve">Miten tulokset voidaan laadullisesti todentaa ja määrällisesti mitata? </w:t>
      </w:r>
    </w:p>
    <w:p w14:paraId="79EE8D6B" w14:textId="6723B60F" w:rsidR="00605604" w:rsidRDefault="00605604" w:rsidP="00605604">
      <w:pPr>
        <w:jc w:val="both"/>
        <w:rPr>
          <w:rFonts w:asciiTheme="minorHAnsi" w:hAnsiTheme="minorHAnsi"/>
          <w:sz w:val="20"/>
          <w:lang w:eastAsia="fi-FI"/>
        </w:rPr>
      </w:pPr>
      <w:r w:rsidRPr="00CE63C1">
        <w:rPr>
          <w:rFonts w:asciiTheme="minorHAnsi" w:hAnsiTheme="minorHAnsi"/>
          <w:sz w:val="20"/>
          <w:lang w:eastAsia="fi-FI"/>
        </w:rPr>
        <w:t xml:space="preserve">Mikäli kertakorvaushanke jaetaan erillisiin ja </w:t>
      </w:r>
      <w:r w:rsidR="00BF2364">
        <w:rPr>
          <w:rFonts w:asciiTheme="minorHAnsi" w:hAnsiTheme="minorHAnsi"/>
          <w:sz w:val="20"/>
          <w:lang w:eastAsia="fi-FI"/>
        </w:rPr>
        <w:t>toimenpide</w:t>
      </w:r>
      <w:r w:rsidRPr="00CE63C1">
        <w:rPr>
          <w:rFonts w:asciiTheme="minorHAnsi" w:hAnsiTheme="minorHAnsi"/>
          <w:sz w:val="20"/>
          <w:lang w:eastAsia="fi-FI"/>
        </w:rPr>
        <w:t>kokonaisuuksiin ja niistä syntyviin konkreettisiin tuloksiin, määrittele selkeästi ao. kokonaisuudet, tulokset sekä niistä syntyvät kustannukset</w:t>
      </w:r>
      <w:r w:rsidR="00BF2364">
        <w:rPr>
          <w:rFonts w:asciiTheme="minorHAnsi" w:hAnsiTheme="minorHAnsi"/>
          <w:sz w:val="20"/>
          <w:lang w:eastAsia="fi-FI"/>
        </w:rPr>
        <w:t xml:space="preserve"> hakemukseen.</w:t>
      </w:r>
      <w:r w:rsidR="00A90ECD">
        <w:rPr>
          <w:rFonts w:asciiTheme="minorHAnsi" w:hAnsiTheme="minorHAnsi"/>
          <w:sz w:val="20"/>
          <w:lang w:eastAsia="fi-FI"/>
        </w:rPr>
        <w:t xml:space="preserve"> </w:t>
      </w:r>
      <w:r w:rsidR="00777C28">
        <w:rPr>
          <w:rFonts w:asciiTheme="minorHAnsi" w:hAnsiTheme="minorHAnsi"/>
          <w:sz w:val="20"/>
          <w:lang w:eastAsia="fi-FI"/>
        </w:rPr>
        <w:t>Maksatuksessa</w:t>
      </w:r>
      <w:r w:rsidR="00A90ECD">
        <w:rPr>
          <w:rFonts w:asciiTheme="minorHAnsi" w:hAnsiTheme="minorHAnsi"/>
          <w:sz w:val="20"/>
          <w:lang w:eastAsia="fi-FI"/>
        </w:rPr>
        <w:t xml:space="preserve"> raportoidaan toimenpidekokonaisuudet </w:t>
      </w:r>
      <w:r w:rsidR="0064047B">
        <w:rPr>
          <w:rFonts w:asciiTheme="minorHAnsi" w:hAnsiTheme="minorHAnsi"/>
          <w:sz w:val="20"/>
          <w:lang w:eastAsia="fi-FI"/>
        </w:rPr>
        <w:t>ja yhteenveto tuloksista (ei kustannuksia</w:t>
      </w:r>
      <w:r w:rsidR="00777C28">
        <w:rPr>
          <w:rFonts w:asciiTheme="minorHAnsi" w:hAnsiTheme="minorHAnsi"/>
          <w:sz w:val="20"/>
          <w:lang w:eastAsia="fi-FI"/>
        </w:rPr>
        <w:t>).</w:t>
      </w:r>
      <w:r w:rsidR="009241FF">
        <w:rPr>
          <w:rFonts w:asciiTheme="minorHAnsi" w:hAnsiTheme="minorHAnsi"/>
          <w:sz w:val="20"/>
          <w:lang w:eastAsia="fi-FI"/>
        </w:rPr>
        <w:t xml:space="preserve"> </w:t>
      </w:r>
    </w:p>
    <w:p w14:paraId="600C3CAE" w14:textId="5080DA3E" w:rsidR="00097CB1" w:rsidRDefault="00097CB1" w:rsidP="00605604">
      <w:pPr>
        <w:jc w:val="both"/>
        <w:rPr>
          <w:rFonts w:asciiTheme="minorHAnsi" w:hAnsiTheme="minorHAnsi"/>
          <w:sz w:val="20"/>
          <w:lang w:eastAsia="fi-FI"/>
        </w:rPr>
      </w:pPr>
    </w:p>
    <w:p w14:paraId="7A41601A" w14:textId="59D9003F" w:rsidR="00097CB1" w:rsidRPr="00097CB1" w:rsidRDefault="00097CB1" w:rsidP="00605604">
      <w:pPr>
        <w:jc w:val="both"/>
        <w:rPr>
          <w:rFonts w:asciiTheme="minorHAnsi" w:hAnsiTheme="minorHAnsi"/>
          <w:sz w:val="20"/>
          <w:lang w:eastAsia="fi-FI"/>
        </w:rPr>
      </w:pPr>
      <w:r w:rsidRPr="00C13467">
        <w:rPr>
          <w:rFonts w:asciiTheme="minorHAnsi" w:hAnsiTheme="minorHAnsi"/>
          <w:b/>
          <w:bCs/>
          <w:i/>
          <w:iCs/>
          <w:sz w:val="20"/>
        </w:rPr>
        <w:t>Miten toimintaa jatketaan hankkeen päättymisen jälkeen?</w:t>
      </w:r>
      <w:r>
        <w:rPr>
          <w:rFonts w:asciiTheme="minorHAnsi" w:hAnsiTheme="minorHAnsi"/>
          <w:sz w:val="20"/>
        </w:rPr>
        <w:t xml:space="preserve"> </w:t>
      </w:r>
      <w:r w:rsidR="00576A6D">
        <w:rPr>
          <w:rFonts w:asciiTheme="minorHAnsi" w:hAnsiTheme="minorHAnsi"/>
          <w:sz w:val="20"/>
        </w:rPr>
        <w:t>Kuvaa</w:t>
      </w:r>
      <w:r w:rsidR="00074663">
        <w:rPr>
          <w:rFonts w:asciiTheme="minorHAnsi" w:hAnsiTheme="minorHAnsi"/>
          <w:sz w:val="20"/>
        </w:rPr>
        <w:t xml:space="preserve"> konkreettiset t</w:t>
      </w:r>
      <w:r w:rsidR="00C44366">
        <w:rPr>
          <w:rFonts w:asciiTheme="minorHAnsi" w:hAnsiTheme="minorHAnsi"/>
          <w:sz w:val="20"/>
        </w:rPr>
        <w:t xml:space="preserve">oimenpiteet </w:t>
      </w:r>
      <w:r w:rsidR="00E735D5">
        <w:rPr>
          <w:rFonts w:asciiTheme="minorHAnsi" w:hAnsiTheme="minorHAnsi"/>
          <w:sz w:val="20"/>
        </w:rPr>
        <w:t>ja resurssit</w:t>
      </w:r>
      <w:r w:rsidR="00984CF9">
        <w:rPr>
          <w:rFonts w:asciiTheme="minorHAnsi" w:hAnsiTheme="minorHAnsi"/>
          <w:sz w:val="20"/>
        </w:rPr>
        <w:t>, miten toimintaa jatketaan ja tuloksia hyödynnetään</w:t>
      </w:r>
      <w:r w:rsidR="00E735D5">
        <w:rPr>
          <w:rFonts w:asciiTheme="minorHAnsi" w:hAnsiTheme="minorHAnsi"/>
          <w:sz w:val="20"/>
        </w:rPr>
        <w:t>.</w:t>
      </w:r>
    </w:p>
    <w:p w14:paraId="5D5751EB" w14:textId="3240321B" w:rsidR="00605604" w:rsidRDefault="00605604" w:rsidP="00551774">
      <w:pPr>
        <w:jc w:val="both"/>
        <w:rPr>
          <w:rFonts w:asciiTheme="minorHAnsi" w:hAnsiTheme="minorHAnsi"/>
          <w:sz w:val="20"/>
          <w:lang w:eastAsia="fi-FI"/>
        </w:rPr>
      </w:pPr>
    </w:p>
    <w:p w14:paraId="63CF1557" w14:textId="6A9790D4" w:rsidR="00CF003D" w:rsidRPr="00A432A7" w:rsidRDefault="00CF003D" w:rsidP="00551774">
      <w:pPr>
        <w:jc w:val="both"/>
        <w:rPr>
          <w:rFonts w:asciiTheme="minorHAnsi" w:hAnsiTheme="minorHAnsi"/>
          <w:sz w:val="20"/>
        </w:rPr>
      </w:pPr>
      <w:r w:rsidRPr="00C13467">
        <w:rPr>
          <w:rFonts w:asciiTheme="minorHAnsi" w:hAnsiTheme="minorHAnsi"/>
          <w:b/>
          <w:bCs/>
          <w:i/>
          <w:iCs/>
          <w:sz w:val="20"/>
        </w:rPr>
        <w:t>Miten hankkeen valmistelussa on huomioitu aiemmin toteutettujen hankkeiden tulokset?</w:t>
      </w:r>
      <w:r w:rsidR="00A432A7">
        <w:rPr>
          <w:rFonts w:asciiTheme="minorHAnsi" w:hAnsiTheme="minorHAnsi"/>
          <w:sz w:val="20"/>
        </w:rPr>
        <w:t xml:space="preserve"> Kuvaa lyhyesti, miten hankkeen valmistelussa on huomioitu</w:t>
      </w:r>
      <w:r w:rsidR="00F40343">
        <w:rPr>
          <w:rFonts w:asciiTheme="minorHAnsi" w:hAnsiTheme="minorHAnsi"/>
          <w:sz w:val="20"/>
        </w:rPr>
        <w:t xml:space="preserve"> aiemmin toteutetut</w:t>
      </w:r>
      <w:r w:rsidR="008F12D0">
        <w:rPr>
          <w:rFonts w:asciiTheme="minorHAnsi" w:hAnsiTheme="minorHAnsi"/>
          <w:sz w:val="20"/>
        </w:rPr>
        <w:t xml:space="preserve"> ja</w:t>
      </w:r>
      <w:r w:rsidR="00A432A7">
        <w:rPr>
          <w:rFonts w:asciiTheme="minorHAnsi" w:hAnsiTheme="minorHAnsi"/>
          <w:sz w:val="20"/>
        </w:rPr>
        <w:t xml:space="preserve"> </w:t>
      </w:r>
      <w:r w:rsidR="00DF561B">
        <w:rPr>
          <w:rFonts w:asciiTheme="minorHAnsi" w:hAnsiTheme="minorHAnsi"/>
          <w:sz w:val="20"/>
        </w:rPr>
        <w:t>hankkeen kannalta merkityksellis</w:t>
      </w:r>
      <w:r w:rsidR="008F12D0">
        <w:rPr>
          <w:rFonts w:asciiTheme="minorHAnsi" w:hAnsiTheme="minorHAnsi"/>
          <w:sz w:val="20"/>
        </w:rPr>
        <w:t>et hankkeet.</w:t>
      </w:r>
    </w:p>
    <w:p w14:paraId="35EC0941" w14:textId="604E0FCD" w:rsidR="00CF003D" w:rsidRDefault="00CF003D" w:rsidP="00551774">
      <w:pPr>
        <w:jc w:val="both"/>
        <w:rPr>
          <w:rFonts w:asciiTheme="minorHAnsi" w:hAnsiTheme="minorHAnsi"/>
          <w:sz w:val="20"/>
        </w:rPr>
      </w:pPr>
    </w:p>
    <w:p w14:paraId="2DC102D7" w14:textId="3F184317" w:rsidR="00A432A7" w:rsidRDefault="00A432A7" w:rsidP="00551774">
      <w:pPr>
        <w:jc w:val="both"/>
        <w:rPr>
          <w:rFonts w:asciiTheme="minorHAnsi" w:hAnsiTheme="minorHAnsi"/>
          <w:sz w:val="20"/>
          <w:lang w:eastAsia="fi-FI"/>
        </w:rPr>
      </w:pPr>
    </w:p>
    <w:p w14:paraId="2104CF89" w14:textId="7F8B8CAE" w:rsidR="00236B0B" w:rsidRPr="00484A7F" w:rsidRDefault="00F247A3" w:rsidP="00236B0B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sz w:val="20"/>
          <w:lang w:eastAsia="fi-FI"/>
        </w:rPr>
      </w:pPr>
      <w:r>
        <w:rPr>
          <w:rFonts w:asciiTheme="minorHAnsi" w:hAnsiTheme="minorHAnsi"/>
          <w:b/>
          <w:sz w:val="20"/>
          <w:lang w:eastAsia="fi-FI"/>
        </w:rPr>
        <w:t>O</w:t>
      </w:r>
      <w:r w:rsidR="005308CB">
        <w:rPr>
          <w:rFonts w:asciiTheme="minorHAnsi" w:hAnsiTheme="minorHAnsi"/>
          <w:b/>
          <w:sz w:val="20"/>
          <w:lang w:eastAsia="fi-FI"/>
        </w:rPr>
        <w:t>HJAUSRYHMÄ</w:t>
      </w:r>
    </w:p>
    <w:p w14:paraId="509A6D92" w14:textId="77777777" w:rsidR="00236B0B" w:rsidRPr="00484A7F" w:rsidRDefault="00236B0B" w:rsidP="00236B0B">
      <w:pPr>
        <w:jc w:val="both"/>
        <w:rPr>
          <w:rFonts w:asciiTheme="minorHAnsi" w:hAnsiTheme="minorHAnsi"/>
          <w:sz w:val="20"/>
          <w:lang w:eastAsia="fi-FI"/>
        </w:rPr>
      </w:pPr>
    </w:p>
    <w:p w14:paraId="20D2ABE4" w14:textId="5214C2AE" w:rsidR="00236B0B" w:rsidRPr="005308CB" w:rsidRDefault="00A030DE" w:rsidP="00551774">
      <w:pPr>
        <w:jc w:val="both"/>
        <w:rPr>
          <w:rFonts w:asciiTheme="minorHAnsi" w:hAnsiTheme="minorHAnsi"/>
          <w:bCs/>
          <w:iCs/>
          <w:sz w:val="20"/>
          <w:lang w:eastAsia="fi-FI"/>
        </w:rPr>
      </w:pPr>
      <w:r w:rsidRPr="00A030DE">
        <w:rPr>
          <w:rFonts w:asciiTheme="minorHAnsi" w:hAnsiTheme="minorHAnsi"/>
          <w:bCs/>
          <w:iCs/>
          <w:sz w:val="20"/>
          <w:lang w:eastAsia="fi-FI"/>
        </w:rPr>
        <w:t xml:space="preserve">Hankkeen ohjausta ja seurantaa varten hakija voi nimetä ohjausryhmän. Hankkeen toteuttamista, sisältöä ja </w:t>
      </w:r>
      <w:r w:rsidR="0009613B">
        <w:rPr>
          <w:rFonts w:asciiTheme="minorHAnsi" w:hAnsiTheme="minorHAnsi"/>
          <w:bCs/>
          <w:iCs/>
          <w:sz w:val="20"/>
          <w:lang w:eastAsia="fi-FI"/>
        </w:rPr>
        <w:t>rahoitusta kos</w:t>
      </w:r>
      <w:r w:rsidR="00DE2802">
        <w:rPr>
          <w:rFonts w:asciiTheme="minorHAnsi" w:hAnsiTheme="minorHAnsi"/>
          <w:bCs/>
          <w:iCs/>
          <w:sz w:val="20"/>
          <w:lang w:eastAsia="fi-FI"/>
        </w:rPr>
        <w:t>kevat muutokset</w:t>
      </w:r>
      <w:r w:rsidRPr="00A030DE">
        <w:rPr>
          <w:rFonts w:asciiTheme="minorHAnsi" w:hAnsiTheme="minorHAnsi"/>
          <w:bCs/>
          <w:iCs/>
          <w:sz w:val="20"/>
          <w:lang w:eastAsia="fi-FI"/>
        </w:rPr>
        <w:t xml:space="preserve"> käsitellään ohjausryhmässä ennen </w:t>
      </w:r>
      <w:r w:rsidR="00DE2802">
        <w:rPr>
          <w:rFonts w:asciiTheme="minorHAnsi" w:hAnsiTheme="minorHAnsi"/>
          <w:bCs/>
          <w:iCs/>
          <w:sz w:val="20"/>
          <w:lang w:eastAsia="fi-FI"/>
        </w:rPr>
        <w:t>muutoshakemuksen toimittamista</w:t>
      </w:r>
      <w:r w:rsidRPr="00A030DE">
        <w:rPr>
          <w:rFonts w:asciiTheme="minorHAnsi" w:hAnsiTheme="minorHAnsi"/>
          <w:bCs/>
          <w:iCs/>
          <w:sz w:val="20"/>
          <w:lang w:eastAsia="fi-FI"/>
        </w:rPr>
        <w:t xml:space="preserve"> </w:t>
      </w:r>
      <w:r w:rsidR="00EE4C07">
        <w:rPr>
          <w:rFonts w:asciiTheme="minorHAnsi" w:hAnsiTheme="minorHAnsi"/>
          <w:bCs/>
          <w:iCs/>
          <w:sz w:val="20"/>
          <w:lang w:eastAsia="fi-FI"/>
        </w:rPr>
        <w:t>Päijät-Hämeen liitolle</w:t>
      </w:r>
      <w:r w:rsidRPr="00A030DE">
        <w:rPr>
          <w:rFonts w:asciiTheme="minorHAnsi" w:hAnsiTheme="minorHAnsi"/>
          <w:bCs/>
          <w:iCs/>
          <w:sz w:val="20"/>
          <w:lang w:eastAsia="fi-FI"/>
        </w:rPr>
        <w:t xml:space="preserve">. </w:t>
      </w:r>
      <w:r w:rsidR="0010575A">
        <w:rPr>
          <w:rFonts w:asciiTheme="minorHAnsi" w:hAnsiTheme="minorHAnsi"/>
          <w:bCs/>
          <w:iCs/>
          <w:sz w:val="20"/>
          <w:lang w:eastAsia="fi-FI"/>
        </w:rPr>
        <w:t>P</w:t>
      </w:r>
      <w:r w:rsidR="00294663">
        <w:rPr>
          <w:rFonts w:asciiTheme="minorHAnsi" w:hAnsiTheme="minorHAnsi"/>
          <w:bCs/>
          <w:iCs/>
          <w:sz w:val="20"/>
          <w:lang w:eastAsia="fi-FI"/>
        </w:rPr>
        <w:t>äijät-Hämeen liitto</w:t>
      </w:r>
      <w:r w:rsidRPr="00A030DE">
        <w:rPr>
          <w:rFonts w:asciiTheme="minorHAnsi" w:hAnsiTheme="minorHAnsi"/>
          <w:bCs/>
          <w:iCs/>
          <w:sz w:val="20"/>
          <w:lang w:eastAsia="fi-FI"/>
        </w:rPr>
        <w:t xml:space="preserve"> harkitsee ohjausryhmän tarpeellisuuden hankekohtaisesti.</w:t>
      </w:r>
    </w:p>
    <w:p w14:paraId="555B0CBF" w14:textId="77777777" w:rsidR="00236B0B" w:rsidRDefault="00236B0B" w:rsidP="00551774">
      <w:pPr>
        <w:jc w:val="both"/>
        <w:rPr>
          <w:rFonts w:asciiTheme="minorHAnsi" w:hAnsiTheme="minorHAnsi"/>
          <w:sz w:val="20"/>
          <w:lang w:eastAsia="fi-FI"/>
        </w:rPr>
      </w:pPr>
    </w:p>
    <w:p w14:paraId="16171B18" w14:textId="77777777" w:rsidR="000E197D" w:rsidRPr="00484A7F" w:rsidRDefault="000E197D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0F771FEB" w14:textId="77777777" w:rsidR="000E197D" w:rsidRPr="00484A7F" w:rsidRDefault="00DA0FBE" w:rsidP="000E197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sz w:val="20"/>
          <w:lang w:eastAsia="fi-FI"/>
        </w:rPr>
      </w:pPr>
      <w:r>
        <w:rPr>
          <w:rFonts w:asciiTheme="minorHAnsi" w:hAnsiTheme="minorHAnsi"/>
          <w:b/>
          <w:sz w:val="20"/>
          <w:lang w:eastAsia="fi-FI"/>
        </w:rPr>
        <w:t>TIEDOTUS</w:t>
      </w:r>
    </w:p>
    <w:p w14:paraId="681036B0" w14:textId="77777777" w:rsidR="000E197D" w:rsidRPr="00484A7F" w:rsidRDefault="000E197D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510EE03E" w14:textId="77777777" w:rsidR="007269C7" w:rsidRDefault="007269C7" w:rsidP="00551774">
      <w:pPr>
        <w:jc w:val="both"/>
        <w:rPr>
          <w:rFonts w:asciiTheme="minorHAnsi" w:hAnsiTheme="minorHAnsi"/>
          <w:sz w:val="20"/>
          <w:lang w:eastAsia="fi-FI"/>
        </w:rPr>
      </w:pPr>
      <w:r w:rsidRPr="007770CC">
        <w:rPr>
          <w:rFonts w:asciiTheme="minorHAnsi" w:hAnsiTheme="minorHAnsi"/>
          <w:b/>
          <w:i/>
          <w:sz w:val="20"/>
          <w:lang w:eastAsia="fi-FI"/>
        </w:rPr>
        <w:t>Miten hankkeesta tiedotetaan ja raportoidaan?</w:t>
      </w:r>
      <w:r>
        <w:rPr>
          <w:rFonts w:asciiTheme="minorHAnsi" w:hAnsiTheme="minorHAnsi"/>
          <w:b/>
          <w:sz w:val="20"/>
          <w:lang w:eastAsia="fi-FI"/>
        </w:rPr>
        <w:t xml:space="preserve"> </w:t>
      </w:r>
      <w:r w:rsidR="00EF3379">
        <w:rPr>
          <w:rFonts w:asciiTheme="minorHAnsi" w:hAnsiTheme="minorHAnsi"/>
          <w:bCs/>
          <w:sz w:val="20"/>
          <w:lang w:eastAsia="fi-FI"/>
        </w:rPr>
        <w:t>H</w:t>
      </w:r>
      <w:r w:rsidR="007770CC">
        <w:rPr>
          <w:rFonts w:asciiTheme="minorHAnsi" w:hAnsiTheme="minorHAnsi"/>
          <w:sz w:val="20"/>
          <w:lang w:eastAsia="fi-FI"/>
        </w:rPr>
        <w:t xml:space="preserve">ankkeiden </w:t>
      </w:r>
      <w:r w:rsidR="00B046B8">
        <w:rPr>
          <w:rFonts w:asciiTheme="minorHAnsi" w:hAnsiTheme="minorHAnsi"/>
          <w:sz w:val="20"/>
          <w:lang w:eastAsia="fi-FI"/>
        </w:rPr>
        <w:t>tulokset</w:t>
      </w:r>
      <w:r w:rsidR="007770CC">
        <w:rPr>
          <w:rFonts w:asciiTheme="minorHAnsi" w:hAnsiTheme="minorHAnsi"/>
          <w:sz w:val="20"/>
          <w:lang w:eastAsia="fi-FI"/>
        </w:rPr>
        <w:t xml:space="preserve"> ovat julkisia ja yleisesti hyödynnettävissä.</w:t>
      </w:r>
      <w:r w:rsidR="00AB2871">
        <w:rPr>
          <w:rFonts w:asciiTheme="minorHAnsi" w:hAnsiTheme="minorHAnsi"/>
          <w:sz w:val="20"/>
          <w:lang w:eastAsia="fi-FI"/>
        </w:rPr>
        <w:t xml:space="preserve"> </w:t>
      </w:r>
    </w:p>
    <w:p w14:paraId="25BF5167" w14:textId="77777777" w:rsidR="00B046B8" w:rsidRDefault="00B046B8" w:rsidP="00551774">
      <w:pPr>
        <w:jc w:val="both"/>
        <w:rPr>
          <w:rFonts w:asciiTheme="minorHAnsi" w:hAnsiTheme="minorHAnsi"/>
          <w:sz w:val="20"/>
          <w:lang w:eastAsia="fi-FI"/>
        </w:rPr>
      </w:pPr>
    </w:p>
    <w:p w14:paraId="37A299EF" w14:textId="77777777" w:rsidR="000E197D" w:rsidRPr="00484A7F" w:rsidRDefault="000E197D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73F84488" w14:textId="77777777" w:rsidR="000E197D" w:rsidRPr="00484A7F" w:rsidRDefault="000E197D" w:rsidP="000E197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sz w:val="20"/>
          <w:lang w:eastAsia="fi-FI"/>
        </w:rPr>
      </w:pPr>
      <w:r w:rsidRPr="00484A7F">
        <w:rPr>
          <w:rFonts w:asciiTheme="minorHAnsi" w:hAnsiTheme="minorHAnsi"/>
          <w:b/>
          <w:sz w:val="20"/>
          <w:lang w:eastAsia="fi-FI"/>
        </w:rPr>
        <w:t>H</w:t>
      </w:r>
      <w:r w:rsidR="00DA0FBE">
        <w:rPr>
          <w:rFonts w:asciiTheme="minorHAnsi" w:hAnsiTheme="minorHAnsi"/>
          <w:b/>
          <w:sz w:val="20"/>
          <w:lang w:eastAsia="fi-FI"/>
        </w:rPr>
        <w:t>ANKKEEN KUSTANNUSARVIO</w:t>
      </w:r>
    </w:p>
    <w:p w14:paraId="166A0607" w14:textId="77777777" w:rsidR="000E197D" w:rsidRPr="00484A7F" w:rsidRDefault="000E197D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7C75EE51" w14:textId="3FCA6A38" w:rsidR="00551774" w:rsidRPr="00484A7F" w:rsidRDefault="00B72D79" w:rsidP="002774E4">
      <w:pPr>
        <w:rPr>
          <w:rFonts w:asciiTheme="minorHAnsi" w:hAnsiTheme="minorHAnsi"/>
          <w:sz w:val="20"/>
          <w:lang w:eastAsia="fi-FI"/>
        </w:rPr>
      </w:pPr>
      <w:r w:rsidRPr="00B72D79">
        <w:rPr>
          <w:rFonts w:ascii="Calibri" w:hAnsi="Calibri" w:cs="Calibri"/>
          <w:sz w:val="20"/>
        </w:rPr>
        <w:t xml:space="preserve">Arvonlisävero on hyväksyttävä kustannus vain, jos </w:t>
      </w:r>
      <w:r w:rsidR="00941809">
        <w:rPr>
          <w:rFonts w:ascii="Calibri" w:hAnsi="Calibri" w:cs="Calibri"/>
          <w:sz w:val="20"/>
        </w:rPr>
        <w:t>hakija</w:t>
      </w:r>
      <w:r w:rsidRPr="00B72D79">
        <w:rPr>
          <w:rFonts w:ascii="Calibri" w:hAnsi="Calibri" w:cs="Calibri"/>
          <w:sz w:val="20"/>
        </w:rPr>
        <w:t xml:space="preserve"> on arvonlisäveron lopullinen maksaja. Jos </w:t>
      </w:r>
      <w:r w:rsidR="00941809">
        <w:rPr>
          <w:rFonts w:ascii="Calibri" w:hAnsi="Calibri" w:cs="Calibri"/>
          <w:sz w:val="20"/>
        </w:rPr>
        <w:t>hakijalla</w:t>
      </w:r>
      <w:r w:rsidRPr="00B72D79">
        <w:rPr>
          <w:rFonts w:ascii="Calibri" w:hAnsi="Calibri" w:cs="Calibri"/>
          <w:sz w:val="20"/>
        </w:rPr>
        <w:t xml:space="preserve"> on oikeus saada arvonlisäveron vähennys tai palautus, vero ei ole tukikelpoinen.</w:t>
      </w:r>
      <w:r>
        <w:rPr>
          <w:rFonts w:ascii="Calibri" w:hAnsi="Calibri" w:cs="Calibri"/>
          <w:sz w:val="20"/>
        </w:rPr>
        <w:t xml:space="preserve"> </w:t>
      </w:r>
      <w:r w:rsidR="00B04E99">
        <w:rPr>
          <w:rFonts w:ascii="Calibri" w:hAnsi="Calibri" w:cs="Calibri"/>
          <w:sz w:val="20"/>
        </w:rPr>
        <w:t>Korkeimman hallinto-oikeuden päätöksen KHO:2019:141 perusteella työ- ja elinkeinoministeriö on ohjeistanut, että a</w:t>
      </w:r>
      <w:r w:rsidR="00B04E99" w:rsidRPr="00EA177D">
        <w:rPr>
          <w:rFonts w:ascii="Calibri" w:hAnsi="Calibri" w:cs="Calibri"/>
          <w:sz w:val="20"/>
        </w:rPr>
        <w:t xml:space="preserve">rvonlisävero </w:t>
      </w:r>
      <w:r w:rsidR="00B04E99">
        <w:rPr>
          <w:rFonts w:ascii="Calibri" w:hAnsi="Calibri" w:cs="Calibri"/>
          <w:sz w:val="20"/>
        </w:rPr>
        <w:t>ei ole k</w:t>
      </w:r>
      <w:r w:rsidR="00B04E99" w:rsidRPr="00EA177D">
        <w:rPr>
          <w:rFonts w:ascii="Calibri" w:hAnsi="Calibri" w:cs="Calibri"/>
          <w:sz w:val="20"/>
        </w:rPr>
        <w:t>untatoimij</w:t>
      </w:r>
      <w:r w:rsidR="00B04E99">
        <w:rPr>
          <w:rFonts w:ascii="Calibri" w:hAnsi="Calibri" w:cs="Calibri"/>
          <w:sz w:val="20"/>
        </w:rPr>
        <w:t>oil</w:t>
      </w:r>
      <w:r w:rsidR="00B04E99" w:rsidRPr="00EA177D">
        <w:rPr>
          <w:rFonts w:ascii="Calibri" w:hAnsi="Calibri" w:cs="Calibri"/>
          <w:sz w:val="20"/>
        </w:rPr>
        <w:t xml:space="preserve">le </w:t>
      </w:r>
      <w:r w:rsidR="00B04E99">
        <w:rPr>
          <w:rFonts w:ascii="Calibri" w:hAnsi="Calibri" w:cs="Calibri"/>
          <w:sz w:val="20"/>
        </w:rPr>
        <w:t>tukikelpoinen kustannus</w:t>
      </w:r>
      <w:r w:rsidR="00B04E99" w:rsidRPr="00EA177D">
        <w:rPr>
          <w:rFonts w:ascii="Calibri" w:hAnsi="Calibri" w:cs="Calibri"/>
          <w:sz w:val="20"/>
        </w:rPr>
        <w:t xml:space="preserve"> </w:t>
      </w:r>
      <w:r w:rsidR="00B04E99" w:rsidRPr="007437C6">
        <w:rPr>
          <w:rFonts w:ascii="Calibri" w:hAnsi="Calibri" w:cs="Calibri"/>
          <w:sz w:val="20"/>
        </w:rPr>
        <w:t>8.11.2019 jälkeen tehdyissä</w:t>
      </w:r>
      <w:r w:rsidR="00B04E99">
        <w:rPr>
          <w:rFonts w:ascii="Calibri" w:hAnsi="Calibri" w:cs="Calibri"/>
          <w:sz w:val="20"/>
        </w:rPr>
        <w:t xml:space="preserve"> uusissa</w:t>
      </w:r>
      <w:r w:rsidR="00B04E99" w:rsidRPr="007437C6">
        <w:rPr>
          <w:rFonts w:ascii="Calibri" w:hAnsi="Calibri" w:cs="Calibri"/>
          <w:sz w:val="20"/>
        </w:rPr>
        <w:t xml:space="preserve"> </w:t>
      </w:r>
      <w:r w:rsidR="00B04E99" w:rsidRPr="00EA177D">
        <w:rPr>
          <w:rFonts w:ascii="Calibri" w:hAnsi="Calibri" w:cs="Calibri"/>
          <w:sz w:val="20"/>
        </w:rPr>
        <w:t>hankepäätöksissä</w:t>
      </w:r>
      <w:r w:rsidR="00315156">
        <w:rPr>
          <w:rFonts w:ascii="Calibri" w:hAnsi="Calibri" w:cs="Calibri"/>
          <w:sz w:val="20"/>
        </w:rPr>
        <w:t>.</w:t>
      </w:r>
      <w:r w:rsidR="00551774" w:rsidRPr="00484A7F">
        <w:rPr>
          <w:rFonts w:asciiTheme="minorHAnsi" w:hAnsiTheme="minorHAnsi"/>
          <w:bCs/>
          <w:sz w:val="20"/>
          <w:lang w:eastAsia="fi-FI"/>
        </w:rPr>
        <w:t xml:space="preserve"> </w:t>
      </w:r>
      <w:r w:rsidR="006E2D16">
        <w:rPr>
          <w:rFonts w:asciiTheme="minorHAnsi" w:hAnsiTheme="minorHAnsi"/>
          <w:bCs/>
          <w:sz w:val="20"/>
          <w:lang w:eastAsia="fi-FI"/>
        </w:rPr>
        <w:t>Jos arvonlisävero ei jää hakijan lopulliseksi kustannukseksi, k</w:t>
      </w:r>
      <w:r w:rsidR="00315156">
        <w:rPr>
          <w:rFonts w:asciiTheme="minorHAnsi" w:hAnsiTheme="minorHAnsi"/>
          <w:bCs/>
          <w:sz w:val="20"/>
          <w:lang w:eastAsia="fi-FI"/>
        </w:rPr>
        <w:t>ustannukset ilmoitetaan ilman arvonlisäveroa</w:t>
      </w:r>
      <w:r w:rsidR="006E2D16">
        <w:rPr>
          <w:rFonts w:asciiTheme="minorHAnsi" w:hAnsiTheme="minorHAnsi"/>
          <w:bCs/>
          <w:sz w:val="20"/>
          <w:lang w:eastAsia="fi-FI"/>
        </w:rPr>
        <w:t>. Jos arvonlisävero jää hakijan lopulliseksi kustannukseksi, kustannukset ilmoitetaan arvonlisäverollisina ja hakemuksen liitteeksi t</w:t>
      </w:r>
      <w:r w:rsidR="00842BC1">
        <w:rPr>
          <w:rFonts w:asciiTheme="minorHAnsi" w:hAnsiTheme="minorHAnsi"/>
          <w:bCs/>
          <w:sz w:val="20"/>
          <w:lang w:eastAsia="fi-FI"/>
        </w:rPr>
        <w:t>ulee liittää todistus arvonlisäverovelvollisuudesta.</w:t>
      </w:r>
      <w:r w:rsidR="001145AF">
        <w:rPr>
          <w:rFonts w:asciiTheme="minorHAnsi" w:hAnsiTheme="minorHAnsi"/>
          <w:bCs/>
          <w:sz w:val="20"/>
          <w:lang w:eastAsia="fi-FI"/>
        </w:rPr>
        <w:t xml:space="preserve"> </w:t>
      </w:r>
      <w:r w:rsidR="00730DCC">
        <w:rPr>
          <w:rFonts w:asciiTheme="minorHAnsi" w:hAnsiTheme="minorHAnsi"/>
          <w:bCs/>
          <w:sz w:val="20"/>
          <w:lang w:eastAsia="fi-FI"/>
        </w:rPr>
        <w:t xml:space="preserve">Yhteishankkeessa </w:t>
      </w:r>
      <w:r w:rsidR="00DB5C52">
        <w:rPr>
          <w:rFonts w:asciiTheme="minorHAnsi" w:hAnsiTheme="minorHAnsi"/>
          <w:bCs/>
          <w:sz w:val="20"/>
          <w:lang w:eastAsia="fi-FI"/>
        </w:rPr>
        <w:t>toteuttajien</w:t>
      </w:r>
      <w:r w:rsidR="00730DCC">
        <w:rPr>
          <w:rFonts w:asciiTheme="minorHAnsi" w:hAnsiTheme="minorHAnsi"/>
          <w:bCs/>
          <w:sz w:val="20"/>
          <w:lang w:eastAsia="fi-FI"/>
        </w:rPr>
        <w:t xml:space="preserve"> arvonlisäverovelvollisuus voi vaihdella. </w:t>
      </w:r>
      <w:r w:rsidR="00861DEC">
        <w:rPr>
          <w:rFonts w:asciiTheme="minorHAnsi" w:hAnsiTheme="minorHAnsi"/>
          <w:bCs/>
          <w:sz w:val="20"/>
          <w:lang w:eastAsia="fi-FI"/>
        </w:rPr>
        <w:t>Liitä tarvittaessa todistus arvonlisäverovelvollisuudesta myös osatoteuttajien</w:t>
      </w:r>
      <w:r w:rsidR="002D2997">
        <w:rPr>
          <w:rFonts w:asciiTheme="minorHAnsi" w:hAnsiTheme="minorHAnsi"/>
          <w:bCs/>
          <w:sz w:val="20"/>
          <w:lang w:eastAsia="fi-FI"/>
        </w:rPr>
        <w:t xml:space="preserve"> osalta.</w:t>
      </w:r>
    </w:p>
    <w:p w14:paraId="534486F8" w14:textId="77777777" w:rsidR="00A853B0" w:rsidRDefault="00A853B0" w:rsidP="002774E4">
      <w:pPr>
        <w:rPr>
          <w:rFonts w:asciiTheme="minorHAnsi" w:hAnsiTheme="minorHAnsi"/>
          <w:sz w:val="20"/>
          <w:lang w:eastAsia="fi-FI"/>
        </w:rPr>
      </w:pPr>
    </w:p>
    <w:p w14:paraId="40D2EE3B" w14:textId="77777777" w:rsidR="007A1F0F" w:rsidRDefault="00EF3379" w:rsidP="002774E4">
      <w:pPr>
        <w:rPr>
          <w:rFonts w:asciiTheme="minorHAnsi" w:hAnsiTheme="minorHAnsi"/>
          <w:sz w:val="20"/>
          <w:lang w:eastAsia="fi-FI"/>
        </w:rPr>
      </w:pPr>
      <w:r>
        <w:rPr>
          <w:rFonts w:asciiTheme="minorHAnsi" w:hAnsiTheme="minorHAnsi"/>
          <w:sz w:val="20"/>
          <w:lang w:eastAsia="fi-FI"/>
        </w:rPr>
        <w:t>Tällä hakemuksella haetaan rahoitusta ns. flat rate 24 % -mallilla</w:t>
      </w:r>
      <w:r w:rsidR="00F06B08">
        <w:rPr>
          <w:rFonts w:asciiTheme="minorHAnsi" w:hAnsiTheme="minorHAnsi"/>
          <w:sz w:val="20"/>
          <w:lang w:eastAsia="fi-FI"/>
        </w:rPr>
        <w:t xml:space="preserve"> tai kertakorvaushankkeena</w:t>
      </w:r>
      <w:r w:rsidR="00426835">
        <w:rPr>
          <w:rFonts w:asciiTheme="minorHAnsi" w:hAnsiTheme="minorHAnsi"/>
          <w:sz w:val="20"/>
          <w:lang w:eastAsia="fi-FI"/>
        </w:rPr>
        <w:t>. Flat rate -mallissa</w:t>
      </w:r>
      <w:r w:rsidRPr="00484A7F">
        <w:rPr>
          <w:rFonts w:asciiTheme="minorHAnsi" w:hAnsiTheme="minorHAnsi"/>
          <w:sz w:val="20"/>
          <w:lang w:eastAsia="fi-FI"/>
        </w:rPr>
        <w:t xml:space="preserve"> tietyt välilliset kustannukset korvataan </w:t>
      </w:r>
      <w:r w:rsidRPr="004429B6">
        <w:rPr>
          <w:rFonts w:asciiTheme="minorHAnsi" w:hAnsiTheme="minorHAnsi"/>
          <w:sz w:val="20"/>
          <w:lang w:eastAsia="fi-FI"/>
        </w:rPr>
        <w:t>prosenttimääräisenä osuutena hyväksyttävistä henkilöstökustannuksista</w:t>
      </w:r>
      <w:r w:rsidR="009D51D7">
        <w:rPr>
          <w:rFonts w:asciiTheme="minorHAnsi" w:hAnsiTheme="minorHAnsi"/>
          <w:sz w:val="20"/>
          <w:lang w:eastAsia="fi-FI"/>
        </w:rPr>
        <w:t>. K</w:t>
      </w:r>
      <w:r w:rsidR="00F06B08">
        <w:rPr>
          <w:rFonts w:asciiTheme="minorHAnsi" w:hAnsiTheme="minorHAnsi"/>
          <w:sz w:val="20"/>
          <w:lang w:eastAsia="fi-FI"/>
        </w:rPr>
        <w:t>ertakorvaushankkeessa</w:t>
      </w:r>
      <w:r w:rsidR="009D51D7">
        <w:rPr>
          <w:rFonts w:asciiTheme="minorHAnsi" w:hAnsiTheme="minorHAnsi"/>
          <w:sz w:val="20"/>
          <w:lang w:eastAsia="fi-FI"/>
        </w:rPr>
        <w:t xml:space="preserve"> kustannukset korvataan</w:t>
      </w:r>
      <w:r w:rsidR="00F06B08">
        <w:rPr>
          <w:rFonts w:asciiTheme="minorHAnsi" w:hAnsiTheme="minorHAnsi"/>
          <w:sz w:val="20"/>
          <w:lang w:eastAsia="fi-FI"/>
        </w:rPr>
        <w:t xml:space="preserve"> laaditun loppuraportin ja </w:t>
      </w:r>
      <w:r w:rsidR="005C2D2E">
        <w:rPr>
          <w:rFonts w:asciiTheme="minorHAnsi" w:hAnsiTheme="minorHAnsi"/>
          <w:sz w:val="20"/>
          <w:lang w:eastAsia="fi-FI"/>
        </w:rPr>
        <w:t>päätöksen mukaisena ilman kustannusten</w:t>
      </w:r>
      <w:r w:rsidR="009D51D7">
        <w:rPr>
          <w:rFonts w:asciiTheme="minorHAnsi" w:hAnsiTheme="minorHAnsi"/>
          <w:sz w:val="20"/>
          <w:lang w:eastAsia="fi-FI"/>
        </w:rPr>
        <w:t xml:space="preserve"> erillistä</w:t>
      </w:r>
      <w:r w:rsidR="005C2D2E">
        <w:rPr>
          <w:rFonts w:asciiTheme="minorHAnsi" w:hAnsiTheme="minorHAnsi"/>
          <w:sz w:val="20"/>
          <w:lang w:eastAsia="fi-FI"/>
        </w:rPr>
        <w:t xml:space="preserve"> raportointia</w:t>
      </w:r>
      <w:r w:rsidR="00ED5335">
        <w:rPr>
          <w:rFonts w:asciiTheme="minorHAnsi" w:hAnsiTheme="minorHAnsi"/>
          <w:sz w:val="20"/>
          <w:lang w:eastAsia="fi-FI"/>
        </w:rPr>
        <w:t xml:space="preserve">. </w:t>
      </w:r>
      <w:r w:rsidR="005C2D2E">
        <w:rPr>
          <w:rFonts w:asciiTheme="minorHAnsi" w:hAnsiTheme="minorHAnsi"/>
          <w:sz w:val="20"/>
          <w:lang w:eastAsia="fi-FI"/>
        </w:rPr>
        <w:t xml:space="preserve">Kertakorvaushankkeessa täytetään </w:t>
      </w:r>
      <w:r w:rsidR="00BE624F">
        <w:rPr>
          <w:rFonts w:asciiTheme="minorHAnsi" w:hAnsiTheme="minorHAnsi"/>
          <w:sz w:val="20"/>
          <w:lang w:eastAsia="fi-FI"/>
        </w:rPr>
        <w:t>hakemusvaiheessa rahoitustiedot kuin flat rate 24 % -hankkeessa.</w:t>
      </w:r>
    </w:p>
    <w:p w14:paraId="589A9C3E" w14:textId="77777777" w:rsidR="007A1F0F" w:rsidRDefault="007A1F0F" w:rsidP="002774E4">
      <w:pPr>
        <w:rPr>
          <w:rFonts w:asciiTheme="minorHAnsi" w:hAnsiTheme="minorHAnsi"/>
          <w:sz w:val="20"/>
          <w:lang w:eastAsia="fi-FI"/>
        </w:rPr>
      </w:pPr>
    </w:p>
    <w:p w14:paraId="06FAC784" w14:textId="5359B46B" w:rsidR="00EF3379" w:rsidRPr="004429B6" w:rsidRDefault="007A1F0F" w:rsidP="002774E4">
      <w:pPr>
        <w:rPr>
          <w:rFonts w:asciiTheme="minorHAnsi" w:hAnsiTheme="minorHAnsi"/>
          <w:sz w:val="20"/>
          <w:lang w:eastAsia="fi-FI"/>
        </w:rPr>
      </w:pPr>
      <w:r>
        <w:rPr>
          <w:rFonts w:asciiTheme="minorHAnsi" w:hAnsiTheme="minorHAnsi"/>
          <w:sz w:val="20"/>
          <w:lang w:eastAsia="fi-FI"/>
        </w:rPr>
        <w:t xml:space="preserve">Jos kyseessä on yhteishanke, </w:t>
      </w:r>
      <w:r w:rsidR="00876E10">
        <w:rPr>
          <w:rFonts w:asciiTheme="minorHAnsi" w:hAnsiTheme="minorHAnsi"/>
          <w:sz w:val="20"/>
          <w:lang w:eastAsia="fi-FI"/>
        </w:rPr>
        <w:t>täytä koko hankkeen kustannusarvio</w:t>
      </w:r>
      <w:r w:rsidR="002C2C7E">
        <w:rPr>
          <w:rFonts w:asciiTheme="minorHAnsi" w:hAnsiTheme="minorHAnsi"/>
          <w:sz w:val="20"/>
          <w:lang w:eastAsia="fi-FI"/>
        </w:rPr>
        <w:t>.</w:t>
      </w:r>
      <w:r w:rsidR="0024600A">
        <w:rPr>
          <w:rFonts w:asciiTheme="minorHAnsi" w:hAnsiTheme="minorHAnsi"/>
          <w:sz w:val="20"/>
          <w:lang w:eastAsia="fi-FI"/>
        </w:rPr>
        <w:t xml:space="preserve"> Päätoteuttajan</w:t>
      </w:r>
      <w:r w:rsidR="00D226CD">
        <w:rPr>
          <w:rFonts w:asciiTheme="minorHAnsi" w:hAnsiTheme="minorHAnsi"/>
          <w:sz w:val="20"/>
          <w:lang w:eastAsia="fi-FI"/>
        </w:rPr>
        <w:t xml:space="preserve"> ja</w:t>
      </w:r>
      <w:r w:rsidR="0024600A">
        <w:rPr>
          <w:rFonts w:asciiTheme="minorHAnsi" w:hAnsiTheme="minorHAnsi"/>
          <w:sz w:val="20"/>
          <w:lang w:eastAsia="fi-FI"/>
        </w:rPr>
        <w:t xml:space="preserve"> kunkin osatoteuttajan toteuttajakohtainen</w:t>
      </w:r>
      <w:r w:rsidR="00DB2B67">
        <w:rPr>
          <w:rFonts w:asciiTheme="minorHAnsi" w:hAnsiTheme="minorHAnsi"/>
          <w:sz w:val="20"/>
          <w:lang w:eastAsia="fi-FI"/>
        </w:rPr>
        <w:t xml:space="preserve"> kustannusarvio</w:t>
      </w:r>
      <w:r w:rsidR="002B0A03">
        <w:rPr>
          <w:rFonts w:asciiTheme="minorHAnsi" w:hAnsiTheme="minorHAnsi"/>
          <w:sz w:val="20"/>
          <w:lang w:eastAsia="fi-FI"/>
        </w:rPr>
        <w:t xml:space="preserve"> </w:t>
      </w:r>
      <w:r w:rsidR="0024600A">
        <w:rPr>
          <w:rFonts w:asciiTheme="minorHAnsi" w:hAnsiTheme="minorHAnsi"/>
          <w:sz w:val="20"/>
          <w:lang w:eastAsia="fi-FI"/>
        </w:rPr>
        <w:t>täytetään yhteishankkeen taustalomakkeeseen.</w:t>
      </w:r>
      <w:r w:rsidR="0044560F">
        <w:rPr>
          <w:rFonts w:asciiTheme="minorHAnsi" w:hAnsiTheme="minorHAnsi"/>
          <w:sz w:val="20"/>
          <w:lang w:eastAsia="fi-FI"/>
        </w:rPr>
        <w:t xml:space="preserve"> </w:t>
      </w:r>
      <w:r w:rsidR="00770C27">
        <w:rPr>
          <w:rFonts w:asciiTheme="minorHAnsi" w:hAnsiTheme="minorHAnsi"/>
          <w:sz w:val="20"/>
          <w:lang w:eastAsia="fi-FI"/>
        </w:rPr>
        <w:t>Kaikkien</w:t>
      </w:r>
      <w:r w:rsidR="0044560F">
        <w:rPr>
          <w:rFonts w:asciiTheme="minorHAnsi" w:hAnsiTheme="minorHAnsi"/>
          <w:sz w:val="20"/>
          <w:lang w:eastAsia="fi-FI"/>
        </w:rPr>
        <w:t xml:space="preserve"> </w:t>
      </w:r>
      <w:r w:rsidR="001C6088">
        <w:rPr>
          <w:rFonts w:asciiTheme="minorHAnsi" w:hAnsiTheme="minorHAnsi"/>
          <w:sz w:val="20"/>
          <w:lang w:eastAsia="fi-FI"/>
        </w:rPr>
        <w:t xml:space="preserve">toteuttajien </w:t>
      </w:r>
      <w:r w:rsidR="0044560F">
        <w:rPr>
          <w:rFonts w:asciiTheme="minorHAnsi" w:hAnsiTheme="minorHAnsi"/>
          <w:sz w:val="20"/>
          <w:lang w:eastAsia="fi-FI"/>
        </w:rPr>
        <w:t xml:space="preserve">tulee täyttää </w:t>
      </w:r>
      <w:r w:rsidR="00611BF2">
        <w:rPr>
          <w:rFonts w:asciiTheme="minorHAnsi" w:hAnsiTheme="minorHAnsi"/>
          <w:sz w:val="20"/>
          <w:lang w:eastAsia="fi-FI"/>
        </w:rPr>
        <w:t>oma taustalomake.</w:t>
      </w:r>
    </w:p>
    <w:p w14:paraId="5DC4CA40" w14:textId="77777777" w:rsidR="009E162E" w:rsidRDefault="009E162E" w:rsidP="002774E4">
      <w:pPr>
        <w:rPr>
          <w:rFonts w:asciiTheme="minorHAnsi" w:hAnsiTheme="minorHAnsi"/>
          <w:sz w:val="20"/>
          <w:lang w:eastAsia="fi-FI"/>
        </w:rPr>
      </w:pPr>
    </w:p>
    <w:p w14:paraId="618FD509" w14:textId="77777777" w:rsidR="00DA0FBE" w:rsidRDefault="00291795" w:rsidP="002774E4">
      <w:pPr>
        <w:rPr>
          <w:rFonts w:asciiTheme="minorHAnsi" w:hAnsiTheme="minorHAnsi"/>
          <w:sz w:val="20"/>
          <w:lang w:eastAsia="fi-FI"/>
        </w:rPr>
      </w:pPr>
      <w:r w:rsidRPr="00484A7F">
        <w:rPr>
          <w:rFonts w:asciiTheme="minorHAnsi" w:hAnsiTheme="minorHAnsi"/>
          <w:sz w:val="20"/>
          <w:lang w:eastAsia="fi-FI"/>
        </w:rPr>
        <w:t>Kustannukset jakautuvat välittömiin ja välillisiin kustannuksiin</w:t>
      </w:r>
      <w:r w:rsidR="00DA0FBE">
        <w:rPr>
          <w:rFonts w:asciiTheme="minorHAnsi" w:hAnsiTheme="minorHAnsi"/>
          <w:sz w:val="20"/>
          <w:lang w:eastAsia="fi-FI"/>
        </w:rPr>
        <w:t>:</w:t>
      </w:r>
      <w:r w:rsidRPr="00484A7F">
        <w:rPr>
          <w:rFonts w:asciiTheme="minorHAnsi" w:hAnsiTheme="minorHAnsi"/>
          <w:sz w:val="20"/>
          <w:lang w:eastAsia="fi-FI"/>
        </w:rPr>
        <w:t xml:space="preserve"> </w:t>
      </w:r>
    </w:p>
    <w:p w14:paraId="65ECA7AA" w14:textId="77777777" w:rsidR="00DA0FBE" w:rsidRPr="00DA0FBE" w:rsidRDefault="00291795" w:rsidP="002774E4">
      <w:pPr>
        <w:pStyle w:val="Luettelokappale"/>
        <w:numPr>
          <w:ilvl w:val="0"/>
          <w:numId w:val="19"/>
        </w:numPr>
        <w:rPr>
          <w:rFonts w:asciiTheme="minorHAnsi" w:hAnsiTheme="minorHAnsi"/>
          <w:b/>
          <w:sz w:val="20"/>
          <w:lang w:eastAsia="fi-FI"/>
        </w:rPr>
      </w:pPr>
      <w:r w:rsidRPr="00DA0FBE">
        <w:rPr>
          <w:rFonts w:asciiTheme="minorHAnsi" w:hAnsiTheme="minorHAnsi"/>
          <w:sz w:val="20"/>
          <w:u w:val="single"/>
          <w:lang w:eastAsia="fi-FI"/>
        </w:rPr>
        <w:t>Välittömät kustannukset</w:t>
      </w:r>
      <w:r w:rsidRPr="00DA0FBE">
        <w:rPr>
          <w:rFonts w:asciiTheme="minorHAnsi" w:hAnsiTheme="minorHAnsi"/>
          <w:sz w:val="20"/>
          <w:lang w:eastAsia="fi-FI"/>
        </w:rPr>
        <w:t xml:space="preserve"> on</w:t>
      </w:r>
      <w:r w:rsidR="003D009F" w:rsidRPr="00DA0FBE">
        <w:rPr>
          <w:rFonts w:asciiTheme="minorHAnsi" w:hAnsiTheme="minorHAnsi"/>
          <w:sz w:val="20"/>
          <w:lang w:eastAsia="fi-FI"/>
        </w:rPr>
        <w:t xml:space="preserve"> määriteltävä hankesuunnitelmassa, </w:t>
      </w:r>
      <w:r w:rsidR="00E213EE" w:rsidRPr="00DA0FBE">
        <w:rPr>
          <w:rFonts w:asciiTheme="minorHAnsi" w:hAnsiTheme="minorHAnsi"/>
          <w:sz w:val="20"/>
          <w:lang w:eastAsia="fi-FI"/>
        </w:rPr>
        <w:t>kohdennettava</w:t>
      </w:r>
      <w:r w:rsidRPr="00DA0FBE">
        <w:rPr>
          <w:rFonts w:asciiTheme="minorHAnsi" w:hAnsiTheme="minorHAnsi"/>
          <w:sz w:val="20"/>
          <w:lang w:eastAsia="fi-FI"/>
        </w:rPr>
        <w:t xml:space="preserve"> suoraan hankkeelle ja </w:t>
      </w:r>
      <w:r w:rsidR="00E213EE" w:rsidRPr="00DA0FBE">
        <w:rPr>
          <w:rFonts w:asciiTheme="minorHAnsi" w:hAnsiTheme="minorHAnsi"/>
          <w:sz w:val="20"/>
          <w:lang w:eastAsia="fi-FI"/>
        </w:rPr>
        <w:t>esitettävä</w:t>
      </w:r>
      <w:r w:rsidRPr="00DA0FBE">
        <w:rPr>
          <w:rFonts w:asciiTheme="minorHAnsi" w:hAnsiTheme="minorHAnsi"/>
          <w:sz w:val="20"/>
          <w:lang w:eastAsia="fi-FI"/>
        </w:rPr>
        <w:t xml:space="preserve"> hankkeen kirjanpidossa. Ne on pystyttävä todentamaan maksettujen laskujen ja muiden vastaavien kirjanpitotositteiden avulla.</w:t>
      </w:r>
      <w:r w:rsidR="004471C3" w:rsidRPr="00DA0FBE">
        <w:rPr>
          <w:rFonts w:asciiTheme="minorHAnsi" w:hAnsiTheme="minorHAnsi"/>
          <w:sz w:val="20"/>
          <w:lang w:eastAsia="fi-FI"/>
        </w:rPr>
        <w:t xml:space="preserve"> </w:t>
      </w:r>
      <w:r w:rsidR="00DA0FBE" w:rsidRPr="00DA0FBE">
        <w:rPr>
          <w:rFonts w:asciiTheme="minorHAnsi" w:hAnsiTheme="minorHAnsi"/>
          <w:sz w:val="20"/>
          <w:lang w:eastAsia="fi-FI"/>
        </w:rPr>
        <w:t xml:space="preserve">Tuensaaja on velvollinen säilyttämään kaiken hankkeeseen liittyvän kirjanpitoaineiston ja muun aineiston niin, että tuen käytön valvonta on mahdollista. </w:t>
      </w:r>
    </w:p>
    <w:p w14:paraId="42E90617" w14:textId="77777777" w:rsidR="00DA0FBE" w:rsidRPr="00DA0FBE" w:rsidRDefault="00DA0FBE" w:rsidP="002774E4">
      <w:pPr>
        <w:pStyle w:val="Luettelokappale"/>
        <w:rPr>
          <w:rFonts w:asciiTheme="minorHAnsi" w:hAnsiTheme="minorHAnsi"/>
          <w:b/>
          <w:sz w:val="20"/>
          <w:lang w:eastAsia="fi-FI"/>
        </w:rPr>
      </w:pPr>
    </w:p>
    <w:p w14:paraId="009B7853" w14:textId="1C689747" w:rsidR="009B7F57" w:rsidRPr="00DA0FBE" w:rsidRDefault="004471C3" w:rsidP="002774E4">
      <w:pPr>
        <w:pStyle w:val="Luettelokappale"/>
        <w:numPr>
          <w:ilvl w:val="0"/>
          <w:numId w:val="19"/>
        </w:numPr>
        <w:rPr>
          <w:rFonts w:asciiTheme="minorHAnsi" w:hAnsiTheme="minorHAnsi"/>
          <w:sz w:val="20"/>
          <w:lang w:eastAsia="fi-FI"/>
        </w:rPr>
      </w:pPr>
      <w:r w:rsidRPr="00DA0FBE">
        <w:rPr>
          <w:rFonts w:asciiTheme="minorHAnsi" w:hAnsiTheme="minorHAnsi"/>
          <w:sz w:val="20"/>
          <w:u w:val="single"/>
          <w:lang w:eastAsia="fi-FI"/>
        </w:rPr>
        <w:t>V</w:t>
      </w:r>
      <w:r w:rsidR="00291795" w:rsidRPr="00DA0FBE">
        <w:rPr>
          <w:rFonts w:asciiTheme="minorHAnsi" w:hAnsiTheme="minorHAnsi"/>
          <w:sz w:val="20"/>
          <w:u w:val="single"/>
          <w:lang w:eastAsia="fi-FI"/>
        </w:rPr>
        <w:t>älillisiä kustannuksia</w:t>
      </w:r>
      <w:r w:rsidR="00291795" w:rsidRPr="00DA0FBE">
        <w:rPr>
          <w:rFonts w:asciiTheme="minorHAnsi" w:hAnsiTheme="minorHAnsi"/>
          <w:sz w:val="20"/>
          <w:lang w:eastAsia="fi-FI"/>
        </w:rPr>
        <w:t xml:space="preserve"> ei tarvitse esittää hankesuunnitelmassa eikä maksatushakemuksessa</w:t>
      </w:r>
      <w:r w:rsidR="00323334">
        <w:rPr>
          <w:rFonts w:asciiTheme="minorHAnsi" w:hAnsiTheme="minorHAnsi"/>
          <w:sz w:val="20"/>
          <w:lang w:eastAsia="fi-FI"/>
        </w:rPr>
        <w:t>,</w:t>
      </w:r>
      <w:r w:rsidR="00291795" w:rsidRPr="00DA0FBE">
        <w:rPr>
          <w:rFonts w:asciiTheme="minorHAnsi" w:hAnsiTheme="minorHAnsi"/>
          <w:sz w:val="20"/>
          <w:lang w:eastAsia="fi-FI"/>
        </w:rPr>
        <w:t xml:space="preserve"> vaan ne </w:t>
      </w:r>
      <w:r w:rsidR="007F1C6B" w:rsidRPr="00DA0FBE">
        <w:rPr>
          <w:rFonts w:asciiTheme="minorHAnsi" w:hAnsiTheme="minorHAnsi"/>
          <w:sz w:val="20"/>
          <w:lang w:eastAsia="fi-FI"/>
        </w:rPr>
        <w:t>sisältyvät</w:t>
      </w:r>
      <w:r w:rsidR="00291795" w:rsidRPr="00DA0FBE">
        <w:rPr>
          <w:rFonts w:asciiTheme="minorHAnsi" w:hAnsiTheme="minorHAnsi"/>
          <w:sz w:val="20"/>
          <w:lang w:eastAsia="fi-FI"/>
        </w:rPr>
        <w:t xml:space="preserve"> flat rateen. Mikäli hakija haluaa seurata välillisiä kustannuksia hankekohtaisesti, </w:t>
      </w:r>
      <w:r w:rsidR="002774E4">
        <w:rPr>
          <w:rFonts w:asciiTheme="minorHAnsi" w:hAnsiTheme="minorHAnsi"/>
          <w:sz w:val="20"/>
          <w:lang w:eastAsia="fi-FI"/>
        </w:rPr>
        <w:t>on</w:t>
      </w:r>
      <w:r w:rsidR="00291795" w:rsidRPr="00DA0FBE">
        <w:rPr>
          <w:rFonts w:asciiTheme="minorHAnsi" w:hAnsiTheme="minorHAnsi"/>
          <w:sz w:val="20"/>
          <w:lang w:eastAsia="fi-FI"/>
        </w:rPr>
        <w:t xml:space="preserve"> </w:t>
      </w:r>
      <w:r w:rsidR="002774E4" w:rsidRPr="00DA0FBE">
        <w:rPr>
          <w:rFonts w:asciiTheme="minorHAnsi" w:hAnsiTheme="minorHAnsi"/>
          <w:sz w:val="20"/>
          <w:lang w:eastAsia="fi-FI"/>
        </w:rPr>
        <w:t xml:space="preserve">ne </w:t>
      </w:r>
      <w:r w:rsidR="00291795" w:rsidRPr="00DA0FBE">
        <w:rPr>
          <w:rFonts w:asciiTheme="minorHAnsi" w:hAnsiTheme="minorHAnsi"/>
          <w:sz w:val="20"/>
          <w:lang w:eastAsia="fi-FI"/>
        </w:rPr>
        <w:t>kirjattava hankekirjanpitoon erillisellä tunnisteella tai kustannuspaikalla. Maksatushakemukseen liitetään kirjanpidon ote, jossa välillisiä kustannuksia ei esitetä. Välillisiä kustannuksia ei myöskään tarkasteta mahdollisissa hanketarkastuksissa.</w:t>
      </w:r>
    </w:p>
    <w:p w14:paraId="6763C511" w14:textId="77777777" w:rsidR="00291795" w:rsidRPr="00484A7F" w:rsidRDefault="00291795" w:rsidP="002774E4">
      <w:pPr>
        <w:ind w:left="720"/>
        <w:rPr>
          <w:rFonts w:asciiTheme="minorHAnsi" w:hAnsiTheme="minorHAnsi"/>
          <w:sz w:val="20"/>
          <w:lang w:eastAsia="fi-FI"/>
        </w:rPr>
      </w:pPr>
    </w:p>
    <w:p w14:paraId="798C10DD" w14:textId="77777777" w:rsidR="00291795" w:rsidRPr="00484A7F" w:rsidRDefault="00291795" w:rsidP="002774E4">
      <w:pPr>
        <w:pStyle w:val="Luettelokappale"/>
        <w:numPr>
          <w:ilvl w:val="0"/>
          <w:numId w:val="11"/>
        </w:numPr>
        <w:rPr>
          <w:rFonts w:asciiTheme="minorHAnsi" w:hAnsiTheme="minorHAnsi"/>
          <w:i/>
          <w:sz w:val="20"/>
          <w:lang w:eastAsia="fi-FI"/>
        </w:rPr>
      </w:pPr>
      <w:r w:rsidRPr="00484A7F">
        <w:rPr>
          <w:rFonts w:asciiTheme="minorHAnsi" w:hAnsiTheme="minorHAnsi"/>
          <w:i/>
          <w:sz w:val="20"/>
          <w:lang w:eastAsia="fi-FI"/>
        </w:rPr>
        <w:t>Henkilöstökustannukset (muodostavat flat raten laskentapohjan)</w:t>
      </w:r>
    </w:p>
    <w:p w14:paraId="0D6FE4FA" w14:textId="77777777" w:rsidR="0077641D" w:rsidRPr="00484A7F" w:rsidRDefault="0077641D" w:rsidP="002774E4">
      <w:pPr>
        <w:pStyle w:val="Luettelokappale"/>
        <w:ind w:left="1080"/>
        <w:rPr>
          <w:rFonts w:asciiTheme="minorHAnsi" w:hAnsiTheme="minorHAnsi"/>
          <w:i/>
          <w:sz w:val="20"/>
          <w:lang w:eastAsia="fi-FI"/>
        </w:rPr>
      </w:pPr>
    </w:p>
    <w:p w14:paraId="18AFF382" w14:textId="77777777" w:rsidR="00762448" w:rsidRPr="00D9136B" w:rsidRDefault="00393351" w:rsidP="002774E4">
      <w:pPr>
        <w:pStyle w:val="Luettelokappale"/>
        <w:numPr>
          <w:ilvl w:val="1"/>
          <w:numId w:val="12"/>
        </w:numPr>
        <w:rPr>
          <w:rFonts w:asciiTheme="minorHAnsi" w:hAnsiTheme="minorHAnsi"/>
          <w:sz w:val="20"/>
          <w:lang w:eastAsia="fi-FI"/>
        </w:rPr>
      </w:pPr>
      <w:r w:rsidRPr="00D9136B">
        <w:rPr>
          <w:rFonts w:asciiTheme="minorHAnsi" w:hAnsiTheme="minorHAnsi"/>
          <w:sz w:val="20"/>
          <w:lang w:eastAsia="fi-FI"/>
        </w:rPr>
        <w:t>H</w:t>
      </w:r>
      <w:r w:rsidR="00291795" w:rsidRPr="00D9136B">
        <w:rPr>
          <w:rFonts w:asciiTheme="minorHAnsi" w:hAnsiTheme="minorHAnsi"/>
          <w:sz w:val="20"/>
          <w:lang w:eastAsia="fi-FI"/>
        </w:rPr>
        <w:t>yväksytyn hankesuunnitelman mukaiset hankkeen toteuttamiseksi tarpeellisesta työstä aiheutuvat kohtuulliset välittömät palkkakustannukset sekä niihin liittyvät lakisääteiset henkilöstösivukulut sekä virka- tai työehtosopimukseen perustuvat poissaoloajan palkkakustannukset</w:t>
      </w:r>
      <w:r w:rsidR="009A52CA">
        <w:rPr>
          <w:rFonts w:asciiTheme="minorHAnsi" w:hAnsiTheme="minorHAnsi"/>
          <w:sz w:val="20"/>
          <w:lang w:eastAsia="fi-FI"/>
        </w:rPr>
        <w:t>.</w:t>
      </w:r>
    </w:p>
    <w:p w14:paraId="311D8DE8" w14:textId="2A0284AF" w:rsidR="0077641D" w:rsidRDefault="00393351" w:rsidP="002774E4">
      <w:pPr>
        <w:pStyle w:val="Luettelokappale"/>
        <w:numPr>
          <w:ilvl w:val="1"/>
          <w:numId w:val="12"/>
        </w:numPr>
        <w:rPr>
          <w:rFonts w:asciiTheme="minorHAnsi" w:hAnsiTheme="minorHAnsi"/>
          <w:sz w:val="20"/>
          <w:lang w:eastAsia="fi-FI"/>
        </w:rPr>
      </w:pPr>
      <w:r>
        <w:rPr>
          <w:rFonts w:asciiTheme="minorHAnsi" w:hAnsiTheme="minorHAnsi"/>
          <w:sz w:val="20"/>
          <w:lang w:eastAsia="fi-FI"/>
        </w:rPr>
        <w:t>J</w:t>
      </w:r>
      <w:r w:rsidR="0077641D" w:rsidRPr="00484A7F">
        <w:rPr>
          <w:rFonts w:asciiTheme="minorHAnsi" w:hAnsiTheme="minorHAnsi"/>
          <w:sz w:val="20"/>
          <w:lang w:eastAsia="fi-FI"/>
        </w:rPr>
        <w:t xml:space="preserve">os henkilö tekee työajastaan vain osan hankkeelle, on ainoastaan tämä osa hyväksyttävää kustannusta hankkeelle. Osa-aikatyöstä on pidettävä </w:t>
      </w:r>
      <w:r w:rsidR="00F96C4F">
        <w:rPr>
          <w:rFonts w:asciiTheme="minorHAnsi" w:hAnsiTheme="minorHAnsi"/>
          <w:sz w:val="20"/>
          <w:lang w:eastAsia="fi-FI"/>
        </w:rPr>
        <w:t xml:space="preserve">työaikakirjanpitoa. </w:t>
      </w:r>
    </w:p>
    <w:p w14:paraId="55D9C24A" w14:textId="77777777" w:rsidR="00A853B0" w:rsidRDefault="00393351" w:rsidP="002774E4">
      <w:pPr>
        <w:pStyle w:val="Luettelokappale"/>
        <w:numPr>
          <w:ilvl w:val="1"/>
          <w:numId w:val="12"/>
        </w:numPr>
        <w:rPr>
          <w:rFonts w:asciiTheme="minorHAnsi" w:hAnsiTheme="minorHAnsi"/>
          <w:sz w:val="20"/>
          <w:lang w:eastAsia="fi-FI"/>
        </w:rPr>
      </w:pPr>
      <w:r>
        <w:rPr>
          <w:rFonts w:asciiTheme="minorHAnsi" w:hAnsiTheme="minorHAnsi"/>
          <w:sz w:val="20"/>
          <w:lang w:eastAsia="fi-FI"/>
        </w:rPr>
        <w:t>R</w:t>
      </w:r>
      <w:r w:rsidR="00A853B0">
        <w:rPr>
          <w:rFonts w:asciiTheme="minorHAnsi" w:hAnsiTheme="minorHAnsi"/>
          <w:sz w:val="20"/>
          <w:lang w:eastAsia="fi-FI"/>
        </w:rPr>
        <w:t xml:space="preserve">ahoitushakemuksen varsinaisessa kustannusarviotaulukossa ilmoitetaan euroina yhteenlasketut hankkeelle suunnitellut palkkakustannukset sekä näihin liittyvät henkilöstökulut; näiden summa esitetään ensimmäisellä rivillä kohdassa Henkilöstökustannukset yhteensä. Kustannusarviotaululukon alapuolella on lisätietokohta, johon tulee eritellä henkilöittäin hankehenkilöstö taulukosta ilmi käyvällä tarkkuudella. Tarvittaessa käytetään erillistä liitettä. </w:t>
      </w:r>
    </w:p>
    <w:p w14:paraId="1DFF75E3" w14:textId="77777777" w:rsidR="00A853B0" w:rsidRPr="00484A7F" w:rsidRDefault="00393351" w:rsidP="002774E4">
      <w:pPr>
        <w:pStyle w:val="Luettelokappale"/>
        <w:numPr>
          <w:ilvl w:val="1"/>
          <w:numId w:val="12"/>
        </w:numPr>
        <w:rPr>
          <w:rFonts w:asciiTheme="minorHAnsi" w:hAnsiTheme="minorHAnsi"/>
          <w:sz w:val="20"/>
          <w:lang w:eastAsia="fi-FI"/>
        </w:rPr>
      </w:pPr>
      <w:r>
        <w:rPr>
          <w:rFonts w:asciiTheme="minorHAnsi" w:hAnsiTheme="minorHAnsi"/>
          <w:sz w:val="20"/>
          <w:lang w:eastAsia="fi-FI"/>
        </w:rPr>
        <w:t>H</w:t>
      </w:r>
      <w:r w:rsidR="00A853B0">
        <w:rPr>
          <w:rFonts w:asciiTheme="minorHAnsi" w:hAnsiTheme="minorHAnsi"/>
          <w:sz w:val="20"/>
          <w:lang w:eastAsia="fi-FI"/>
        </w:rPr>
        <w:t xml:space="preserve">enkilöstökustannukset muodostavat flat rate -laskennan pohjan. </w:t>
      </w:r>
      <w:r w:rsidR="00A853B0" w:rsidRPr="00A853B0">
        <w:rPr>
          <w:rFonts w:asciiTheme="minorHAnsi" w:hAnsiTheme="minorHAnsi"/>
          <w:sz w:val="20"/>
          <w:lang w:eastAsia="fi-FI"/>
        </w:rPr>
        <w:t>Lähtökohtaisesti vain hankkeen kannalta välttämättömän hankehenkilöstön palkkakustannukset voidaan hyväksyä osaksi hankkeen kustannuksia.</w:t>
      </w:r>
      <w:r w:rsidR="00A853B0">
        <w:rPr>
          <w:rFonts w:asciiTheme="minorHAnsi" w:hAnsiTheme="minorHAnsi"/>
          <w:sz w:val="20"/>
          <w:lang w:eastAsia="fi-FI"/>
        </w:rPr>
        <w:t xml:space="preserve"> Osa-aikaisten henkilöiden kohdalla e</w:t>
      </w:r>
      <w:r w:rsidR="00A853B0" w:rsidRPr="00A853B0">
        <w:rPr>
          <w:rFonts w:asciiTheme="minorHAnsi" w:hAnsiTheme="minorHAnsi"/>
          <w:sz w:val="20"/>
          <w:lang w:eastAsia="fi-FI"/>
        </w:rPr>
        <w:t>rityisesti henkilön vähäinen työajan käyttö hankkeelle ja siitä aiheutuvat palkkakustannukset on selvite</w:t>
      </w:r>
      <w:r w:rsidR="00A853B0">
        <w:rPr>
          <w:rFonts w:asciiTheme="minorHAnsi" w:hAnsiTheme="minorHAnsi"/>
          <w:sz w:val="20"/>
          <w:lang w:eastAsia="fi-FI"/>
        </w:rPr>
        <w:t xml:space="preserve">ttävä erityisen hyvin, </w:t>
      </w:r>
      <w:r>
        <w:rPr>
          <w:rFonts w:asciiTheme="minorHAnsi" w:hAnsiTheme="minorHAnsi"/>
          <w:sz w:val="20"/>
          <w:lang w:eastAsia="fi-FI"/>
        </w:rPr>
        <w:t>jotta olisi mahdollista arvioida niiden hyväksyttävyyttä</w:t>
      </w:r>
      <w:r w:rsidR="00A853B0" w:rsidRPr="00A853B0">
        <w:rPr>
          <w:rFonts w:asciiTheme="minorHAnsi" w:hAnsiTheme="minorHAnsi"/>
          <w:sz w:val="20"/>
          <w:lang w:eastAsia="fi-FI"/>
        </w:rPr>
        <w:t>.</w:t>
      </w:r>
      <w:r w:rsidR="00A853B0">
        <w:rPr>
          <w:rFonts w:asciiTheme="minorHAnsi" w:hAnsiTheme="minorHAnsi"/>
          <w:sz w:val="20"/>
          <w:lang w:eastAsia="fi-FI"/>
        </w:rPr>
        <w:t xml:space="preserve"> </w:t>
      </w:r>
      <w:r w:rsidR="00A853B0" w:rsidRPr="00A853B0">
        <w:rPr>
          <w:rFonts w:asciiTheme="minorHAnsi" w:hAnsiTheme="minorHAnsi"/>
          <w:sz w:val="20"/>
          <w:lang w:eastAsia="fi-FI"/>
        </w:rPr>
        <w:t>Palkkakustannuksiin ei hyväksytä lyhyitä ostopalvelun luonteisia korvauksia. Tulospalkkiot, luontoisedut tai bonukset eivät ole hyväksyttäviä palkkakustannuksia.</w:t>
      </w:r>
    </w:p>
    <w:p w14:paraId="6C5A599B" w14:textId="77777777" w:rsidR="009B7F57" w:rsidRPr="00484A7F" w:rsidRDefault="009B7F57" w:rsidP="002774E4">
      <w:pPr>
        <w:rPr>
          <w:rFonts w:asciiTheme="minorHAnsi" w:hAnsiTheme="minorHAnsi"/>
          <w:sz w:val="20"/>
          <w:lang w:eastAsia="fi-FI"/>
        </w:rPr>
      </w:pPr>
    </w:p>
    <w:p w14:paraId="612C8ED6" w14:textId="77777777" w:rsidR="0077641D" w:rsidRPr="00484A7F" w:rsidRDefault="0077641D" w:rsidP="002774E4">
      <w:pPr>
        <w:pStyle w:val="Luettelokappale"/>
        <w:numPr>
          <w:ilvl w:val="0"/>
          <w:numId w:val="11"/>
        </w:numPr>
        <w:rPr>
          <w:rFonts w:asciiTheme="minorHAnsi" w:hAnsiTheme="minorHAnsi"/>
          <w:i/>
          <w:sz w:val="20"/>
          <w:lang w:eastAsia="fi-FI"/>
        </w:rPr>
      </w:pPr>
      <w:r w:rsidRPr="00484A7F">
        <w:rPr>
          <w:rFonts w:asciiTheme="minorHAnsi" w:hAnsiTheme="minorHAnsi"/>
          <w:i/>
          <w:sz w:val="20"/>
          <w:lang w:eastAsia="fi-FI"/>
        </w:rPr>
        <w:t>Ostopalvelut</w:t>
      </w:r>
    </w:p>
    <w:p w14:paraId="05708794" w14:textId="77777777" w:rsidR="00BC23FD" w:rsidRPr="00484A7F" w:rsidRDefault="00BC23FD" w:rsidP="002774E4">
      <w:pPr>
        <w:rPr>
          <w:rFonts w:asciiTheme="minorHAnsi" w:hAnsiTheme="minorHAnsi"/>
          <w:sz w:val="20"/>
          <w:lang w:eastAsia="fi-FI"/>
        </w:rPr>
      </w:pPr>
    </w:p>
    <w:p w14:paraId="32C39472" w14:textId="77777777" w:rsidR="006C7057" w:rsidRDefault="0077641D" w:rsidP="001953E7">
      <w:pPr>
        <w:pStyle w:val="Luettelokappale"/>
        <w:numPr>
          <w:ilvl w:val="1"/>
          <w:numId w:val="12"/>
        </w:numPr>
        <w:rPr>
          <w:rFonts w:asciiTheme="minorHAnsi" w:hAnsiTheme="minorHAnsi"/>
          <w:sz w:val="20"/>
          <w:lang w:eastAsia="fi-FI"/>
        </w:rPr>
      </w:pPr>
      <w:r w:rsidRPr="00484A7F">
        <w:rPr>
          <w:rFonts w:asciiTheme="minorHAnsi" w:hAnsiTheme="minorHAnsi"/>
          <w:sz w:val="20"/>
          <w:lang w:eastAsia="fi-FI"/>
        </w:rPr>
        <w:t>Hankkeen sisällölliseen toteuttamiseen liittyvät ostopalvelut</w:t>
      </w:r>
      <w:r w:rsidR="00A853B0">
        <w:rPr>
          <w:rFonts w:asciiTheme="minorHAnsi" w:hAnsiTheme="minorHAnsi"/>
          <w:sz w:val="20"/>
          <w:lang w:eastAsia="fi-FI"/>
        </w:rPr>
        <w:t>. Kulut tulee eritellä riittävällä tarkkuudella, jotta voidaan varmistua niiden yhteydestä hankkeen toimintaan, tarkoituksenmukaisuudesta ja kohtuullisuudesta. Kulut voivat koostua esimerkiksi tiettyyn teemaan liittyvistä asiantuntijapalveluista.</w:t>
      </w:r>
    </w:p>
    <w:p w14:paraId="18D694AA" w14:textId="09E50A2A" w:rsidR="001953E7" w:rsidRPr="00C13467" w:rsidRDefault="001953E7" w:rsidP="001953E7">
      <w:pPr>
        <w:pStyle w:val="Luettelokappale"/>
        <w:numPr>
          <w:ilvl w:val="1"/>
          <w:numId w:val="12"/>
        </w:numPr>
        <w:rPr>
          <w:rFonts w:asciiTheme="minorHAnsi" w:hAnsiTheme="minorHAnsi"/>
          <w:sz w:val="20"/>
          <w:lang w:eastAsia="fi-FI"/>
        </w:rPr>
      </w:pPr>
      <w:r>
        <w:rPr>
          <w:rFonts w:asciiTheme="minorHAnsi" w:hAnsiTheme="minorHAnsi"/>
          <w:sz w:val="20"/>
          <w:lang w:eastAsia="fi-FI"/>
        </w:rPr>
        <w:t>Hankkeen tiedotuksesta ja viestinnästä aiheutuvat kustannukset</w:t>
      </w:r>
    </w:p>
    <w:p w14:paraId="3B19470A" w14:textId="2887C489" w:rsidR="008B08FB" w:rsidRDefault="008B08FB" w:rsidP="008B08FB">
      <w:pPr>
        <w:rPr>
          <w:rFonts w:asciiTheme="minorHAnsi" w:hAnsiTheme="minorHAnsi"/>
          <w:sz w:val="20"/>
          <w:lang w:eastAsia="fi-FI"/>
        </w:rPr>
      </w:pPr>
    </w:p>
    <w:p w14:paraId="7B8B9408" w14:textId="17C2875D" w:rsidR="008B08FB" w:rsidRPr="00C13467" w:rsidRDefault="005F136D" w:rsidP="008B08FB">
      <w:pPr>
        <w:pStyle w:val="Luettelokappale"/>
        <w:numPr>
          <w:ilvl w:val="0"/>
          <w:numId w:val="11"/>
        </w:numPr>
        <w:rPr>
          <w:rFonts w:asciiTheme="minorHAnsi" w:hAnsiTheme="minorHAnsi"/>
          <w:i/>
          <w:iCs/>
          <w:sz w:val="20"/>
          <w:lang w:eastAsia="fi-FI"/>
        </w:rPr>
      </w:pPr>
      <w:r w:rsidRPr="00C13467">
        <w:rPr>
          <w:rFonts w:asciiTheme="minorHAnsi" w:hAnsiTheme="minorHAnsi"/>
          <w:i/>
          <w:iCs/>
          <w:sz w:val="20"/>
          <w:lang w:eastAsia="fi-FI"/>
        </w:rPr>
        <w:t>Koneet ja laitteet</w:t>
      </w:r>
    </w:p>
    <w:p w14:paraId="1CCFB665" w14:textId="77777777" w:rsidR="00AE12E0" w:rsidRDefault="00AE12E0" w:rsidP="00C13467">
      <w:pPr>
        <w:pStyle w:val="Luettelokappale"/>
        <w:ind w:left="1080"/>
        <w:rPr>
          <w:rFonts w:asciiTheme="minorHAnsi" w:hAnsiTheme="minorHAnsi"/>
          <w:sz w:val="20"/>
          <w:lang w:eastAsia="fi-FI"/>
        </w:rPr>
      </w:pPr>
    </w:p>
    <w:p w14:paraId="7A4DC191" w14:textId="757E89F6" w:rsidR="00AE12E0" w:rsidRPr="00AE12E0" w:rsidRDefault="00AE12E0" w:rsidP="00AE12E0">
      <w:pPr>
        <w:pStyle w:val="Luettelokappale"/>
        <w:numPr>
          <w:ilvl w:val="0"/>
          <w:numId w:val="20"/>
        </w:numPr>
        <w:rPr>
          <w:rFonts w:asciiTheme="minorHAnsi" w:hAnsiTheme="minorHAnsi"/>
          <w:sz w:val="20"/>
          <w:lang w:eastAsia="fi-FI"/>
        </w:rPr>
      </w:pPr>
      <w:r>
        <w:rPr>
          <w:rFonts w:asciiTheme="minorHAnsi" w:hAnsiTheme="minorHAnsi"/>
          <w:sz w:val="20"/>
          <w:lang w:eastAsia="fi-FI"/>
        </w:rPr>
        <w:t>H</w:t>
      </w:r>
      <w:r w:rsidRPr="00AE12E0">
        <w:rPr>
          <w:rFonts w:asciiTheme="minorHAnsi" w:hAnsiTheme="minorHAnsi"/>
          <w:sz w:val="20"/>
          <w:lang w:eastAsia="fi-FI"/>
        </w:rPr>
        <w:t xml:space="preserve">ankkeen sisällölliseen toteuttamiseen kuuluvien koneiden ja laitteiden hankinta-, leasing-, poisto- ja vuokrakustannukset (huom! </w:t>
      </w:r>
      <w:r w:rsidR="008A1870">
        <w:rPr>
          <w:rFonts w:asciiTheme="minorHAnsi" w:hAnsiTheme="minorHAnsi"/>
          <w:sz w:val="20"/>
          <w:lang w:eastAsia="fi-FI"/>
        </w:rPr>
        <w:t xml:space="preserve">hankehenkilöstön ja </w:t>
      </w:r>
      <w:r w:rsidRPr="00AE12E0">
        <w:rPr>
          <w:rFonts w:asciiTheme="minorHAnsi" w:hAnsiTheme="minorHAnsi"/>
          <w:sz w:val="20"/>
          <w:lang w:eastAsia="fi-FI"/>
        </w:rPr>
        <w:t>hankkeen hallinnointiin liittyvien koneiden ja laitteiden kustannukset ovat välillisiä kustannuksia)</w:t>
      </w:r>
    </w:p>
    <w:p w14:paraId="28D017F2" w14:textId="1A7E0E74" w:rsidR="005F59AE" w:rsidRPr="00C13467" w:rsidRDefault="005F59AE" w:rsidP="00C13467">
      <w:pPr>
        <w:pStyle w:val="Luettelokappale"/>
        <w:ind w:left="1440"/>
        <w:rPr>
          <w:rFonts w:asciiTheme="minorHAnsi" w:hAnsiTheme="minorHAnsi"/>
          <w:sz w:val="20"/>
          <w:lang w:eastAsia="fi-FI"/>
        </w:rPr>
      </w:pPr>
    </w:p>
    <w:p w14:paraId="6D5A1FDA" w14:textId="4F193889" w:rsidR="005F136D" w:rsidRDefault="00AE7A14" w:rsidP="008B08FB">
      <w:pPr>
        <w:pStyle w:val="Luettelokappale"/>
        <w:numPr>
          <w:ilvl w:val="0"/>
          <w:numId w:val="11"/>
        </w:numPr>
        <w:rPr>
          <w:rFonts w:asciiTheme="minorHAnsi" w:hAnsiTheme="minorHAnsi"/>
          <w:i/>
          <w:iCs/>
          <w:sz w:val="20"/>
          <w:lang w:eastAsia="fi-FI"/>
        </w:rPr>
      </w:pPr>
      <w:r>
        <w:rPr>
          <w:rFonts w:asciiTheme="minorHAnsi" w:hAnsiTheme="minorHAnsi"/>
          <w:i/>
          <w:iCs/>
          <w:sz w:val="20"/>
          <w:lang w:eastAsia="fi-FI"/>
        </w:rPr>
        <w:t>Rakennukset</w:t>
      </w:r>
    </w:p>
    <w:p w14:paraId="159ABEEE" w14:textId="5F8B3385" w:rsidR="00C02785" w:rsidRDefault="00C02785" w:rsidP="00C02785">
      <w:pPr>
        <w:rPr>
          <w:rFonts w:asciiTheme="minorHAnsi" w:hAnsiTheme="minorHAnsi"/>
          <w:i/>
          <w:iCs/>
          <w:sz w:val="20"/>
          <w:lang w:eastAsia="fi-FI"/>
        </w:rPr>
      </w:pPr>
    </w:p>
    <w:p w14:paraId="7A44609C" w14:textId="3A12FAD7" w:rsidR="00C02785" w:rsidRPr="0047085F" w:rsidRDefault="00B85093" w:rsidP="00C13467">
      <w:pPr>
        <w:pStyle w:val="Luettelokappale"/>
        <w:numPr>
          <w:ilvl w:val="0"/>
          <w:numId w:val="21"/>
        </w:numPr>
        <w:rPr>
          <w:rFonts w:asciiTheme="minorHAnsi" w:hAnsiTheme="minorHAnsi"/>
          <w:sz w:val="20"/>
          <w:lang w:eastAsia="fi-FI"/>
        </w:rPr>
      </w:pPr>
      <w:r>
        <w:rPr>
          <w:rFonts w:asciiTheme="minorHAnsi" w:hAnsiTheme="minorHAnsi"/>
          <w:sz w:val="20"/>
          <w:lang w:eastAsia="fi-FI"/>
        </w:rPr>
        <w:t>H</w:t>
      </w:r>
      <w:r w:rsidR="0051077D" w:rsidRPr="0047085F">
        <w:rPr>
          <w:rFonts w:asciiTheme="minorHAnsi" w:hAnsiTheme="minorHAnsi"/>
          <w:sz w:val="20"/>
          <w:lang w:eastAsia="fi-FI"/>
        </w:rPr>
        <w:t>ankkeen sisällölliseen toteuttamiseen kuuluvien rakennusten ja maa-alueiden hankinta- ja vuokrakustannukset (huom! hankehenkilöstön toimitilojen kustannukset ovat välillisiä kustannuksia)</w:t>
      </w:r>
    </w:p>
    <w:p w14:paraId="56AFF8A0" w14:textId="34D954DE" w:rsidR="004D615F" w:rsidRDefault="004D615F" w:rsidP="004D615F">
      <w:pPr>
        <w:rPr>
          <w:rFonts w:asciiTheme="minorHAnsi" w:hAnsiTheme="minorHAnsi"/>
          <w:sz w:val="20"/>
          <w:lang w:eastAsia="fi-FI"/>
        </w:rPr>
      </w:pPr>
    </w:p>
    <w:p w14:paraId="335B5669" w14:textId="105C51CB" w:rsidR="004D615F" w:rsidRPr="00484A7F" w:rsidRDefault="004D615F" w:rsidP="004D615F">
      <w:pPr>
        <w:pStyle w:val="Luettelokappale"/>
        <w:numPr>
          <w:ilvl w:val="0"/>
          <w:numId w:val="11"/>
        </w:numPr>
        <w:rPr>
          <w:rFonts w:asciiTheme="minorHAnsi" w:hAnsiTheme="minorHAnsi"/>
          <w:i/>
          <w:sz w:val="20"/>
          <w:lang w:eastAsia="fi-FI"/>
        </w:rPr>
      </w:pPr>
      <w:r>
        <w:rPr>
          <w:rFonts w:asciiTheme="minorHAnsi" w:hAnsiTheme="minorHAnsi"/>
          <w:i/>
          <w:sz w:val="20"/>
          <w:lang w:eastAsia="fi-FI"/>
        </w:rPr>
        <w:t>Muut kustannukset</w:t>
      </w:r>
    </w:p>
    <w:p w14:paraId="520ED22F" w14:textId="77777777" w:rsidR="004D615F" w:rsidRPr="00484A7F" w:rsidRDefault="004D615F" w:rsidP="004D615F">
      <w:pPr>
        <w:rPr>
          <w:rFonts w:asciiTheme="minorHAnsi" w:hAnsiTheme="minorHAnsi"/>
          <w:sz w:val="20"/>
          <w:lang w:eastAsia="fi-FI"/>
        </w:rPr>
      </w:pPr>
    </w:p>
    <w:p w14:paraId="5CB459DC" w14:textId="3E582C44" w:rsidR="004C1027" w:rsidRDefault="004D615F" w:rsidP="00FF2229">
      <w:pPr>
        <w:pStyle w:val="Luettelokappale"/>
        <w:numPr>
          <w:ilvl w:val="0"/>
          <w:numId w:val="22"/>
        </w:numPr>
        <w:rPr>
          <w:rFonts w:asciiTheme="minorHAnsi" w:hAnsiTheme="minorHAnsi"/>
          <w:sz w:val="20"/>
          <w:lang w:eastAsia="fi-FI"/>
        </w:rPr>
      </w:pPr>
      <w:r w:rsidRPr="00FF2229">
        <w:rPr>
          <w:rFonts w:asciiTheme="minorHAnsi" w:hAnsiTheme="minorHAnsi"/>
          <w:sz w:val="20"/>
          <w:lang w:eastAsia="fi-FI"/>
        </w:rPr>
        <w:t xml:space="preserve">Hankkeen sisällölliseen toteuttamiseen liittyvät </w:t>
      </w:r>
      <w:r w:rsidR="00944BDB" w:rsidRPr="00FF2229">
        <w:rPr>
          <w:rFonts w:asciiTheme="minorHAnsi" w:hAnsiTheme="minorHAnsi"/>
          <w:sz w:val="20"/>
          <w:lang w:eastAsia="fi-FI"/>
        </w:rPr>
        <w:t>muut kustannukset</w:t>
      </w:r>
      <w:r w:rsidRPr="00FF2229">
        <w:rPr>
          <w:rFonts w:asciiTheme="minorHAnsi" w:hAnsiTheme="minorHAnsi"/>
          <w:sz w:val="20"/>
          <w:lang w:eastAsia="fi-FI"/>
        </w:rPr>
        <w:t>. Kulut tulee eritellä riittävällä tarkkuudella, jotta voidaan varmistua niiden yhteydestä hankkeen toimintaan, tarkoituksenmukaisuudesta ja kohtuullisuudesta.</w:t>
      </w:r>
    </w:p>
    <w:p w14:paraId="57A7112E" w14:textId="77777777" w:rsidR="00FF2229" w:rsidRPr="00FF2229" w:rsidRDefault="00FF2229" w:rsidP="00FF2229">
      <w:pPr>
        <w:pStyle w:val="Luettelokappale"/>
        <w:ind w:left="1440"/>
        <w:rPr>
          <w:rFonts w:asciiTheme="minorHAnsi" w:hAnsiTheme="minorHAnsi"/>
          <w:sz w:val="20"/>
          <w:lang w:eastAsia="fi-FI"/>
        </w:rPr>
      </w:pPr>
    </w:p>
    <w:p w14:paraId="0DE84077" w14:textId="77777777" w:rsidR="0077641D" w:rsidRPr="00484A7F" w:rsidRDefault="004471C3" w:rsidP="002774E4">
      <w:pPr>
        <w:pStyle w:val="Luettelokappale"/>
        <w:numPr>
          <w:ilvl w:val="0"/>
          <w:numId w:val="11"/>
        </w:numPr>
        <w:rPr>
          <w:rFonts w:asciiTheme="minorHAnsi" w:hAnsiTheme="minorHAnsi"/>
          <w:i/>
          <w:sz w:val="20"/>
          <w:lang w:eastAsia="fi-FI"/>
        </w:rPr>
      </w:pPr>
      <w:r w:rsidRPr="00484A7F">
        <w:rPr>
          <w:rFonts w:asciiTheme="minorHAnsi" w:hAnsiTheme="minorHAnsi"/>
          <w:i/>
          <w:sz w:val="20"/>
          <w:lang w:eastAsia="fi-FI"/>
        </w:rPr>
        <w:t>Välilliset kustannukset</w:t>
      </w:r>
    </w:p>
    <w:p w14:paraId="21FDCC28" w14:textId="77777777" w:rsidR="004471C3" w:rsidRPr="00484A7F" w:rsidRDefault="004471C3" w:rsidP="002774E4">
      <w:pPr>
        <w:rPr>
          <w:rFonts w:asciiTheme="minorHAnsi" w:hAnsiTheme="minorHAnsi"/>
          <w:sz w:val="20"/>
          <w:lang w:eastAsia="fi-FI"/>
        </w:rPr>
      </w:pPr>
    </w:p>
    <w:p w14:paraId="208DD37B" w14:textId="77777777" w:rsidR="004471C3" w:rsidRPr="00484A7F" w:rsidRDefault="004471C3" w:rsidP="002774E4">
      <w:pPr>
        <w:pStyle w:val="Luettelokappale"/>
        <w:numPr>
          <w:ilvl w:val="1"/>
          <w:numId w:val="12"/>
        </w:numPr>
        <w:rPr>
          <w:rFonts w:asciiTheme="minorHAnsi" w:hAnsiTheme="minorHAnsi"/>
          <w:sz w:val="20"/>
          <w:lang w:eastAsia="fi-FI"/>
        </w:rPr>
      </w:pPr>
      <w:r w:rsidRPr="00484A7F">
        <w:rPr>
          <w:rFonts w:asciiTheme="minorHAnsi" w:hAnsiTheme="minorHAnsi"/>
          <w:sz w:val="20"/>
          <w:lang w:eastAsia="fi-FI"/>
        </w:rPr>
        <w:t xml:space="preserve">Korvataan prosenttimääräisenä (24 %) </w:t>
      </w:r>
      <w:r w:rsidR="00154756" w:rsidRPr="00484A7F">
        <w:rPr>
          <w:rFonts w:asciiTheme="minorHAnsi" w:hAnsiTheme="minorHAnsi"/>
          <w:sz w:val="20"/>
          <w:lang w:eastAsia="fi-FI"/>
        </w:rPr>
        <w:t xml:space="preserve">osuutena hankkeen </w:t>
      </w:r>
      <w:r w:rsidRPr="00484A7F">
        <w:rPr>
          <w:rFonts w:asciiTheme="minorHAnsi" w:hAnsiTheme="minorHAnsi"/>
          <w:sz w:val="20"/>
          <w:lang w:eastAsia="fi-FI"/>
        </w:rPr>
        <w:t>palkkakustannuksista</w:t>
      </w:r>
    </w:p>
    <w:p w14:paraId="7BF6CAF4" w14:textId="77777777" w:rsidR="004471C3" w:rsidRPr="00484A7F" w:rsidRDefault="004471C3" w:rsidP="002774E4">
      <w:pPr>
        <w:pStyle w:val="Luettelokappale"/>
        <w:numPr>
          <w:ilvl w:val="1"/>
          <w:numId w:val="12"/>
        </w:numPr>
        <w:rPr>
          <w:rFonts w:asciiTheme="minorHAnsi" w:hAnsiTheme="minorHAnsi"/>
          <w:sz w:val="20"/>
          <w:lang w:eastAsia="fi-FI"/>
        </w:rPr>
      </w:pPr>
      <w:r w:rsidRPr="00484A7F">
        <w:rPr>
          <w:rFonts w:asciiTheme="minorHAnsi" w:hAnsiTheme="minorHAnsi"/>
          <w:sz w:val="20"/>
          <w:lang w:eastAsia="fi-FI"/>
        </w:rPr>
        <w:t>Muun muassa seuraavat kustannukset luokitellaan välillisiksi kustannuksiksi eikä niitä voi sisällyttää</w:t>
      </w:r>
    </w:p>
    <w:p w14:paraId="45D4F876" w14:textId="77777777" w:rsidR="004471C3" w:rsidRPr="00484A7F" w:rsidRDefault="004471C3" w:rsidP="002774E4">
      <w:pPr>
        <w:pStyle w:val="Luettelokappale"/>
        <w:ind w:left="1440"/>
        <w:rPr>
          <w:rFonts w:asciiTheme="minorHAnsi" w:hAnsiTheme="minorHAnsi"/>
          <w:sz w:val="20"/>
          <w:lang w:eastAsia="fi-FI"/>
        </w:rPr>
      </w:pPr>
      <w:r w:rsidRPr="00484A7F">
        <w:rPr>
          <w:rFonts w:asciiTheme="minorHAnsi" w:hAnsiTheme="minorHAnsi"/>
          <w:sz w:val="20"/>
          <w:lang w:eastAsia="fi-FI"/>
        </w:rPr>
        <w:t>välittömiin kustannuslajeihin:</w:t>
      </w:r>
    </w:p>
    <w:p w14:paraId="164CB098" w14:textId="77777777" w:rsidR="004471C3" w:rsidRPr="00AB2871" w:rsidRDefault="004471C3" w:rsidP="002774E4">
      <w:pPr>
        <w:pStyle w:val="Luettelokappale"/>
        <w:numPr>
          <w:ilvl w:val="0"/>
          <w:numId w:val="18"/>
        </w:numPr>
        <w:rPr>
          <w:rFonts w:asciiTheme="minorHAnsi" w:hAnsiTheme="minorHAnsi"/>
          <w:sz w:val="20"/>
          <w:lang w:eastAsia="fi-FI"/>
        </w:rPr>
      </w:pPr>
      <w:r w:rsidRPr="00AB2871">
        <w:rPr>
          <w:rFonts w:asciiTheme="minorHAnsi" w:hAnsiTheme="minorHAnsi"/>
          <w:sz w:val="20"/>
          <w:lang w:eastAsia="fi-FI"/>
        </w:rPr>
        <w:t>kaikki kotimaan ja ulkomaan matkakustannukset</w:t>
      </w:r>
    </w:p>
    <w:p w14:paraId="171F7603" w14:textId="77777777" w:rsidR="004471C3" w:rsidRPr="00AB2871" w:rsidRDefault="004471C3" w:rsidP="002774E4">
      <w:pPr>
        <w:pStyle w:val="Luettelokappale"/>
        <w:numPr>
          <w:ilvl w:val="0"/>
          <w:numId w:val="18"/>
        </w:numPr>
        <w:rPr>
          <w:rFonts w:asciiTheme="minorHAnsi" w:hAnsiTheme="minorHAnsi"/>
          <w:sz w:val="20"/>
          <w:lang w:eastAsia="fi-FI"/>
        </w:rPr>
      </w:pPr>
      <w:r w:rsidRPr="00AB2871">
        <w:rPr>
          <w:rFonts w:asciiTheme="minorHAnsi" w:hAnsiTheme="minorHAnsi"/>
          <w:sz w:val="20"/>
          <w:lang w:eastAsia="fi-FI"/>
        </w:rPr>
        <w:t xml:space="preserve">kaikki </w:t>
      </w:r>
      <w:r w:rsidR="00BE4D8D" w:rsidRPr="00AB2871">
        <w:rPr>
          <w:rFonts w:asciiTheme="minorHAnsi" w:hAnsiTheme="minorHAnsi"/>
          <w:sz w:val="20"/>
          <w:lang w:eastAsia="fi-FI"/>
        </w:rPr>
        <w:t xml:space="preserve">mahdollisesta </w:t>
      </w:r>
      <w:r w:rsidRPr="00AB2871">
        <w:rPr>
          <w:rFonts w:asciiTheme="minorHAnsi" w:hAnsiTheme="minorHAnsi"/>
          <w:sz w:val="20"/>
          <w:lang w:eastAsia="fi-FI"/>
        </w:rPr>
        <w:t>ohjausryhmästä aiheutuvat kustannukset</w:t>
      </w:r>
    </w:p>
    <w:p w14:paraId="2CFF0CCF" w14:textId="77777777" w:rsidR="004471C3" w:rsidRDefault="004471C3" w:rsidP="002774E4">
      <w:pPr>
        <w:pStyle w:val="Luettelokappale"/>
        <w:numPr>
          <w:ilvl w:val="0"/>
          <w:numId w:val="18"/>
        </w:numPr>
        <w:rPr>
          <w:rFonts w:asciiTheme="minorHAnsi" w:hAnsiTheme="minorHAnsi"/>
          <w:sz w:val="20"/>
          <w:lang w:eastAsia="fi-FI"/>
        </w:rPr>
      </w:pPr>
      <w:r w:rsidRPr="00AB2871">
        <w:rPr>
          <w:rFonts w:asciiTheme="minorHAnsi" w:hAnsiTheme="minorHAnsi"/>
          <w:sz w:val="20"/>
          <w:lang w:eastAsia="fi-FI"/>
        </w:rPr>
        <w:t>kokous-, neuvottelu- ja tarjoilukustannukset</w:t>
      </w:r>
    </w:p>
    <w:p w14:paraId="4F9B321F" w14:textId="77777777" w:rsidR="00395302" w:rsidRPr="00DA0FBE" w:rsidRDefault="00395302" w:rsidP="002774E4">
      <w:pPr>
        <w:pStyle w:val="Luettelokappale"/>
        <w:numPr>
          <w:ilvl w:val="0"/>
          <w:numId w:val="18"/>
        </w:numPr>
        <w:rPr>
          <w:rFonts w:asciiTheme="minorHAnsi" w:hAnsiTheme="minorHAnsi"/>
          <w:sz w:val="20"/>
          <w:lang w:eastAsia="fi-FI"/>
        </w:rPr>
      </w:pPr>
      <w:r w:rsidRPr="00DA0FBE">
        <w:rPr>
          <w:rFonts w:asciiTheme="minorHAnsi" w:hAnsiTheme="minorHAnsi"/>
          <w:sz w:val="20"/>
          <w:lang w:eastAsia="fi-FI"/>
        </w:rPr>
        <w:t xml:space="preserve">hankehenkilöstön rekrytointikustannukset (esim. </w:t>
      </w:r>
      <w:r w:rsidR="00B22778">
        <w:rPr>
          <w:rFonts w:asciiTheme="minorHAnsi" w:hAnsiTheme="minorHAnsi"/>
          <w:sz w:val="20"/>
          <w:lang w:eastAsia="fi-FI"/>
        </w:rPr>
        <w:t>lehti-</w:t>
      </w:r>
      <w:r w:rsidRPr="00DA0FBE">
        <w:rPr>
          <w:rFonts w:asciiTheme="minorHAnsi" w:hAnsiTheme="minorHAnsi"/>
          <w:sz w:val="20"/>
          <w:lang w:eastAsia="fi-FI"/>
        </w:rPr>
        <w:t>ilmoitu</w:t>
      </w:r>
      <w:r w:rsidR="00B22778">
        <w:rPr>
          <w:rFonts w:asciiTheme="minorHAnsi" w:hAnsiTheme="minorHAnsi"/>
          <w:sz w:val="20"/>
          <w:lang w:eastAsia="fi-FI"/>
        </w:rPr>
        <w:t>k</w:t>
      </w:r>
      <w:r w:rsidRPr="00DA0FBE">
        <w:rPr>
          <w:rFonts w:asciiTheme="minorHAnsi" w:hAnsiTheme="minorHAnsi"/>
          <w:sz w:val="20"/>
          <w:lang w:eastAsia="fi-FI"/>
        </w:rPr>
        <w:t>s</w:t>
      </w:r>
      <w:r w:rsidR="00B22778">
        <w:rPr>
          <w:rFonts w:asciiTheme="minorHAnsi" w:hAnsiTheme="minorHAnsi"/>
          <w:sz w:val="20"/>
          <w:lang w:eastAsia="fi-FI"/>
        </w:rPr>
        <w:t>e</w:t>
      </w:r>
      <w:r w:rsidRPr="00DA0FBE">
        <w:rPr>
          <w:rFonts w:asciiTheme="minorHAnsi" w:hAnsiTheme="minorHAnsi"/>
          <w:sz w:val="20"/>
          <w:lang w:eastAsia="fi-FI"/>
        </w:rPr>
        <w:t>t)</w:t>
      </w:r>
    </w:p>
    <w:p w14:paraId="0FDEAFB3" w14:textId="77777777" w:rsidR="00AB2871" w:rsidRPr="00AB2871" w:rsidRDefault="004471C3" w:rsidP="002774E4">
      <w:pPr>
        <w:pStyle w:val="Luettelokappale"/>
        <w:numPr>
          <w:ilvl w:val="0"/>
          <w:numId w:val="18"/>
        </w:numPr>
        <w:rPr>
          <w:rFonts w:asciiTheme="minorHAnsi" w:hAnsiTheme="minorHAnsi"/>
          <w:sz w:val="20"/>
          <w:lang w:eastAsia="fi-FI"/>
        </w:rPr>
      </w:pPr>
      <w:r w:rsidRPr="00AB2871">
        <w:rPr>
          <w:rFonts w:asciiTheme="minorHAnsi" w:hAnsiTheme="minorHAnsi"/>
          <w:sz w:val="20"/>
          <w:lang w:eastAsia="fi-FI"/>
        </w:rPr>
        <w:t>hankehenkilöstön toimitilojen vuokrat ja toimitiloista aiheutuvat kustannukset (esim.</w:t>
      </w:r>
      <w:r w:rsidR="00FD0882" w:rsidRPr="00AB2871">
        <w:rPr>
          <w:rFonts w:asciiTheme="minorHAnsi" w:hAnsiTheme="minorHAnsi"/>
          <w:sz w:val="20"/>
          <w:lang w:eastAsia="fi-FI"/>
        </w:rPr>
        <w:t xml:space="preserve"> </w:t>
      </w:r>
      <w:r w:rsidRPr="00AB2871">
        <w:rPr>
          <w:rFonts w:asciiTheme="minorHAnsi" w:hAnsiTheme="minorHAnsi"/>
          <w:sz w:val="20"/>
          <w:lang w:eastAsia="fi-FI"/>
        </w:rPr>
        <w:t>sähkö</w:t>
      </w:r>
      <w:r w:rsidR="00FD0882" w:rsidRPr="00AB2871">
        <w:rPr>
          <w:rFonts w:asciiTheme="minorHAnsi" w:hAnsiTheme="minorHAnsi"/>
          <w:sz w:val="20"/>
          <w:lang w:eastAsia="fi-FI"/>
        </w:rPr>
        <w:t xml:space="preserve">, </w:t>
      </w:r>
      <w:r w:rsidRPr="00AB2871">
        <w:rPr>
          <w:rFonts w:asciiTheme="minorHAnsi" w:hAnsiTheme="minorHAnsi"/>
          <w:sz w:val="20"/>
          <w:lang w:eastAsia="fi-FI"/>
        </w:rPr>
        <w:t>vesi ja siivous)</w:t>
      </w:r>
    </w:p>
    <w:p w14:paraId="6D0710BC" w14:textId="77777777" w:rsidR="00AB2871" w:rsidRPr="00AB2871" w:rsidRDefault="00AB2871" w:rsidP="002774E4">
      <w:pPr>
        <w:pStyle w:val="Luettelokappale"/>
        <w:numPr>
          <w:ilvl w:val="0"/>
          <w:numId w:val="18"/>
        </w:numPr>
        <w:rPr>
          <w:rFonts w:asciiTheme="minorHAnsi" w:hAnsiTheme="minorHAnsi"/>
          <w:sz w:val="20"/>
          <w:lang w:eastAsia="fi-FI"/>
        </w:rPr>
      </w:pPr>
      <w:r w:rsidRPr="00AB2871">
        <w:rPr>
          <w:rFonts w:ascii="Calibri" w:hAnsi="Calibri" w:cs="Calibri"/>
          <w:sz w:val="20"/>
        </w:rPr>
        <w:lastRenderedPageBreak/>
        <w:t>hankehenkilöstön osallistumismaksut koulutuksiin ja seminaareihin tms.</w:t>
      </w:r>
    </w:p>
    <w:p w14:paraId="4319EAAB" w14:textId="15C3049D" w:rsidR="004471C3" w:rsidRPr="00AB2871" w:rsidRDefault="004471C3" w:rsidP="002774E4">
      <w:pPr>
        <w:pStyle w:val="Luettelokappale"/>
        <w:numPr>
          <w:ilvl w:val="0"/>
          <w:numId w:val="18"/>
        </w:numPr>
        <w:rPr>
          <w:rFonts w:asciiTheme="minorHAnsi" w:hAnsiTheme="minorHAnsi"/>
          <w:sz w:val="20"/>
          <w:lang w:eastAsia="fi-FI"/>
        </w:rPr>
      </w:pPr>
      <w:r w:rsidRPr="00AB2871">
        <w:rPr>
          <w:rFonts w:asciiTheme="minorHAnsi" w:hAnsiTheme="minorHAnsi"/>
          <w:sz w:val="20"/>
          <w:lang w:eastAsia="fi-FI"/>
        </w:rPr>
        <w:t>hankkeen hallinnointia varten hankittavat koneet ja laitteet (myös niiden korjauskustannukset)</w:t>
      </w:r>
    </w:p>
    <w:p w14:paraId="544C6B07" w14:textId="77777777" w:rsidR="004471C3" w:rsidRPr="00AB2871" w:rsidRDefault="004471C3" w:rsidP="002774E4">
      <w:pPr>
        <w:pStyle w:val="Luettelokappale"/>
        <w:numPr>
          <w:ilvl w:val="0"/>
          <w:numId w:val="18"/>
        </w:numPr>
        <w:rPr>
          <w:rFonts w:asciiTheme="minorHAnsi" w:hAnsiTheme="minorHAnsi"/>
          <w:sz w:val="20"/>
          <w:lang w:eastAsia="fi-FI"/>
        </w:rPr>
      </w:pPr>
      <w:r w:rsidRPr="00AB2871">
        <w:rPr>
          <w:rFonts w:asciiTheme="minorHAnsi" w:hAnsiTheme="minorHAnsi"/>
          <w:sz w:val="20"/>
          <w:lang w:eastAsia="fi-FI"/>
        </w:rPr>
        <w:t>kalusteet, toimistotarvikkeet ja -palvelut</w:t>
      </w:r>
    </w:p>
    <w:p w14:paraId="12B2BB45" w14:textId="77777777" w:rsidR="004471C3" w:rsidRPr="00AB2871" w:rsidRDefault="004471C3" w:rsidP="002774E4">
      <w:pPr>
        <w:pStyle w:val="Luettelokappale"/>
        <w:numPr>
          <w:ilvl w:val="0"/>
          <w:numId w:val="18"/>
        </w:numPr>
        <w:rPr>
          <w:rFonts w:asciiTheme="minorHAnsi" w:hAnsiTheme="minorHAnsi"/>
          <w:sz w:val="20"/>
          <w:lang w:eastAsia="fi-FI"/>
        </w:rPr>
      </w:pPr>
      <w:r w:rsidRPr="00AB2871">
        <w:rPr>
          <w:rFonts w:asciiTheme="minorHAnsi" w:hAnsiTheme="minorHAnsi"/>
          <w:sz w:val="20"/>
          <w:lang w:eastAsia="fi-FI"/>
        </w:rPr>
        <w:t>hankehenkilöstön koneiden ja laitteiden vuokra- ja leasingkulut sekä poistot</w:t>
      </w:r>
    </w:p>
    <w:p w14:paraId="6DC703BB" w14:textId="77777777" w:rsidR="004471C3" w:rsidRPr="00AB2871" w:rsidRDefault="004471C3" w:rsidP="002774E4">
      <w:pPr>
        <w:pStyle w:val="Luettelokappale"/>
        <w:numPr>
          <w:ilvl w:val="0"/>
          <w:numId w:val="18"/>
        </w:numPr>
        <w:rPr>
          <w:rFonts w:asciiTheme="minorHAnsi" w:hAnsiTheme="minorHAnsi"/>
          <w:sz w:val="20"/>
          <w:lang w:eastAsia="fi-FI"/>
        </w:rPr>
      </w:pPr>
      <w:r w:rsidRPr="00AB2871">
        <w:rPr>
          <w:rFonts w:asciiTheme="minorHAnsi" w:hAnsiTheme="minorHAnsi"/>
          <w:sz w:val="20"/>
          <w:lang w:eastAsia="fi-FI"/>
        </w:rPr>
        <w:t>hankehenkilöstön puhelin-, internet- ja ohjelmistokustannukset</w:t>
      </w:r>
    </w:p>
    <w:p w14:paraId="06E70995" w14:textId="77777777" w:rsidR="004471C3" w:rsidRPr="00AB2871" w:rsidRDefault="004471C3" w:rsidP="002774E4">
      <w:pPr>
        <w:pStyle w:val="Luettelokappale"/>
        <w:numPr>
          <w:ilvl w:val="0"/>
          <w:numId w:val="18"/>
        </w:numPr>
        <w:rPr>
          <w:rFonts w:asciiTheme="minorHAnsi" w:hAnsiTheme="minorHAnsi"/>
          <w:sz w:val="20"/>
          <w:lang w:eastAsia="fi-FI"/>
        </w:rPr>
      </w:pPr>
      <w:r w:rsidRPr="00AB2871">
        <w:rPr>
          <w:rFonts w:asciiTheme="minorHAnsi" w:hAnsiTheme="minorHAnsi"/>
          <w:sz w:val="20"/>
          <w:lang w:eastAsia="fi-FI"/>
        </w:rPr>
        <w:t>hankehenkilöstön työterveysmaksut, koulutus ja tyky-toiminta</w:t>
      </w:r>
    </w:p>
    <w:p w14:paraId="7C8A3535" w14:textId="481CF59A" w:rsidR="00915815" w:rsidRDefault="004471C3" w:rsidP="00CA6C98">
      <w:pPr>
        <w:pStyle w:val="Luettelokappale"/>
        <w:numPr>
          <w:ilvl w:val="0"/>
          <w:numId w:val="18"/>
        </w:numPr>
        <w:rPr>
          <w:rFonts w:asciiTheme="minorHAnsi" w:hAnsiTheme="minorHAnsi"/>
          <w:sz w:val="20"/>
          <w:lang w:eastAsia="fi-FI"/>
        </w:rPr>
      </w:pPr>
      <w:r w:rsidRPr="00AB2871">
        <w:rPr>
          <w:rFonts w:asciiTheme="minorHAnsi" w:hAnsiTheme="minorHAnsi"/>
          <w:sz w:val="20"/>
          <w:lang w:eastAsia="fi-FI"/>
        </w:rPr>
        <w:t>talous-, tieto- ja yleishallinnon kustannukset (sekä sisäiset että ostopalvelut)</w:t>
      </w:r>
    </w:p>
    <w:p w14:paraId="1A06E99E" w14:textId="6658DF4A" w:rsidR="00CA6C98" w:rsidRDefault="00CA6C98" w:rsidP="00CA6C98">
      <w:pPr>
        <w:rPr>
          <w:rFonts w:asciiTheme="minorHAnsi" w:hAnsiTheme="minorHAnsi"/>
          <w:sz w:val="20"/>
          <w:lang w:eastAsia="fi-FI"/>
        </w:rPr>
      </w:pPr>
    </w:p>
    <w:p w14:paraId="6A08E811" w14:textId="3FE52088" w:rsidR="00CA6C98" w:rsidRPr="00484A7F" w:rsidRDefault="00CA6C98" w:rsidP="00CA6C98">
      <w:pPr>
        <w:pStyle w:val="Luettelokappale"/>
        <w:numPr>
          <w:ilvl w:val="0"/>
          <w:numId w:val="11"/>
        </w:numPr>
        <w:rPr>
          <w:rFonts w:asciiTheme="minorHAnsi" w:hAnsiTheme="minorHAnsi"/>
          <w:i/>
          <w:sz w:val="20"/>
          <w:lang w:eastAsia="fi-FI"/>
        </w:rPr>
      </w:pPr>
      <w:r>
        <w:rPr>
          <w:rFonts w:asciiTheme="minorHAnsi" w:hAnsiTheme="minorHAnsi"/>
          <w:i/>
          <w:sz w:val="20"/>
          <w:lang w:eastAsia="fi-FI"/>
        </w:rPr>
        <w:t>Tulot</w:t>
      </w:r>
    </w:p>
    <w:p w14:paraId="72BBC8D6" w14:textId="77777777" w:rsidR="00CA6C98" w:rsidRPr="00484A7F" w:rsidRDefault="00CA6C98" w:rsidP="00CA6C98">
      <w:pPr>
        <w:rPr>
          <w:rFonts w:asciiTheme="minorHAnsi" w:hAnsiTheme="minorHAnsi"/>
          <w:sz w:val="20"/>
          <w:lang w:eastAsia="fi-FI"/>
        </w:rPr>
      </w:pPr>
    </w:p>
    <w:p w14:paraId="7A7B0F11" w14:textId="6DF69C4D" w:rsidR="00CA6C98" w:rsidRPr="0047085F" w:rsidRDefault="005F0E73" w:rsidP="0047085F">
      <w:pPr>
        <w:pStyle w:val="Luettelokappale"/>
        <w:numPr>
          <w:ilvl w:val="1"/>
          <w:numId w:val="12"/>
        </w:numPr>
        <w:rPr>
          <w:rFonts w:asciiTheme="minorHAnsi" w:hAnsiTheme="minorHAnsi"/>
          <w:sz w:val="20"/>
          <w:lang w:eastAsia="fi-FI"/>
        </w:rPr>
      </w:pPr>
      <w:r w:rsidRPr="005F0E73">
        <w:rPr>
          <w:rFonts w:asciiTheme="minorHAnsi" w:hAnsiTheme="minorHAnsi"/>
          <w:sz w:val="20"/>
          <w:lang w:eastAsia="fi-FI"/>
        </w:rPr>
        <w:t>Hyväksyttävistä menoista on vähennettävä mahdolliset hankkeelle kohdistuvat tai</w:t>
      </w:r>
      <w:r>
        <w:rPr>
          <w:rFonts w:asciiTheme="minorHAnsi" w:hAnsiTheme="minorHAnsi"/>
          <w:sz w:val="20"/>
          <w:lang w:eastAsia="fi-FI"/>
        </w:rPr>
        <w:t xml:space="preserve"> </w:t>
      </w:r>
      <w:r w:rsidRPr="0047085F">
        <w:rPr>
          <w:rFonts w:asciiTheme="minorHAnsi" w:hAnsiTheme="minorHAnsi"/>
          <w:sz w:val="20"/>
          <w:lang w:eastAsia="fi-FI"/>
        </w:rPr>
        <w:t>liittyvät tulot (myynnistä, vuokrauksesta, palveluista, maksuista tai muusta vastaavista</w:t>
      </w:r>
      <w:r>
        <w:rPr>
          <w:rFonts w:asciiTheme="minorHAnsi" w:hAnsiTheme="minorHAnsi"/>
          <w:sz w:val="20"/>
          <w:lang w:eastAsia="fi-FI"/>
        </w:rPr>
        <w:t xml:space="preserve"> </w:t>
      </w:r>
      <w:r w:rsidRPr="0047085F">
        <w:rPr>
          <w:rFonts w:asciiTheme="minorHAnsi" w:hAnsiTheme="minorHAnsi"/>
          <w:sz w:val="20"/>
          <w:lang w:eastAsia="fi-FI"/>
        </w:rPr>
        <w:t xml:space="preserve">saadut tulot). Tuloa on </w:t>
      </w:r>
      <w:r w:rsidR="00C32B2A">
        <w:rPr>
          <w:rFonts w:asciiTheme="minorHAnsi" w:hAnsiTheme="minorHAnsi"/>
          <w:sz w:val="20"/>
          <w:lang w:eastAsia="fi-FI"/>
        </w:rPr>
        <w:t xml:space="preserve">lisäksi </w:t>
      </w:r>
      <w:r w:rsidRPr="0047085F">
        <w:rPr>
          <w:rFonts w:asciiTheme="minorHAnsi" w:hAnsiTheme="minorHAnsi"/>
          <w:sz w:val="20"/>
          <w:lang w:eastAsia="fi-FI"/>
        </w:rPr>
        <w:t>kaikki hankkeen saama rahoitus, josta se on antanut vastiketta,</w:t>
      </w:r>
      <w:r>
        <w:rPr>
          <w:rFonts w:asciiTheme="minorHAnsi" w:hAnsiTheme="minorHAnsi"/>
          <w:sz w:val="20"/>
          <w:lang w:eastAsia="fi-FI"/>
        </w:rPr>
        <w:t xml:space="preserve"> </w:t>
      </w:r>
      <w:r w:rsidRPr="0047085F">
        <w:rPr>
          <w:rFonts w:asciiTheme="minorHAnsi" w:hAnsiTheme="minorHAnsi"/>
          <w:sz w:val="20"/>
          <w:lang w:eastAsia="fi-FI"/>
        </w:rPr>
        <w:t>esimerkiksi mainostilaa.</w:t>
      </w:r>
    </w:p>
    <w:p w14:paraId="60260EA2" w14:textId="77777777" w:rsidR="0077641D" w:rsidRPr="00484A7F" w:rsidRDefault="0077641D" w:rsidP="004471C3">
      <w:pPr>
        <w:ind w:left="360"/>
        <w:jc w:val="both"/>
        <w:rPr>
          <w:rFonts w:asciiTheme="minorHAnsi" w:hAnsiTheme="minorHAnsi"/>
          <w:sz w:val="20"/>
          <w:lang w:eastAsia="fi-FI"/>
        </w:rPr>
      </w:pPr>
    </w:p>
    <w:p w14:paraId="2F0C3425" w14:textId="77777777" w:rsidR="000E197D" w:rsidRPr="00484A7F" w:rsidRDefault="000E197D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02393A60" w14:textId="77777777" w:rsidR="000E197D" w:rsidRPr="00484A7F" w:rsidRDefault="000E197D" w:rsidP="000E197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sz w:val="20"/>
          <w:lang w:eastAsia="fi-FI"/>
        </w:rPr>
      </w:pPr>
      <w:r w:rsidRPr="00484A7F">
        <w:rPr>
          <w:rFonts w:asciiTheme="minorHAnsi" w:hAnsiTheme="minorHAnsi"/>
          <w:b/>
          <w:sz w:val="20"/>
          <w:lang w:eastAsia="fi-FI"/>
        </w:rPr>
        <w:t>H</w:t>
      </w:r>
      <w:r>
        <w:rPr>
          <w:rFonts w:asciiTheme="minorHAnsi" w:hAnsiTheme="minorHAnsi"/>
          <w:b/>
          <w:sz w:val="20"/>
          <w:lang w:eastAsia="fi-FI"/>
        </w:rPr>
        <w:t>A</w:t>
      </w:r>
      <w:r w:rsidR="00DA0FBE">
        <w:rPr>
          <w:rFonts w:asciiTheme="minorHAnsi" w:hAnsiTheme="minorHAnsi"/>
          <w:b/>
          <w:sz w:val="20"/>
          <w:lang w:eastAsia="fi-FI"/>
        </w:rPr>
        <w:t>NKKEEN RAHOITUSSUUNNITELMA</w:t>
      </w:r>
    </w:p>
    <w:p w14:paraId="68811A90" w14:textId="77777777" w:rsidR="000E197D" w:rsidRPr="00484A7F" w:rsidRDefault="000E197D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365CB129" w14:textId="72F2963E" w:rsidR="002C2C7E" w:rsidRDefault="006E0298" w:rsidP="006E0298">
      <w:pPr>
        <w:rPr>
          <w:rFonts w:asciiTheme="minorHAnsi" w:hAnsiTheme="minorHAnsi"/>
          <w:sz w:val="20"/>
          <w:lang w:eastAsia="fi-FI"/>
        </w:rPr>
      </w:pPr>
      <w:r>
        <w:rPr>
          <w:rFonts w:asciiTheme="minorHAnsi" w:hAnsiTheme="minorHAnsi"/>
          <w:bCs/>
          <w:iCs/>
          <w:sz w:val="20"/>
          <w:lang w:eastAsia="fi-FI"/>
        </w:rPr>
        <w:t>Hankkeen rahoitus muodostuu AKKE-tuesta (</w:t>
      </w:r>
      <w:r w:rsidR="006B257C">
        <w:rPr>
          <w:rFonts w:asciiTheme="minorHAnsi" w:hAnsiTheme="minorHAnsi"/>
          <w:bCs/>
          <w:iCs/>
          <w:sz w:val="20"/>
          <w:lang w:eastAsia="fi-FI"/>
        </w:rPr>
        <w:t>50–8</w:t>
      </w:r>
      <w:r w:rsidR="00033467">
        <w:rPr>
          <w:rFonts w:asciiTheme="minorHAnsi" w:hAnsiTheme="minorHAnsi"/>
          <w:bCs/>
          <w:iCs/>
          <w:sz w:val="20"/>
          <w:lang w:eastAsia="fi-FI"/>
        </w:rPr>
        <w:t>0</w:t>
      </w:r>
      <w:r>
        <w:rPr>
          <w:rFonts w:asciiTheme="minorHAnsi" w:hAnsiTheme="minorHAnsi"/>
          <w:bCs/>
          <w:iCs/>
          <w:sz w:val="20"/>
          <w:lang w:eastAsia="fi-FI"/>
        </w:rPr>
        <w:t xml:space="preserve"> %)</w:t>
      </w:r>
      <w:r w:rsidR="00735865">
        <w:rPr>
          <w:rFonts w:asciiTheme="minorHAnsi" w:hAnsiTheme="minorHAnsi"/>
          <w:bCs/>
          <w:iCs/>
          <w:sz w:val="20"/>
          <w:lang w:eastAsia="fi-FI"/>
        </w:rPr>
        <w:t>,</w:t>
      </w:r>
      <w:r>
        <w:rPr>
          <w:rFonts w:asciiTheme="minorHAnsi" w:hAnsiTheme="minorHAnsi"/>
          <w:bCs/>
          <w:iCs/>
          <w:sz w:val="20"/>
          <w:lang w:eastAsia="fi-FI"/>
        </w:rPr>
        <w:t xml:space="preserve"> </w:t>
      </w:r>
      <w:r w:rsidR="00735865">
        <w:rPr>
          <w:rFonts w:asciiTheme="minorHAnsi" w:hAnsiTheme="minorHAnsi"/>
          <w:bCs/>
          <w:iCs/>
          <w:sz w:val="20"/>
          <w:lang w:eastAsia="fi-FI"/>
        </w:rPr>
        <w:t xml:space="preserve">hakijan </w:t>
      </w:r>
      <w:r w:rsidR="00033467">
        <w:rPr>
          <w:rFonts w:asciiTheme="minorHAnsi" w:hAnsiTheme="minorHAnsi"/>
          <w:bCs/>
          <w:iCs/>
          <w:sz w:val="20"/>
          <w:lang w:eastAsia="fi-FI"/>
        </w:rPr>
        <w:t>omarahoituksesta</w:t>
      </w:r>
      <w:r w:rsidR="00735865">
        <w:rPr>
          <w:rFonts w:asciiTheme="minorHAnsi" w:hAnsiTheme="minorHAnsi"/>
          <w:bCs/>
          <w:iCs/>
          <w:sz w:val="20"/>
          <w:lang w:eastAsia="fi-FI"/>
        </w:rPr>
        <w:t xml:space="preserve"> ja muusta rahoituksesta</w:t>
      </w:r>
      <w:r w:rsidR="00A36C99">
        <w:rPr>
          <w:rFonts w:asciiTheme="minorHAnsi" w:hAnsiTheme="minorHAnsi"/>
          <w:bCs/>
          <w:iCs/>
          <w:sz w:val="20"/>
          <w:lang w:eastAsia="fi-FI"/>
        </w:rPr>
        <w:t>.</w:t>
      </w:r>
      <w:r w:rsidR="00A36C99">
        <w:rPr>
          <w:rFonts w:asciiTheme="minorHAnsi" w:hAnsiTheme="minorHAnsi"/>
          <w:sz w:val="20"/>
          <w:lang w:eastAsia="fi-FI"/>
        </w:rPr>
        <w:t xml:space="preserve"> </w:t>
      </w:r>
      <w:r w:rsidR="00BA33C5">
        <w:rPr>
          <w:rFonts w:asciiTheme="minorHAnsi" w:hAnsiTheme="minorHAnsi"/>
          <w:sz w:val="20"/>
          <w:lang w:eastAsia="fi-FI"/>
        </w:rPr>
        <w:t>Hankkeella tulee olla hakijan omara</w:t>
      </w:r>
      <w:r w:rsidR="00CD7B88">
        <w:rPr>
          <w:rFonts w:asciiTheme="minorHAnsi" w:hAnsiTheme="minorHAnsi"/>
          <w:sz w:val="20"/>
          <w:lang w:eastAsia="fi-FI"/>
        </w:rPr>
        <w:t>hoitusta.</w:t>
      </w:r>
    </w:p>
    <w:p w14:paraId="04BD0195" w14:textId="61F26A99" w:rsidR="002C2C7E" w:rsidRDefault="002C2C7E" w:rsidP="006E0298">
      <w:pPr>
        <w:rPr>
          <w:rFonts w:asciiTheme="minorHAnsi" w:hAnsiTheme="minorHAnsi"/>
          <w:sz w:val="20"/>
          <w:lang w:eastAsia="fi-FI"/>
        </w:rPr>
      </w:pPr>
    </w:p>
    <w:p w14:paraId="2BF055A3" w14:textId="400D8988" w:rsidR="002C2C7E" w:rsidRPr="00484A7F" w:rsidRDefault="002C2C7E" w:rsidP="006E0298">
      <w:pPr>
        <w:rPr>
          <w:rFonts w:asciiTheme="minorHAnsi" w:hAnsiTheme="minorHAnsi"/>
          <w:sz w:val="20"/>
          <w:lang w:eastAsia="fi-FI"/>
        </w:rPr>
      </w:pPr>
      <w:r>
        <w:rPr>
          <w:rFonts w:asciiTheme="minorHAnsi" w:hAnsiTheme="minorHAnsi"/>
          <w:sz w:val="20"/>
          <w:lang w:eastAsia="fi-FI"/>
        </w:rPr>
        <w:t>Jos kyseessä on yhteishanke, täytä koko hankkeen rahoitussuunnitelma.</w:t>
      </w:r>
      <w:r w:rsidR="00A86E7B">
        <w:rPr>
          <w:rFonts w:asciiTheme="minorHAnsi" w:hAnsiTheme="minorHAnsi"/>
          <w:sz w:val="20"/>
          <w:lang w:eastAsia="fi-FI"/>
        </w:rPr>
        <w:t xml:space="preserve"> Päätoteuttajan</w:t>
      </w:r>
      <w:r w:rsidR="006B257C">
        <w:rPr>
          <w:rFonts w:asciiTheme="minorHAnsi" w:hAnsiTheme="minorHAnsi"/>
          <w:sz w:val="20"/>
          <w:lang w:eastAsia="fi-FI"/>
        </w:rPr>
        <w:t xml:space="preserve"> ja</w:t>
      </w:r>
      <w:r w:rsidR="00A86E7B">
        <w:rPr>
          <w:rFonts w:asciiTheme="minorHAnsi" w:hAnsiTheme="minorHAnsi"/>
          <w:sz w:val="20"/>
          <w:lang w:eastAsia="fi-FI"/>
        </w:rPr>
        <w:t xml:space="preserve"> kunkin osatoteuttajan </w:t>
      </w:r>
      <w:r w:rsidR="00B663A7">
        <w:rPr>
          <w:rFonts w:asciiTheme="minorHAnsi" w:hAnsiTheme="minorHAnsi"/>
          <w:sz w:val="20"/>
          <w:lang w:eastAsia="fi-FI"/>
        </w:rPr>
        <w:t xml:space="preserve">toteuttajakohtainen </w:t>
      </w:r>
      <w:r w:rsidR="00417951">
        <w:rPr>
          <w:rFonts w:asciiTheme="minorHAnsi" w:hAnsiTheme="minorHAnsi"/>
          <w:sz w:val="20"/>
          <w:lang w:eastAsia="fi-FI"/>
        </w:rPr>
        <w:t>rahoitussuunnitelma</w:t>
      </w:r>
      <w:r w:rsidR="00567D59">
        <w:rPr>
          <w:rFonts w:asciiTheme="minorHAnsi" w:hAnsiTheme="minorHAnsi"/>
          <w:sz w:val="20"/>
          <w:lang w:eastAsia="fi-FI"/>
        </w:rPr>
        <w:t xml:space="preserve"> </w:t>
      </w:r>
      <w:r w:rsidR="00F97569">
        <w:rPr>
          <w:rFonts w:asciiTheme="minorHAnsi" w:hAnsiTheme="minorHAnsi"/>
          <w:sz w:val="20"/>
          <w:lang w:eastAsia="fi-FI"/>
        </w:rPr>
        <w:t>täytetään yhteishankkeen taustalomakkeeseen.</w:t>
      </w:r>
      <w:r w:rsidR="00386AFE">
        <w:rPr>
          <w:rFonts w:asciiTheme="minorHAnsi" w:hAnsiTheme="minorHAnsi"/>
          <w:sz w:val="20"/>
          <w:lang w:eastAsia="fi-FI"/>
        </w:rPr>
        <w:t xml:space="preserve"> </w:t>
      </w:r>
      <w:r w:rsidR="002467D6">
        <w:rPr>
          <w:rFonts w:asciiTheme="minorHAnsi" w:hAnsiTheme="minorHAnsi"/>
          <w:sz w:val="20"/>
          <w:lang w:eastAsia="fi-FI"/>
        </w:rPr>
        <w:t>Kaikkien</w:t>
      </w:r>
      <w:r w:rsidR="00386AFE">
        <w:rPr>
          <w:rFonts w:asciiTheme="minorHAnsi" w:hAnsiTheme="minorHAnsi"/>
          <w:sz w:val="20"/>
          <w:lang w:eastAsia="fi-FI"/>
        </w:rPr>
        <w:t xml:space="preserve"> </w:t>
      </w:r>
      <w:r w:rsidR="006B257C">
        <w:rPr>
          <w:rFonts w:asciiTheme="minorHAnsi" w:hAnsiTheme="minorHAnsi"/>
          <w:sz w:val="20"/>
          <w:lang w:eastAsia="fi-FI"/>
        </w:rPr>
        <w:t xml:space="preserve">toteuttajien </w:t>
      </w:r>
      <w:r w:rsidR="00386AFE">
        <w:rPr>
          <w:rFonts w:asciiTheme="minorHAnsi" w:hAnsiTheme="minorHAnsi"/>
          <w:sz w:val="20"/>
          <w:lang w:eastAsia="fi-FI"/>
        </w:rPr>
        <w:t>tulee täyttää oma taustalomake.</w:t>
      </w:r>
    </w:p>
    <w:p w14:paraId="5891A8A8" w14:textId="77777777" w:rsidR="00551774" w:rsidRPr="00484A7F" w:rsidRDefault="00551774" w:rsidP="00551774">
      <w:pPr>
        <w:jc w:val="both"/>
        <w:rPr>
          <w:rFonts w:asciiTheme="minorHAnsi" w:hAnsiTheme="minorHAnsi"/>
          <w:sz w:val="20"/>
          <w:lang w:eastAsia="fi-FI"/>
        </w:rPr>
      </w:pPr>
    </w:p>
    <w:p w14:paraId="49350BA5" w14:textId="77777777" w:rsidR="00411F43" w:rsidRPr="00484A7F" w:rsidRDefault="00411F43" w:rsidP="00411F43">
      <w:pPr>
        <w:jc w:val="both"/>
        <w:rPr>
          <w:rFonts w:asciiTheme="minorHAnsi" w:hAnsiTheme="minorHAnsi"/>
          <w:sz w:val="20"/>
          <w:lang w:eastAsia="fi-FI"/>
        </w:rPr>
      </w:pPr>
    </w:p>
    <w:p w14:paraId="130CA19F" w14:textId="487ADB56" w:rsidR="00411F43" w:rsidRPr="00484A7F" w:rsidRDefault="00123A22" w:rsidP="00411F4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sz w:val="20"/>
          <w:lang w:eastAsia="fi-FI"/>
        </w:rPr>
      </w:pPr>
      <w:r>
        <w:rPr>
          <w:rFonts w:asciiTheme="minorHAnsi" w:hAnsiTheme="minorHAnsi"/>
          <w:b/>
          <w:sz w:val="20"/>
          <w:lang w:eastAsia="fi-FI"/>
        </w:rPr>
        <w:t>MUU RAHOITUS</w:t>
      </w:r>
    </w:p>
    <w:p w14:paraId="66A0FAB8" w14:textId="77777777" w:rsidR="00411F43" w:rsidRPr="00484A7F" w:rsidRDefault="00411F43" w:rsidP="00411F43">
      <w:pPr>
        <w:jc w:val="both"/>
        <w:rPr>
          <w:rFonts w:asciiTheme="minorHAnsi" w:hAnsiTheme="minorHAnsi"/>
          <w:sz w:val="20"/>
          <w:lang w:eastAsia="fi-FI"/>
        </w:rPr>
      </w:pPr>
    </w:p>
    <w:p w14:paraId="48BF5A42" w14:textId="549CFDAB" w:rsidR="00411F43" w:rsidRDefault="003A6907" w:rsidP="00411F43">
      <w:pPr>
        <w:rPr>
          <w:rFonts w:asciiTheme="minorHAnsi" w:hAnsiTheme="minorHAnsi"/>
          <w:bCs/>
          <w:iCs/>
          <w:sz w:val="20"/>
          <w:lang w:eastAsia="fi-FI"/>
        </w:rPr>
      </w:pPr>
      <w:r>
        <w:rPr>
          <w:rFonts w:asciiTheme="minorHAnsi" w:hAnsiTheme="minorHAnsi"/>
          <w:bCs/>
          <w:iCs/>
          <w:sz w:val="20"/>
          <w:lang w:eastAsia="fi-FI"/>
        </w:rPr>
        <w:t xml:space="preserve">Jos hankkeelle on haettu tai saatu rahoitusta muilta viranomaisilta, </w:t>
      </w:r>
      <w:r w:rsidR="00773450">
        <w:rPr>
          <w:rFonts w:asciiTheme="minorHAnsi" w:hAnsiTheme="minorHAnsi"/>
          <w:bCs/>
          <w:iCs/>
          <w:sz w:val="20"/>
          <w:lang w:eastAsia="fi-FI"/>
        </w:rPr>
        <w:t xml:space="preserve">täsmennä mistä rahoituksesta on kyse, keneltä sitä on haettu tai saatu ja kuinka paljon. </w:t>
      </w:r>
      <w:r w:rsidR="000A7460">
        <w:rPr>
          <w:rFonts w:asciiTheme="minorHAnsi" w:hAnsiTheme="minorHAnsi"/>
          <w:bCs/>
          <w:iCs/>
          <w:sz w:val="20"/>
          <w:lang w:eastAsia="fi-FI"/>
        </w:rPr>
        <w:t>Hankkeella ei voi olla päällekkäistä hankerahoitusta.</w:t>
      </w:r>
      <w:r w:rsidR="000A16BB">
        <w:rPr>
          <w:rFonts w:asciiTheme="minorHAnsi" w:hAnsiTheme="minorHAnsi"/>
          <w:bCs/>
          <w:iCs/>
          <w:sz w:val="20"/>
          <w:lang w:eastAsia="fi-FI"/>
        </w:rPr>
        <w:t xml:space="preserve"> Liitä hakemukseen </w:t>
      </w:r>
      <w:r w:rsidR="00771C13">
        <w:rPr>
          <w:rFonts w:asciiTheme="minorHAnsi" w:hAnsiTheme="minorHAnsi"/>
          <w:bCs/>
          <w:iCs/>
          <w:sz w:val="20"/>
          <w:lang w:eastAsia="fi-FI"/>
        </w:rPr>
        <w:t>ulkopuolisten rahoittajien rahoituspäätös tai -sitoumus.</w:t>
      </w:r>
    </w:p>
    <w:p w14:paraId="20C9576B" w14:textId="672B60A3" w:rsidR="000A7460" w:rsidRDefault="000A7460" w:rsidP="00411F43">
      <w:pPr>
        <w:rPr>
          <w:rFonts w:asciiTheme="minorHAnsi" w:hAnsiTheme="minorHAnsi"/>
          <w:bCs/>
          <w:iCs/>
          <w:sz w:val="20"/>
          <w:lang w:eastAsia="fi-FI"/>
        </w:rPr>
      </w:pPr>
    </w:p>
    <w:p w14:paraId="062732F9" w14:textId="53D03087" w:rsidR="000A7460" w:rsidRPr="00484A7F" w:rsidRDefault="006B4EBA" w:rsidP="00411F43">
      <w:pPr>
        <w:rPr>
          <w:rFonts w:asciiTheme="minorHAnsi" w:hAnsiTheme="minorHAnsi"/>
          <w:sz w:val="20"/>
          <w:lang w:eastAsia="fi-FI"/>
        </w:rPr>
      </w:pPr>
      <w:r>
        <w:rPr>
          <w:rFonts w:asciiTheme="minorHAnsi" w:hAnsiTheme="minorHAnsi"/>
          <w:bCs/>
          <w:iCs/>
          <w:sz w:val="20"/>
          <w:lang w:eastAsia="fi-FI"/>
        </w:rPr>
        <w:t>De minimis</w:t>
      </w:r>
      <w:r w:rsidR="00C7061D">
        <w:rPr>
          <w:rFonts w:asciiTheme="minorHAnsi" w:hAnsiTheme="minorHAnsi"/>
          <w:bCs/>
          <w:iCs/>
          <w:sz w:val="20"/>
          <w:lang w:eastAsia="fi-FI"/>
        </w:rPr>
        <w:t xml:space="preserve"> </w:t>
      </w:r>
      <w:r>
        <w:rPr>
          <w:rFonts w:asciiTheme="minorHAnsi" w:hAnsiTheme="minorHAnsi"/>
          <w:bCs/>
          <w:iCs/>
          <w:sz w:val="20"/>
          <w:lang w:eastAsia="fi-FI"/>
        </w:rPr>
        <w:t>-tuesta on kyse</w:t>
      </w:r>
      <w:r w:rsidR="00856ABB">
        <w:rPr>
          <w:rFonts w:asciiTheme="minorHAnsi" w:hAnsiTheme="minorHAnsi"/>
          <w:bCs/>
          <w:iCs/>
          <w:sz w:val="20"/>
          <w:lang w:eastAsia="fi-FI"/>
        </w:rPr>
        <w:t xml:space="preserve">, kun julkinen sektori </w:t>
      </w:r>
      <w:r w:rsidR="00510297">
        <w:rPr>
          <w:rFonts w:asciiTheme="minorHAnsi" w:hAnsiTheme="minorHAnsi"/>
          <w:bCs/>
          <w:iCs/>
          <w:sz w:val="20"/>
          <w:lang w:eastAsia="fi-FI"/>
        </w:rPr>
        <w:t xml:space="preserve">myöntää yritykselle suoraa tukea tai muuta taloudellista etua. </w:t>
      </w:r>
      <w:r w:rsidR="00C7061D">
        <w:rPr>
          <w:rFonts w:asciiTheme="minorHAnsi" w:hAnsiTheme="minorHAnsi"/>
          <w:bCs/>
          <w:iCs/>
          <w:sz w:val="20"/>
          <w:lang w:eastAsia="fi-FI"/>
        </w:rPr>
        <w:t>EU</w:t>
      </w:r>
      <w:r w:rsidR="006F18C5">
        <w:rPr>
          <w:rFonts w:asciiTheme="minorHAnsi" w:hAnsiTheme="minorHAnsi"/>
          <w:bCs/>
          <w:iCs/>
          <w:sz w:val="20"/>
          <w:lang w:eastAsia="fi-FI"/>
        </w:rPr>
        <w:t>:n valtiontukisääntöjen</w:t>
      </w:r>
      <w:r w:rsidR="001E4F72">
        <w:rPr>
          <w:rFonts w:asciiTheme="minorHAnsi" w:hAnsiTheme="minorHAnsi"/>
          <w:bCs/>
          <w:iCs/>
          <w:sz w:val="20"/>
          <w:lang w:eastAsia="fi-FI"/>
        </w:rPr>
        <w:t xml:space="preserve"> mukaan</w:t>
      </w:r>
      <w:r w:rsidR="00777115">
        <w:rPr>
          <w:rFonts w:asciiTheme="minorHAnsi" w:hAnsiTheme="minorHAnsi"/>
          <w:bCs/>
          <w:iCs/>
          <w:sz w:val="20"/>
          <w:lang w:eastAsia="fi-FI"/>
        </w:rPr>
        <w:t xml:space="preserve"> vähämerkityksellistä eli de minimis -tukea voidaan myönt</w:t>
      </w:r>
      <w:r w:rsidR="0061245F">
        <w:rPr>
          <w:rFonts w:asciiTheme="minorHAnsi" w:hAnsiTheme="minorHAnsi"/>
          <w:bCs/>
          <w:iCs/>
          <w:sz w:val="20"/>
          <w:lang w:eastAsia="fi-FI"/>
        </w:rPr>
        <w:t>ää yritykselle</w:t>
      </w:r>
      <w:r w:rsidR="006F18C5">
        <w:rPr>
          <w:rFonts w:asciiTheme="minorHAnsi" w:hAnsiTheme="minorHAnsi"/>
          <w:bCs/>
          <w:iCs/>
          <w:sz w:val="20"/>
          <w:lang w:eastAsia="fi-FI"/>
        </w:rPr>
        <w:t xml:space="preserve"> enintään 200 000 euro</w:t>
      </w:r>
      <w:r w:rsidR="0061245F">
        <w:rPr>
          <w:rFonts w:asciiTheme="minorHAnsi" w:hAnsiTheme="minorHAnsi"/>
          <w:bCs/>
          <w:iCs/>
          <w:sz w:val="20"/>
          <w:lang w:eastAsia="fi-FI"/>
        </w:rPr>
        <w:t>a</w:t>
      </w:r>
      <w:r w:rsidR="00673419">
        <w:rPr>
          <w:rFonts w:asciiTheme="minorHAnsi" w:hAnsiTheme="minorHAnsi"/>
          <w:bCs/>
          <w:iCs/>
          <w:sz w:val="20"/>
          <w:lang w:eastAsia="fi-FI"/>
        </w:rPr>
        <w:t xml:space="preserve"> kolmen peräkkäisen verovuoden </w:t>
      </w:r>
      <w:r w:rsidR="0061245F">
        <w:rPr>
          <w:rFonts w:asciiTheme="minorHAnsi" w:hAnsiTheme="minorHAnsi"/>
          <w:bCs/>
          <w:iCs/>
          <w:sz w:val="20"/>
          <w:lang w:eastAsia="fi-FI"/>
        </w:rPr>
        <w:t>aikana.</w:t>
      </w:r>
      <w:r w:rsidR="004A0677">
        <w:rPr>
          <w:rFonts w:asciiTheme="minorHAnsi" w:hAnsiTheme="minorHAnsi"/>
          <w:bCs/>
          <w:iCs/>
          <w:sz w:val="20"/>
          <w:lang w:eastAsia="fi-FI"/>
        </w:rPr>
        <w:t xml:space="preserve"> Jos hakija</w:t>
      </w:r>
      <w:r w:rsidR="00AD7412">
        <w:rPr>
          <w:rFonts w:asciiTheme="minorHAnsi" w:hAnsiTheme="minorHAnsi"/>
          <w:bCs/>
          <w:iCs/>
          <w:sz w:val="20"/>
          <w:lang w:eastAsia="fi-FI"/>
        </w:rPr>
        <w:t xml:space="preserve"> tai</w:t>
      </w:r>
      <w:r w:rsidR="005D3552">
        <w:rPr>
          <w:rFonts w:asciiTheme="minorHAnsi" w:hAnsiTheme="minorHAnsi"/>
          <w:bCs/>
          <w:iCs/>
          <w:sz w:val="20"/>
          <w:lang w:eastAsia="fi-FI"/>
        </w:rPr>
        <w:t xml:space="preserve"> </w:t>
      </w:r>
      <w:r w:rsidR="003373BA">
        <w:rPr>
          <w:rFonts w:asciiTheme="minorHAnsi" w:hAnsiTheme="minorHAnsi"/>
          <w:bCs/>
          <w:iCs/>
          <w:sz w:val="20"/>
          <w:lang w:eastAsia="fi-FI"/>
        </w:rPr>
        <w:t xml:space="preserve">osatoteuttaja on saanut de minimis -tukea viimeisen kolmen vuoden aikana, ilmoita taulukossa </w:t>
      </w:r>
      <w:r w:rsidR="008A7611">
        <w:rPr>
          <w:rFonts w:asciiTheme="minorHAnsi" w:hAnsiTheme="minorHAnsi"/>
          <w:bCs/>
          <w:iCs/>
          <w:sz w:val="20"/>
          <w:lang w:eastAsia="fi-FI"/>
        </w:rPr>
        <w:t xml:space="preserve">de minimis -tukena saadun </w:t>
      </w:r>
      <w:r w:rsidR="000173A7">
        <w:rPr>
          <w:rFonts w:asciiTheme="minorHAnsi" w:hAnsiTheme="minorHAnsi"/>
          <w:bCs/>
          <w:iCs/>
          <w:sz w:val="20"/>
          <w:lang w:eastAsia="fi-FI"/>
        </w:rPr>
        <w:t>rahoituksen</w:t>
      </w:r>
      <w:r w:rsidR="00C4521D">
        <w:rPr>
          <w:rFonts w:asciiTheme="minorHAnsi" w:hAnsiTheme="minorHAnsi"/>
          <w:bCs/>
          <w:iCs/>
          <w:sz w:val="20"/>
          <w:lang w:eastAsia="fi-FI"/>
        </w:rPr>
        <w:t xml:space="preserve"> tiedot.</w:t>
      </w:r>
    </w:p>
    <w:p w14:paraId="67002858" w14:textId="095E09B1" w:rsidR="000E197D" w:rsidRDefault="000E197D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77A67DCD" w14:textId="77777777" w:rsidR="00411F43" w:rsidRPr="00484A7F" w:rsidRDefault="00411F43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0C18A6B7" w14:textId="77777777" w:rsidR="000E197D" w:rsidRPr="00484A7F" w:rsidRDefault="006E0298" w:rsidP="000E197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sz w:val="20"/>
          <w:lang w:eastAsia="fi-FI"/>
        </w:rPr>
      </w:pPr>
      <w:r>
        <w:rPr>
          <w:rFonts w:asciiTheme="minorHAnsi" w:hAnsiTheme="minorHAnsi"/>
          <w:b/>
          <w:sz w:val="20"/>
          <w:lang w:eastAsia="fi-FI"/>
        </w:rPr>
        <w:t>LIITTEET</w:t>
      </w:r>
    </w:p>
    <w:p w14:paraId="28C07FCA" w14:textId="77777777" w:rsidR="000E197D" w:rsidRPr="00484A7F" w:rsidRDefault="000E197D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6AD169F1" w14:textId="68FF0624" w:rsidR="00EC2EB1" w:rsidRPr="000947A4" w:rsidRDefault="000947A4" w:rsidP="003316F7">
      <w:pPr>
        <w:rPr>
          <w:rFonts w:asciiTheme="minorHAnsi" w:hAnsiTheme="minorHAnsi"/>
          <w:bCs/>
          <w:sz w:val="20"/>
          <w:lang w:eastAsia="fi-FI"/>
        </w:rPr>
      </w:pPr>
      <w:r>
        <w:rPr>
          <w:rFonts w:asciiTheme="minorHAnsi" w:hAnsiTheme="minorHAnsi"/>
          <w:b/>
          <w:sz w:val="20"/>
          <w:lang w:eastAsia="fi-FI"/>
        </w:rPr>
        <w:t xml:space="preserve">Vapaamuotoinen projektisuunnitelma, </w:t>
      </w:r>
      <w:r w:rsidR="00812C71">
        <w:rPr>
          <w:rFonts w:asciiTheme="minorHAnsi" w:hAnsiTheme="minorHAnsi"/>
          <w:bCs/>
          <w:sz w:val="20"/>
          <w:lang w:eastAsia="fi-FI"/>
        </w:rPr>
        <w:t xml:space="preserve">pakollinen, </w:t>
      </w:r>
      <w:r>
        <w:rPr>
          <w:rFonts w:asciiTheme="minorHAnsi" w:hAnsiTheme="minorHAnsi"/>
          <w:bCs/>
          <w:sz w:val="20"/>
          <w:lang w:eastAsia="fi-FI"/>
        </w:rPr>
        <w:t xml:space="preserve">on oltava erityisen tarkka kertakorvaushankkeissa </w:t>
      </w:r>
    </w:p>
    <w:p w14:paraId="3798CD14" w14:textId="77777777" w:rsidR="0059091E" w:rsidRDefault="0059091E" w:rsidP="003316F7">
      <w:pPr>
        <w:rPr>
          <w:rFonts w:asciiTheme="minorHAnsi" w:hAnsiTheme="minorHAnsi"/>
          <w:b/>
          <w:sz w:val="20"/>
          <w:lang w:eastAsia="fi-FI"/>
        </w:rPr>
      </w:pPr>
    </w:p>
    <w:p w14:paraId="3E5A3537" w14:textId="27B9C5BC" w:rsidR="007269C7" w:rsidRDefault="007269C7" w:rsidP="003316F7">
      <w:pPr>
        <w:rPr>
          <w:rFonts w:asciiTheme="minorHAnsi" w:hAnsiTheme="minorHAnsi"/>
          <w:bCs/>
          <w:sz w:val="20"/>
          <w:lang w:eastAsia="fi-FI"/>
        </w:rPr>
      </w:pPr>
      <w:r w:rsidRPr="00484A7F">
        <w:rPr>
          <w:rFonts w:asciiTheme="minorHAnsi" w:hAnsiTheme="minorHAnsi"/>
          <w:b/>
          <w:sz w:val="20"/>
          <w:lang w:eastAsia="fi-FI"/>
        </w:rPr>
        <w:t>Kauppa- tai yhdistysrekisteriote</w:t>
      </w:r>
      <w:r w:rsidR="000947A4" w:rsidRPr="0059091E">
        <w:rPr>
          <w:rFonts w:asciiTheme="minorHAnsi" w:hAnsiTheme="minorHAnsi"/>
          <w:bCs/>
          <w:sz w:val="20"/>
          <w:lang w:eastAsia="fi-FI"/>
        </w:rPr>
        <w:t>, k</w:t>
      </w:r>
      <w:r w:rsidRPr="0059091E">
        <w:rPr>
          <w:rFonts w:asciiTheme="minorHAnsi" w:hAnsiTheme="minorHAnsi"/>
          <w:bCs/>
          <w:sz w:val="20"/>
          <w:lang w:eastAsia="fi-FI"/>
        </w:rPr>
        <w:t>auppa- tai yhdistysrekisteriin merkityn hakijan t</w:t>
      </w:r>
      <w:r w:rsidR="004773A5">
        <w:rPr>
          <w:rFonts w:asciiTheme="minorHAnsi" w:hAnsiTheme="minorHAnsi"/>
          <w:bCs/>
          <w:sz w:val="20"/>
          <w:lang w:eastAsia="fi-FI"/>
        </w:rPr>
        <w:t>ulee</w:t>
      </w:r>
      <w:r w:rsidRPr="0059091E">
        <w:rPr>
          <w:rFonts w:asciiTheme="minorHAnsi" w:hAnsiTheme="minorHAnsi"/>
          <w:bCs/>
          <w:sz w:val="20"/>
          <w:lang w:eastAsia="fi-FI"/>
        </w:rPr>
        <w:t xml:space="preserve"> liittää hakemukseen ote ko. rekisteristä.</w:t>
      </w:r>
      <w:r w:rsidR="00B25490">
        <w:rPr>
          <w:rFonts w:asciiTheme="minorHAnsi" w:hAnsiTheme="minorHAnsi"/>
          <w:bCs/>
          <w:sz w:val="20"/>
          <w:lang w:eastAsia="fi-FI"/>
        </w:rPr>
        <w:t xml:space="preserve"> Osatoteuttajan on myös liitettävä</w:t>
      </w:r>
      <w:r w:rsidR="005444CB">
        <w:rPr>
          <w:rFonts w:asciiTheme="minorHAnsi" w:hAnsiTheme="minorHAnsi"/>
          <w:bCs/>
          <w:sz w:val="20"/>
          <w:lang w:eastAsia="fi-FI"/>
        </w:rPr>
        <w:t xml:space="preserve"> ote.</w:t>
      </w:r>
    </w:p>
    <w:p w14:paraId="44531D78" w14:textId="439E68C6" w:rsidR="00DF287F" w:rsidRDefault="00DF287F" w:rsidP="003316F7">
      <w:pPr>
        <w:rPr>
          <w:rFonts w:asciiTheme="minorHAnsi" w:hAnsiTheme="minorHAnsi"/>
          <w:bCs/>
          <w:sz w:val="20"/>
          <w:lang w:eastAsia="fi-FI"/>
        </w:rPr>
      </w:pPr>
    </w:p>
    <w:p w14:paraId="2F264827" w14:textId="2E3CEA3E" w:rsidR="00DF287F" w:rsidRDefault="00A47966" w:rsidP="003316F7">
      <w:pPr>
        <w:rPr>
          <w:rFonts w:asciiTheme="minorHAnsi" w:hAnsiTheme="minorHAnsi"/>
          <w:bCs/>
          <w:sz w:val="20"/>
          <w:lang w:eastAsia="fi-FI"/>
        </w:rPr>
      </w:pPr>
      <w:r w:rsidRPr="0047085F">
        <w:rPr>
          <w:rFonts w:asciiTheme="minorHAnsi" w:hAnsiTheme="minorHAnsi"/>
          <w:b/>
          <w:sz w:val="20"/>
          <w:lang w:eastAsia="fi-FI"/>
        </w:rPr>
        <w:t>Yhteishankkeen taustalomakkeet</w:t>
      </w:r>
      <w:r>
        <w:rPr>
          <w:rFonts w:asciiTheme="minorHAnsi" w:hAnsiTheme="minorHAnsi"/>
          <w:bCs/>
          <w:sz w:val="20"/>
          <w:lang w:eastAsia="fi-FI"/>
        </w:rPr>
        <w:t>, jos kyse on yhteishankkeesta, liittee</w:t>
      </w:r>
      <w:r w:rsidR="00BD7255">
        <w:rPr>
          <w:rFonts w:asciiTheme="minorHAnsi" w:hAnsiTheme="minorHAnsi"/>
          <w:bCs/>
          <w:sz w:val="20"/>
          <w:lang w:eastAsia="fi-FI"/>
        </w:rPr>
        <w:t xml:space="preserve">nä tulee olla taustalomake kaikilta </w:t>
      </w:r>
      <w:r w:rsidR="00BA5DDB">
        <w:rPr>
          <w:rFonts w:asciiTheme="minorHAnsi" w:hAnsiTheme="minorHAnsi"/>
          <w:bCs/>
          <w:sz w:val="20"/>
          <w:lang w:eastAsia="fi-FI"/>
        </w:rPr>
        <w:t>hakijoilta</w:t>
      </w:r>
      <w:r w:rsidR="00BD7255">
        <w:rPr>
          <w:rFonts w:asciiTheme="minorHAnsi" w:hAnsiTheme="minorHAnsi"/>
          <w:bCs/>
          <w:sz w:val="20"/>
          <w:lang w:eastAsia="fi-FI"/>
        </w:rPr>
        <w:t>, ml. päätoteutt</w:t>
      </w:r>
      <w:r w:rsidR="0002540A">
        <w:rPr>
          <w:rFonts w:asciiTheme="minorHAnsi" w:hAnsiTheme="minorHAnsi"/>
          <w:bCs/>
          <w:sz w:val="20"/>
          <w:lang w:eastAsia="fi-FI"/>
        </w:rPr>
        <w:t>a</w:t>
      </w:r>
      <w:r w:rsidR="00BD7255">
        <w:rPr>
          <w:rFonts w:asciiTheme="minorHAnsi" w:hAnsiTheme="minorHAnsi"/>
          <w:bCs/>
          <w:sz w:val="20"/>
          <w:lang w:eastAsia="fi-FI"/>
        </w:rPr>
        <w:t>ja</w:t>
      </w:r>
    </w:p>
    <w:p w14:paraId="72A54293" w14:textId="48F808B9" w:rsidR="00BD7255" w:rsidRDefault="00BD7255" w:rsidP="003316F7">
      <w:pPr>
        <w:rPr>
          <w:rFonts w:asciiTheme="minorHAnsi" w:hAnsiTheme="minorHAnsi"/>
          <w:bCs/>
          <w:sz w:val="20"/>
          <w:lang w:eastAsia="fi-FI"/>
        </w:rPr>
      </w:pPr>
    </w:p>
    <w:p w14:paraId="6E737CD8" w14:textId="7927AD68" w:rsidR="00BD7255" w:rsidRDefault="00304CA5" w:rsidP="003316F7">
      <w:pPr>
        <w:rPr>
          <w:rFonts w:asciiTheme="minorHAnsi" w:hAnsiTheme="minorHAnsi"/>
          <w:bCs/>
          <w:sz w:val="20"/>
          <w:lang w:eastAsia="fi-FI"/>
        </w:rPr>
      </w:pPr>
      <w:r w:rsidRPr="0047085F">
        <w:rPr>
          <w:rFonts w:asciiTheme="minorHAnsi" w:hAnsiTheme="minorHAnsi"/>
          <w:b/>
          <w:sz w:val="20"/>
          <w:lang w:eastAsia="fi-FI"/>
        </w:rPr>
        <w:t>Yhteishankkeen toteuttajien välinen sopimus</w:t>
      </w:r>
      <w:r>
        <w:rPr>
          <w:rFonts w:asciiTheme="minorHAnsi" w:hAnsiTheme="minorHAnsi"/>
          <w:bCs/>
          <w:sz w:val="20"/>
          <w:lang w:eastAsia="fi-FI"/>
        </w:rPr>
        <w:t>, jos kyse on yhteishankkeesta, liitteenä tulee olla sopimus</w:t>
      </w:r>
    </w:p>
    <w:p w14:paraId="452D482C" w14:textId="75369852" w:rsidR="00304CA5" w:rsidRDefault="00304CA5" w:rsidP="003316F7">
      <w:pPr>
        <w:rPr>
          <w:rFonts w:asciiTheme="minorHAnsi" w:hAnsiTheme="minorHAnsi"/>
          <w:bCs/>
          <w:sz w:val="20"/>
          <w:lang w:eastAsia="fi-FI"/>
        </w:rPr>
      </w:pPr>
    </w:p>
    <w:p w14:paraId="4A7E87E9" w14:textId="72C2E92D" w:rsidR="00304CA5" w:rsidRPr="0059091E" w:rsidRDefault="00683120" w:rsidP="003316F7">
      <w:pPr>
        <w:rPr>
          <w:rFonts w:asciiTheme="minorHAnsi" w:hAnsiTheme="minorHAnsi"/>
          <w:bCs/>
          <w:sz w:val="20"/>
          <w:lang w:eastAsia="fi-FI"/>
        </w:rPr>
      </w:pPr>
      <w:r w:rsidRPr="0047085F">
        <w:rPr>
          <w:rFonts w:asciiTheme="minorHAnsi" w:hAnsiTheme="minorHAnsi"/>
          <w:b/>
          <w:sz w:val="20"/>
          <w:lang w:eastAsia="fi-FI"/>
        </w:rPr>
        <w:t xml:space="preserve">Rahoituspäätös tai -sitoumus </w:t>
      </w:r>
      <w:r w:rsidR="00F767DE" w:rsidRPr="0047085F">
        <w:rPr>
          <w:rFonts w:asciiTheme="minorHAnsi" w:hAnsiTheme="minorHAnsi"/>
          <w:b/>
          <w:sz w:val="20"/>
          <w:lang w:eastAsia="fi-FI"/>
        </w:rPr>
        <w:t>muusta rahoituksesta</w:t>
      </w:r>
      <w:r w:rsidR="00F767DE">
        <w:rPr>
          <w:rFonts w:asciiTheme="minorHAnsi" w:hAnsiTheme="minorHAnsi"/>
          <w:bCs/>
          <w:sz w:val="20"/>
          <w:lang w:eastAsia="fi-FI"/>
        </w:rPr>
        <w:t xml:space="preserve">, jos hankkeeseen on haettu tai se saa rahoitusta muulta viranomaiselta, liitteenä </w:t>
      </w:r>
      <w:r w:rsidR="006916A9">
        <w:rPr>
          <w:rFonts w:asciiTheme="minorHAnsi" w:hAnsiTheme="minorHAnsi"/>
          <w:bCs/>
          <w:sz w:val="20"/>
          <w:lang w:eastAsia="fi-FI"/>
        </w:rPr>
        <w:t xml:space="preserve">tulee </w:t>
      </w:r>
      <w:r w:rsidR="00F767DE">
        <w:rPr>
          <w:rFonts w:asciiTheme="minorHAnsi" w:hAnsiTheme="minorHAnsi"/>
          <w:bCs/>
          <w:sz w:val="20"/>
          <w:lang w:eastAsia="fi-FI"/>
        </w:rPr>
        <w:t xml:space="preserve">olla </w:t>
      </w:r>
      <w:r w:rsidR="00FD2E27">
        <w:rPr>
          <w:rFonts w:asciiTheme="minorHAnsi" w:hAnsiTheme="minorHAnsi"/>
          <w:bCs/>
          <w:sz w:val="20"/>
          <w:lang w:eastAsia="fi-FI"/>
        </w:rPr>
        <w:t>rahoituspäätös tai -sitoumus</w:t>
      </w:r>
    </w:p>
    <w:p w14:paraId="1264E348" w14:textId="77777777" w:rsidR="0059091E" w:rsidRDefault="0059091E" w:rsidP="003316F7">
      <w:pPr>
        <w:rPr>
          <w:rFonts w:asciiTheme="minorHAnsi" w:hAnsiTheme="minorHAnsi"/>
          <w:b/>
          <w:sz w:val="20"/>
          <w:lang w:eastAsia="fi-FI"/>
        </w:rPr>
      </w:pPr>
    </w:p>
    <w:p w14:paraId="25B859B8" w14:textId="5F7AAC2D" w:rsidR="00551774" w:rsidRPr="00484A7F" w:rsidRDefault="00FA5B80" w:rsidP="003316F7">
      <w:pPr>
        <w:rPr>
          <w:rFonts w:asciiTheme="minorHAnsi" w:hAnsiTheme="minorHAnsi"/>
          <w:sz w:val="8"/>
          <w:lang w:eastAsia="fi-FI"/>
        </w:rPr>
      </w:pPr>
      <w:r>
        <w:rPr>
          <w:rFonts w:asciiTheme="minorHAnsi" w:hAnsiTheme="minorHAnsi"/>
          <w:b/>
          <w:sz w:val="20"/>
          <w:lang w:eastAsia="fi-FI"/>
        </w:rPr>
        <w:t>M</w:t>
      </w:r>
      <w:r w:rsidR="002B6B3C">
        <w:rPr>
          <w:rFonts w:asciiTheme="minorHAnsi" w:hAnsiTheme="minorHAnsi"/>
          <w:b/>
          <w:sz w:val="20"/>
          <w:lang w:eastAsia="fi-FI"/>
        </w:rPr>
        <w:t>uut m</w:t>
      </w:r>
      <w:r w:rsidR="00EF3379">
        <w:rPr>
          <w:rFonts w:asciiTheme="minorHAnsi" w:hAnsiTheme="minorHAnsi"/>
          <w:b/>
          <w:sz w:val="20"/>
          <w:lang w:eastAsia="fi-FI"/>
        </w:rPr>
        <w:t>ahdolliset</w:t>
      </w:r>
      <w:r w:rsidR="00551774" w:rsidRPr="00484A7F">
        <w:rPr>
          <w:rFonts w:asciiTheme="minorHAnsi" w:hAnsiTheme="minorHAnsi"/>
          <w:b/>
          <w:sz w:val="20"/>
          <w:lang w:eastAsia="fi-FI"/>
        </w:rPr>
        <w:t xml:space="preserve"> liitteet</w:t>
      </w:r>
      <w:r w:rsidR="0059091E" w:rsidRPr="0059091E">
        <w:rPr>
          <w:rFonts w:asciiTheme="minorHAnsi" w:hAnsiTheme="minorHAnsi"/>
          <w:bCs/>
          <w:sz w:val="20"/>
          <w:lang w:eastAsia="fi-FI"/>
        </w:rPr>
        <w:t>,</w:t>
      </w:r>
      <w:r w:rsidRPr="0059091E">
        <w:rPr>
          <w:rFonts w:asciiTheme="minorHAnsi" w:hAnsiTheme="minorHAnsi"/>
          <w:bCs/>
          <w:sz w:val="20"/>
          <w:lang w:eastAsia="fi-FI"/>
        </w:rPr>
        <w:t xml:space="preserve"> esim. hakijatahon sääntöjenmukainen päätös tuen</w:t>
      </w:r>
      <w:r>
        <w:rPr>
          <w:rFonts w:asciiTheme="minorHAnsi" w:hAnsiTheme="minorHAnsi"/>
          <w:bCs/>
          <w:sz w:val="20"/>
          <w:lang w:eastAsia="fi-FI"/>
        </w:rPr>
        <w:t xml:space="preserve"> hakemisesta</w:t>
      </w:r>
      <w:r w:rsidR="00A803A1">
        <w:rPr>
          <w:rFonts w:asciiTheme="minorHAnsi" w:hAnsiTheme="minorHAnsi"/>
          <w:bCs/>
          <w:sz w:val="20"/>
          <w:lang w:eastAsia="fi-FI"/>
        </w:rPr>
        <w:t xml:space="preserve"> </w:t>
      </w:r>
      <w:r w:rsidR="00A803A1" w:rsidRPr="0047085F">
        <w:rPr>
          <w:rFonts w:asciiTheme="minorHAnsi" w:hAnsiTheme="minorHAnsi"/>
          <w:bCs/>
          <w:sz w:val="20"/>
          <w:lang w:eastAsia="fi-FI"/>
        </w:rPr>
        <w:t xml:space="preserve">tai todistus arvonlisäverovelvollisuudesta, jos </w:t>
      </w:r>
      <w:r w:rsidR="003D3FF7" w:rsidRPr="0047085F">
        <w:rPr>
          <w:rFonts w:asciiTheme="minorHAnsi" w:hAnsiTheme="minorHAnsi"/>
          <w:bCs/>
          <w:sz w:val="20"/>
          <w:lang w:eastAsia="fi-FI"/>
        </w:rPr>
        <w:t>arvonlisävero jää hakijalle</w:t>
      </w:r>
      <w:r w:rsidR="00565EEB">
        <w:rPr>
          <w:rFonts w:asciiTheme="minorHAnsi" w:hAnsiTheme="minorHAnsi"/>
          <w:bCs/>
          <w:sz w:val="20"/>
          <w:lang w:eastAsia="fi-FI"/>
        </w:rPr>
        <w:t xml:space="preserve"> tai</w:t>
      </w:r>
      <w:r w:rsidR="00C10DA7">
        <w:rPr>
          <w:rFonts w:asciiTheme="minorHAnsi" w:hAnsiTheme="minorHAnsi"/>
          <w:bCs/>
          <w:sz w:val="20"/>
          <w:lang w:eastAsia="fi-FI"/>
        </w:rPr>
        <w:t xml:space="preserve"> osatoteuttajalle</w:t>
      </w:r>
      <w:r w:rsidR="003D3FF7" w:rsidRPr="0047085F">
        <w:rPr>
          <w:rFonts w:asciiTheme="minorHAnsi" w:hAnsiTheme="minorHAnsi"/>
          <w:bCs/>
          <w:sz w:val="20"/>
          <w:lang w:eastAsia="fi-FI"/>
        </w:rPr>
        <w:t xml:space="preserve"> lopulliseksi kustannukseksi</w:t>
      </w:r>
    </w:p>
    <w:p w14:paraId="2C56C069" w14:textId="77777777" w:rsidR="00551774" w:rsidRPr="00484A7F" w:rsidRDefault="00551774" w:rsidP="00551774">
      <w:pPr>
        <w:tabs>
          <w:tab w:val="left" w:pos="2835"/>
          <w:tab w:val="left" w:pos="5670"/>
          <w:tab w:val="left" w:pos="8505"/>
        </w:tabs>
        <w:rPr>
          <w:rFonts w:asciiTheme="minorHAnsi" w:hAnsiTheme="minorHAnsi"/>
          <w:sz w:val="8"/>
          <w:lang w:eastAsia="fi-FI"/>
        </w:rPr>
      </w:pPr>
    </w:p>
    <w:p w14:paraId="17204A73" w14:textId="3F4B01CE" w:rsidR="000E197D" w:rsidRDefault="000E197D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3B910B7C" w14:textId="77777777" w:rsidR="00FF2229" w:rsidRPr="00484A7F" w:rsidRDefault="00FF2229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4CD4CA22" w14:textId="77777777" w:rsidR="000E197D" w:rsidRPr="00484A7F" w:rsidRDefault="000E197D" w:rsidP="000E197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sz w:val="20"/>
          <w:lang w:eastAsia="fi-FI"/>
        </w:rPr>
      </w:pPr>
      <w:r>
        <w:rPr>
          <w:rFonts w:asciiTheme="minorHAnsi" w:hAnsiTheme="minorHAnsi"/>
          <w:b/>
          <w:sz w:val="20"/>
          <w:lang w:eastAsia="fi-FI"/>
        </w:rPr>
        <w:t>A</w:t>
      </w:r>
      <w:r w:rsidR="006E0298">
        <w:rPr>
          <w:rFonts w:asciiTheme="minorHAnsi" w:hAnsiTheme="minorHAnsi"/>
          <w:b/>
          <w:sz w:val="20"/>
          <w:lang w:eastAsia="fi-FI"/>
        </w:rPr>
        <w:t>LLEKIRJOITUKSET</w:t>
      </w:r>
    </w:p>
    <w:p w14:paraId="1A5B6893" w14:textId="77777777" w:rsidR="000E197D" w:rsidRPr="00484A7F" w:rsidRDefault="000E197D" w:rsidP="000E197D">
      <w:pPr>
        <w:jc w:val="both"/>
        <w:rPr>
          <w:rFonts w:asciiTheme="minorHAnsi" w:hAnsiTheme="minorHAnsi"/>
          <w:sz w:val="20"/>
          <w:lang w:eastAsia="fi-FI"/>
        </w:rPr>
      </w:pPr>
    </w:p>
    <w:p w14:paraId="6511569B" w14:textId="11FE3468" w:rsidR="00551774" w:rsidRPr="00FF2229" w:rsidRDefault="00551774" w:rsidP="00B4264A">
      <w:pPr>
        <w:rPr>
          <w:rFonts w:asciiTheme="minorHAnsi" w:hAnsiTheme="minorHAnsi"/>
          <w:color w:val="FF0000"/>
          <w:sz w:val="8"/>
          <w:lang w:eastAsia="fi-FI"/>
        </w:rPr>
      </w:pPr>
      <w:r w:rsidRPr="00484A7F">
        <w:rPr>
          <w:rFonts w:asciiTheme="minorHAnsi" w:hAnsiTheme="minorHAnsi"/>
          <w:sz w:val="20"/>
          <w:lang w:eastAsia="fi-FI"/>
        </w:rPr>
        <w:t>Hakemuksen</w:t>
      </w:r>
      <w:r w:rsidR="0059091E">
        <w:rPr>
          <w:rFonts w:asciiTheme="minorHAnsi" w:hAnsiTheme="minorHAnsi"/>
          <w:sz w:val="20"/>
          <w:lang w:eastAsia="fi-FI"/>
        </w:rPr>
        <w:t xml:space="preserve"> tai muutoshakemuksen</w:t>
      </w:r>
      <w:r w:rsidRPr="00484A7F">
        <w:rPr>
          <w:rFonts w:asciiTheme="minorHAnsi" w:hAnsiTheme="minorHAnsi"/>
          <w:sz w:val="20"/>
          <w:lang w:eastAsia="fi-FI"/>
        </w:rPr>
        <w:t xml:space="preserve"> allekirjoittaa henkilö, jolla on hakijatahon nimenkir</w:t>
      </w:r>
      <w:r w:rsidR="002C7142" w:rsidRPr="00484A7F">
        <w:rPr>
          <w:rFonts w:asciiTheme="minorHAnsi" w:hAnsiTheme="minorHAnsi"/>
          <w:sz w:val="20"/>
          <w:lang w:eastAsia="fi-FI"/>
        </w:rPr>
        <w:t xml:space="preserve">joitusoikeus. </w:t>
      </w:r>
    </w:p>
    <w:sectPr w:rsidR="00551774" w:rsidRPr="00FF2229" w:rsidSect="0008069A">
      <w:headerReference w:type="default" r:id="rId12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A9C9" w14:textId="77777777" w:rsidR="00682E89" w:rsidRDefault="00682E89">
      <w:r>
        <w:separator/>
      </w:r>
    </w:p>
  </w:endnote>
  <w:endnote w:type="continuationSeparator" w:id="0">
    <w:p w14:paraId="5CE83023" w14:textId="77777777" w:rsidR="00682E89" w:rsidRDefault="00682E89">
      <w:r>
        <w:continuationSeparator/>
      </w:r>
    </w:p>
  </w:endnote>
  <w:endnote w:type="continuationNotice" w:id="1">
    <w:p w14:paraId="4DB4E4C0" w14:textId="77777777" w:rsidR="00682E89" w:rsidRDefault="00682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C0B45" w14:textId="77777777" w:rsidR="00682E89" w:rsidRDefault="00682E89">
      <w:r>
        <w:separator/>
      </w:r>
    </w:p>
  </w:footnote>
  <w:footnote w:type="continuationSeparator" w:id="0">
    <w:p w14:paraId="3476B790" w14:textId="77777777" w:rsidR="00682E89" w:rsidRDefault="00682E89">
      <w:r>
        <w:continuationSeparator/>
      </w:r>
    </w:p>
  </w:footnote>
  <w:footnote w:type="continuationNotice" w:id="1">
    <w:p w14:paraId="6E429C7D" w14:textId="77777777" w:rsidR="00682E89" w:rsidRDefault="00682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9022358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D2E6CDD" w14:textId="77777777" w:rsidR="00C2533A" w:rsidRPr="006B1B6C" w:rsidRDefault="00C2533A">
        <w:pPr>
          <w:pStyle w:val="Yltunnist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B1B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B1B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B1B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B1B6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6B1B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9131CAC" w14:textId="77777777" w:rsidR="00C2533A" w:rsidRDefault="00C2533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088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A0277A"/>
    <w:multiLevelType w:val="hybridMultilevel"/>
    <w:tmpl w:val="68BE9EB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40177"/>
    <w:multiLevelType w:val="hybridMultilevel"/>
    <w:tmpl w:val="C7A6BDF8"/>
    <w:lvl w:ilvl="0" w:tplc="8AC4011C">
      <w:start w:val="1"/>
      <w:numFmt w:val="lowerLetter"/>
      <w:lvlText w:val="%1.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" w15:restartNumberingAfterBreak="0">
    <w:nsid w:val="1F1E68A9"/>
    <w:multiLevelType w:val="hybridMultilevel"/>
    <w:tmpl w:val="D2A6EB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7A9A"/>
    <w:multiLevelType w:val="hybridMultilevel"/>
    <w:tmpl w:val="7D209B22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D740E"/>
    <w:multiLevelType w:val="hybridMultilevel"/>
    <w:tmpl w:val="D3C0297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E3334"/>
    <w:multiLevelType w:val="hybridMultilevel"/>
    <w:tmpl w:val="5C50FB7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D5CFC"/>
    <w:multiLevelType w:val="hybridMultilevel"/>
    <w:tmpl w:val="1E421FE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552CF"/>
    <w:multiLevelType w:val="hybridMultilevel"/>
    <w:tmpl w:val="12D4B22E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D0455"/>
    <w:multiLevelType w:val="hybridMultilevel"/>
    <w:tmpl w:val="AB12631C"/>
    <w:lvl w:ilvl="0" w:tplc="6BA65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78D4"/>
    <w:multiLevelType w:val="hybridMultilevel"/>
    <w:tmpl w:val="6B923B38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5C557A"/>
    <w:multiLevelType w:val="hybridMultilevel"/>
    <w:tmpl w:val="040B0001"/>
    <w:lvl w:ilvl="0" w:tplc="CD7E0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A29CE4">
      <w:numFmt w:val="decimal"/>
      <w:lvlText w:val=""/>
      <w:lvlJc w:val="left"/>
    </w:lvl>
    <w:lvl w:ilvl="2" w:tplc="3ECED546">
      <w:numFmt w:val="decimal"/>
      <w:lvlText w:val=""/>
      <w:lvlJc w:val="left"/>
    </w:lvl>
    <w:lvl w:ilvl="3" w:tplc="64CEAFE4">
      <w:numFmt w:val="decimal"/>
      <w:lvlText w:val=""/>
      <w:lvlJc w:val="left"/>
    </w:lvl>
    <w:lvl w:ilvl="4" w:tplc="73A4E702">
      <w:numFmt w:val="decimal"/>
      <w:lvlText w:val=""/>
      <w:lvlJc w:val="left"/>
    </w:lvl>
    <w:lvl w:ilvl="5" w:tplc="F9DAE36C">
      <w:numFmt w:val="decimal"/>
      <w:lvlText w:val=""/>
      <w:lvlJc w:val="left"/>
    </w:lvl>
    <w:lvl w:ilvl="6" w:tplc="366E731E">
      <w:numFmt w:val="decimal"/>
      <w:lvlText w:val=""/>
      <w:lvlJc w:val="left"/>
    </w:lvl>
    <w:lvl w:ilvl="7" w:tplc="E7227F66">
      <w:numFmt w:val="decimal"/>
      <w:lvlText w:val=""/>
      <w:lvlJc w:val="left"/>
    </w:lvl>
    <w:lvl w:ilvl="8" w:tplc="09009EA8">
      <w:numFmt w:val="decimal"/>
      <w:lvlText w:val=""/>
      <w:lvlJc w:val="left"/>
    </w:lvl>
  </w:abstractNum>
  <w:abstractNum w:abstractNumId="12" w15:restartNumberingAfterBreak="0">
    <w:nsid w:val="41411E7C"/>
    <w:multiLevelType w:val="hybridMultilevel"/>
    <w:tmpl w:val="7228E5BE"/>
    <w:lvl w:ilvl="0" w:tplc="39C2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D40FE"/>
    <w:multiLevelType w:val="hybridMultilevel"/>
    <w:tmpl w:val="B97EC66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FB7AD2"/>
    <w:multiLevelType w:val="hybridMultilevel"/>
    <w:tmpl w:val="5B2C1FB2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92509"/>
    <w:multiLevelType w:val="hybridMultilevel"/>
    <w:tmpl w:val="24C4C0B8"/>
    <w:lvl w:ilvl="0" w:tplc="5A1EA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B89394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106EB1CC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 w:tplc="93EA1BE6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 w:tplc="CF32618A">
      <w:start w:val="1"/>
      <w:numFmt w:val="decimal"/>
      <w:isLgl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 w:tplc="4F0284E0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 w:tplc="FCEA348C">
      <w:start w:val="1"/>
      <w:numFmt w:val="decimal"/>
      <w:isLgl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 w:tplc="56DE06C4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 w:tplc="DF045E92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6" w15:restartNumberingAfterBreak="0">
    <w:nsid w:val="64E622AF"/>
    <w:multiLevelType w:val="hybridMultilevel"/>
    <w:tmpl w:val="76727EE6"/>
    <w:lvl w:ilvl="0" w:tplc="040B0017">
      <w:start w:val="1"/>
      <w:numFmt w:val="lowerLetter"/>
      <w:lvlText w:val="%1)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9E5375C"/>
    <w:multiLevelType w:val="hybridMultilevel"/>
    <w:tmpl w:val="16B0E0E2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A87C0C"/>
    <w:multiLevelType w:val="hybridMultilevel"/>
    <w:tmpl w:val="0226D6CA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C07455"/>
    <w:multiLevelType w:val="hybridMultilevel"/>
    <w:tmpl w:val="43207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60A1DCA">
      <w:start w:val="1"/>
      <w:numFmt w:val="lowerLetter"/>
      <w:lvlText w:val="%3)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E5582"/>
    <w:multiLevelType w:val="hybridMultilevel"/>
    <w:tmpl w:val="E16A5B6E"/>
    <w:lvl w:ilvl="0" w:tplc="42A4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A6F68"/>
    <w:multiLevelType w:val="hybridMultilevel"/>
    <w:tmpl w:val="955A3B58"/>
    <w:lvl w:ilvl="0" w:tplc="3154D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4"/>
  </w:num>
  <w:num w:numId="6">
    <w:abstractNumId w:val="18"/>
  </w:num>
  <w:num w:numId="7">
    <w:abstractNumId w:val="11"/>
  </w:num>
  <w:num w:numId="8">
    <w:abstractNumId w:val="0"/>
  </w:num>
  <w:num w:numId="9">
    <w:abstractNumId w:val="15"/>
  </w:num>
  <w:num w:numId="10">
    <w:abstractNumId w:val="3"/>
  </w:num>
  <w:num w:numId="11">
    <w:abstractNumId w:val="12"/>
  </w:num>
  <w:num w:numId="12">
    <w:abstractNumId w:val="19"/>
  </w:num>
  <w:num w:numId="13">
    <w:abstractNumId w:val="20"/>
  </w:num>
  <w:num w:numId="14">
    <w:abstractNumId w:val="9"/>
  </w:num>
  <w:num w:numId="15">
    <w:abstractNumId w:val="6"/>
  </w:num>
  <w:num w:numId="16">
    <w:abstractNumId w:val="21"/>
  </w:num>
  <w:num w:numId="17">
    <w:abstractNumId w:val="2"/>
  </w:num>
  <w:num w:numId="18">
    <w:abstractNumId w:val="16"/>
  </w:num>
  <w:num w:numId="19">
    <w:abstractNumId w:val="14"/>
  </w:num>
  <w:num w:numId="20">
    <w:abstractNumId w:val="8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ocumentProtection w:edit="forms" w:formatting="1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32"/>
    <w:rsid w:val="00002CB1"/>
    <w:rsid w:val="00003247"/>
    <w:rsid w:val="00003319"/>
    <w:rsid w:val="00004BCD"/>
    <w:rsid w:val="00005FB9"/>
    <w:rsid w:val="00011722"/>
    <w:rsid w:val="000173A7"/>
    <w:rsid w:val="0002540A"/>
    <w:rsid w:val="000255DB"/>
    <w:rsid w:val="00027710"/>
    <w:rsid w:val="00033467"/>
    <w:rsid w:val="0003672D"/>
    <w:rsid w:val="00042393"/>
    <w:rsid w:val="00043C6E"/>
    <w:rsid w:val="00046E6C"/>
    <w:rsid w:val="00047228"/>
    <w:rsid w:val="000476F6"/>
    <w:rsid w:val="00051580"/>
    <w:rsid w:val="0005405D"/>
    <w:rsid w:val="00056315"/>
    <w:rsid w:val="0006016E"/>
    <w:rsid w:val="00061BD0"/>
    <w:rsid w:val="000629D1"/>
    <w:rsid w:val="00065894"/>
    <w:rsid w:val="00070D4B"/>
    <w:rsid w:val="000723B8"/>
    <w:rsid w:val="00074663"/>
    <w:rsid w:val="0008069A"/>
    <w:rsid w:val="00080C3A"/>
    <w:rsid w:val="00083033"/>
    <w:rsid w:val="000947A4"/>
    <w:rsid w:val="00095957"/>
    <w:rsid w:val="0009613B"/>
    <w:rsid w:val="00097CB1"/>
    <w:rsid w:val="000A16BB"/>
    <w:rsid w:val="000A2AC9"/>
    <w:rsid w:val="000A33FF"/>
    <w:rsid w:val="000A3499"/>
    <w:rsid w:val="000A7460"/>
    <w:rsid w:val="000A76CD"/>
    <w:rsid w:val="000B0744"/>
    <w:rsid w:val="000B440A"/>
    <w:rsid w:val="000C2033"/>
    <w:rsid w:val="000D039A"/>
    <w:rsid w:val="000D0F24"/>
    <w:rsid w:val="000D2CE9"/>
    <w:rsid w:val="000D6832"/>
    <w:rsid w:val="000E197D"/>
    <w:rsid w:val="000E4B2C"/>
    <w:rsid w:val="000E579C"/>
    <w:rsid w:val="000E5DDF"/>
    <w:rsid w:val="000E6773"/>
    <w:rsid w:val="000E7DD3"/>
    <w:rsid w:val="000F661A"/>
    <w:rsid w:val="000F6EB4"/>
    <w:rsid w:val="0010501E"/>
    <w:rsid w:val="0010575A"/>
    <w:rsid w:val="0010726C"/>
    <w:rsid w:val="00110885"/>
    <w:rsid w:val="00112507"/>
    <w:rsid w:val="00113395"/>
    <w:rsid w:val="001137E1"/>
    <w:rsid w:val="00113A38"/>
    <w:rsid w:val="001145AF"/>
    <w:rsid w:val="0012043D"/>
    <w:rsid w:val="00120BC0"/>
    <w:rsid w:val="00120C92"/>
    <w:rsid w:val="00123816"/>
    <w:rsid w:val="00123A22"/>
    <w:rsid w:val="00127DBE"/>
    <w:rsid w:val="00127E5B"/>
    <w:rsid w:val="00133415"/>
    <w:rsid w:val="00133628"/>
    <w:rsid w:val="001367A1"/>
    <w:rsid w:val="00137CCF"/>
    <w:rsid w:val="00146400"/>
    <w:rsid w:val="00146C7F"/>
    <w:rsid w:val="00150685"/>
    <w:rsid w:val="00151091"/>
    <w:rsid w:val="0015349A"/>
    <w:rsid w:val="00154756"/>
    <w:rsid w:val="00160D3C"/>
    <w:rsid w:val="00162477"/>
    <w:rsid w:val="00165BE7"/>
    <w:rsid w:val="00166E84"/>
    <w:rsid w:val="00172A82"/>
    <w:rsid w:val="0018448F"/>
    <w:rsid w:val="00187311"/>
    <w:rsid w:val="001905B6"/>
    <w:rsid w:val="001921DA"/>
    <w:rsid w:val="001953C9"/>
    <w:rsid w:val="001953E7"/>
    <w:rsid w:val="001A40F4"/>
    <w:rsid w:val="001A5269"/>
    <w:rsid w:val="001B13BE"/>
    <w:rsid w:val="001B466C"/>
    <w:rsid w:val="001B4E24"/>
    <w:rsid w:val="001B7503"/>
    <w:rsid w:val="001B7791"/>
    <w:rsid w:val="001C0B99"/>
    <w:rsid w:val="001C234A"/>
    <w:rsid w:val="001C31D5"/>
    <w:rsid w:val="001C6088"/>
    <w:rsid w:val="001D03B8"/>
    <w:rsid w:val="001D3EC2"/>
    <w:rsid w:val="001D64AB"/>
    <w:rsid w:val="001D6B34"/>
    <w:rsid w:val="001D6B54"/>
    <w:rsid w:val="001E1B71"/>
    <w:rsid w:val="001E20D6"/>
    <w:rsid w:val="001E4F72"/>
    <w:rsid w:val="001F31D2"/>
    <w:rsid w:val="002010D9"/>
    <w:rsid w:val="00204A09"/>
    <w:rsid w:val="002061A7"/>
    <w:rsid w:val="00207531"/>
    <w:rsid w:val="0022098B"/>
    <w:rsid w:val="00223E1D"/>
    <w:rsid w:val="002243D0"/>
    <w:rsid w:val="00227CD5"/>
    <w:rsid w:val="0023247C"/>
    <w:rsid w:val="00236B0B"/>
    <w:rsid w:val="00240A6E"/>
    <w:rsid w:val="0024187E"/>
    <w:rsid w:val="0024600A"/>
    <w:rsid w:val="002467D6"/>
    <w:rsid w:val="002604E7"/>
    <w:rsid w:val="00262C79"/>
    <w:rsid w:val="002636CF"/>
    <w:rsid w:val="00265987"/>
    <w:rsid w:val="0026731B"/>
    <w:rsid w:val="00276BBD"/>
    <w:rsid w:val="002774E4"/>
    <w:rsid w:val="00283B90"/>
    <w:rsid w:val="002856B8"/>
    <w:rsid w:val="00286431"/>
    <w:rsid w:val="00291795"/>
    <w:rsid w:val="00291A11"/>
    <w:rsid w:val="00291D30"/>
    <w:rsid w:val="002924AA"/>
    <w:rsid w:val="00293700"/>
    <w:rsid w:val="00294663"/>
    <w:rsid w:val="00295370"/>
    <w:rsid w:val="00296221"/>
    <w:rsid w:val="0029676E"/>
    <w:rsid w:val="002A2625"/>
    <w:rsid w:val="002A2E8C"/>
    <w:rsid w:val="002A2F4F"/>
    <w:rsid w:val="002A50E2"/>
    <w:rsid w:val="002A50F0"/>
    <w:rsid w:val="002A744B"/>
    <w:rsid w:val="002B0956"/>
    <w:rsid w:val="002B0A03"/>
    <w:rsid w:val="002B2436"/>
    <w:rsid w:val="002B40E9"/>
    <w:rsid w:val="002B52C5"/>
    <w:rsid w:val="002B6B3C"/>
    <w:rsid w:val="002C2209"/>
    <w:rsid w:val="002C2C7E"/>
    <w:rsid w:val="002C35FC"/>
    <w:rsid w:val="002C5BF9"/>
    <w:rsid w:val="002C7142"/>
    <w:rsid w:val="002D0FAD"/>
    <w:rsid w:val="002D116D"/>
    <w:rsid w:val="002D1980"/>
    <w:rsid w:val="002D2997"/>
    <w:rsid w:val="002D45C7"/>
    <w:rsid w:val="002D5C49"/>
    <w:rsid w:val="002D7D68"/>
    <w:rsid w:val="002E1240"/>
    <w:rsid w:val="002E21A8"/>
    <w:rsid w:val="002E3599"/>
    <w:rsid w:val="002E5D11"/>
    <w:rsid w:val="002E6CAD"/>
    <w:rsid w:val="002F0583"/>
    <w:rsid w:val="002F4788"/>
    <w:rsid w:val="00302B23"/>
    <w:rsid w:val="00304CA5"/>
    <w:rsid w:val="00306AF7"/>
    <w:rsid w:val="00307F6E"/>
    <w:rsid w:val="00315156"/>
    <w:rsid w:val="00315E72"/>
    <w:rsid w:val="00322EC0"/>
    <w:rsid w:val="00323334"/>
    <w:rsid w:val="003252F1"/>
    <w:rsid w:val="003316F7"/>
    <w:rsid w:val="00331B7C"/>
    <w:rsid w:val="00335696"/>
    <w:rsid w:val="003373BA"/>
    <w:rsid w:val="00337FB7"/>
    <w:rsid w:val="003406EA"/>
    <w:rsid w:val="00353990"/>
    <w:rsid w:val="0035514B"/>
    <w:rsid w:val="00362C6F"/>
    <w:rsid w:val="003650D8"/>
    <w:rsid w:val="003656B1"/>
    <w:rsid w:val="00367EA3"/>
    <w:rsid w:val="00372572"/>
    <w:rsid w:val="00373227"/>
    <w:rsid w:val="00375117"/>
    <w:rsid w:val="0037554E"/>
    <w:rsid w:val="00380411"/>
    <w:rsid w:val="003833B0"/>
    <w:rsid w:val="00384763"/>
    <w:rsid w:val="00384AA2"/>
    <w:rsid w:val="00386AFE"/>
    <w:rsid w:val="00393351"/>
    <w:rsid w:val="00393452"/>
    <w:rsid w:val="00394418"/>
    <w:rsid w:val="00395302"/>
    <w:rsid w:val="00397140"/>
    <w:rsid w:val="003A4CF2"/>
    <w:rsid w:val="003A6907"/>
    <w:rsid w:val="003A6CB2"/>
    <w:rsid w:val="003B005D"/>
    <w:rsid w:val="003B28D3"/>
    <w:rsid w:val="003B31BF"/>
    <w:rsid w:val="003B475E"/>
    <w:rsid w:val="003B6C15"/>
    <w:rsid w:val="003C01DF"/>
    <w:rsid w:val="003C216A"/>
    <w:rsid w:val="003C3C7E"/>
    <w:rsid w:val="003C5439"/>
    <w:rsid w:val="003C719E"/>
    <w:rsid w:val="003D009F"/>
    <w:rsid w:val="003D1CCC"/>
    <w:rsid w:val="003D3FF7"/>
    <w:rsid w:val="003D425C"/>
    <w:rsid w:val="003D551A"/>
    <w:rsid w:val="003E3727"/>
    <w:rsid w:val="003E4549"/>
    <w:rsid w:val="003E527F"/>
    <w:rsid w:val="003E6098"/>
    <w:rsid w:val="003F026C"/>
    <w:rsid w:val="003F5CF9"/>
    <w:rsid w:val="0040602B"/>
    <w:rsid w:val="00411F43"/>
    <w:rsid w:val="00412B58"/>
    <w:rsid w:val="00414C6B"/>
    <w:rsid w:val="00416260"/>
    <w:rsid w:val="00416336"/>
    <w:rsid w:val="0041701D"/>
    <w:rsid w:val="004175BD"/>
    <w:rsid w:val="00417951"/>
    <w:rsid w:val="00417FE0"/>
    <w:rsid w:val="00420CF6"/>
    <w:rsid w:val="00426835"/>
    <w:rsid w:val="004276C1"/>
    <w:rsid w:val="00427F3D"/>
    <w:rsid w:val="00430331"/>
    <w:rsid w:val="00431A46"/>
    <w:rsid w:val="00431F4B"/>
    <w:rsid w:val="00432D70"/>
    <w:rsid w:val="00434DF9"/>
    <w:rsid w:val="00441095"/>
    <w:rsid w:val="004429B6"/>
    <w:rsid w:val="0044560F"/>
    <w:rsid w:val="004471C3"/>
    <w:rsid w:val="00447457"/>
    <w:rsid w:val="004565C9"/>
    <w:rsid w:val="00460500"/>
    <w:rsid w:val="0046227B"/>
    <w:rsid w:val="00466ADC"/>
    <w:rsid w:val="0047085F"/>
    <w:rsid w:val="0047251C"/>
    <w:rsid w:val="004773A5"/>
    <w:rsid w:val="00484A7F"/>
    <w:rsid w:val="00486FD5"/>
    <w:rsid w:val="00487C20"/>
    <w:rsid w:val="00490359"/>
    <w:rsid w:val="00493AFF"/>
    <w:rsid w:val="00494C12"/>
    <w:rsid w:val="00497559"/>
    <w:rsid w:val="00497892"/>
    <w:rsid w:val="004A0677"/>
    <w:rsid w:val="004A2BE6"/>
    <w:rsid w:val="004A366E"/>
    <w:rsid w:val="004A4D2E"/>
    <w:rsid w:val="004B3328"/>
    <w:rsid w:val="004B36C8"/>
    <w:rsid w:val="004B3C55"/>
    <w:rsid w:val="004B468E"/>
    <w:rsid w:val="004B741E"/>
    <w:rsid w:val="004B7ED5"/>
    <w:rsid w:val="004C0446"/>
    <w:rsid w:val="004C1027"/>
    <w:rsid w:val="004C1FB7"/>
    <w:rsid w:val="004C275F"/>
    <w:rsid w:val="004C302F"/>
    <w:rsid w:val="004C3FDF"/>
    <w:rsid w:val="004C443F"/>
    <w:rsid w:val="004C536E"/>
    <w:rsid w:val="004C7DD8"/>
    <w:rsid w:val="004D1147"/>
    <w:rsid w:val="004D5CA1"/>
    <w:rsid w:val="004D615F"/>
    <w:rsid w:val="004D7B47"/>
    <w:rsid w:val="004E2A94"/>
    <w:rsid w:val="004E2B7C"/>
    <w:rsid w:val="004E4B8C"/>
    <w:rsid w:val="004F2D9A"/>
    <w:rsid w:val="004F7265"/>
    <w:rsid w:val="00500201"/>
    <w:rsid w:val="0050662B"/>
    <w:rsid w:val="00510297"/>
    <w:rsid w:val="0051077D"/>
    <w:rsid w:val="00517CC8"/>
    <w:rsid w:val="00517D03"/>
    <w:rsid w:val="005308CB"/>
    <w:rsid w:val="00537939"/>
    <w:rsid w:val="00541809"/>
    <w:rsid w:val="005444CB"/>
    <w:rsid w:val="00551774"/>
    <w:rsid w:val="005519A4"/>
    <w:rsid w:val="00556A2F"/>
    <w:rsid w:val="005643EF"/>
    <w:rsid w:val="00564B6E"/>
    <w:rsid w:val="00565EEB"/>
    <w:rsid w:val="00567D59"/>
    <w:rsid w:val="00571C97"/>
    <w:rsid w:val="00572A35"/>
    <w:rsid w:val="005746F4"/>
    <w:rsid w:val="00574FB2"/>
    <w:rsid w:val="005755A9"/>
    <w:rsid w:val="00576A6D"/>
    <w:rsid w:val="00576FF4"/>
    <w:rsid w:val="00577496"/>
    <w:rsid w:val="00581FCB"/>
    <w:rsid w:val="0058386F"/>
    <w:rsid w:val="005848FD"/>
    <w:rsid w:val="005859C6"/>
    <w:rsid w:val="0059091E"/>
    <w:rsid w:val="0059260D"/>
    <w:rsid w:val="0059606A"/>
    <w:rsid w:val="005A113C"/>
    <w:rsid w:val="005A195E"/>
    <w:rsid w:val="005A6129"/>
    <w:rsid w:val="005A6A6C"/>
    <w:rsid w:val="005B21F7"/>
    <w:rsid w:val="005B2E48"/>
    <w:rsid w:val="005B7D20"/>
    <w:rsid w:val="005C2168"/>
    <w:rsid w:val="005C2D2E"/>
    <w:rsid w:val="005C5ADA"/>
    <w:rsid w:val="005C5EF7"/>
    <w:rsid w:val="005D28AE"/>
    <w:rsid w:val="005D32E6"/>
    <w:rsid w:val="005D3552"/>
    <w:rsid w:val="005D3D0C"/>
    <w:rsid w:val="005E068C"/>
    <w:rsid w:val="005E0C2C"/>
    <w:rsid w:val="005E374A"/>
    <w:rsid w:val="005F0E73"/>
    <w:rsid w:val="005F136D"/>
    <w:rsid w:val="005F2CC9"/>
    <w:rsid w:val="005F59AE"/>
    <w:rsid w:val="005F5D9E"/>
    <w:rsid w:val="005F61AD"/>
    <w:rsid w:val="005F7E25"/>
    <w:rsid w:val="0060185C"/>
    <w:rsid w:val="00601E58"/>
    <w:rsid w:val="00603987"/>
    <w:rsid w:val="00604B0A"/>
    <w:rsid w:val="00605604"/>
    <w:rsid w:val="00606A03"/>
    <w:rsid w:val="006075AF"/>
    <w:rsid w:val="0060786E"/>
    <w:rsid w:val="00611BF2"/>
    <w:rsid w:val="0061245F"/>
    <w:rsid w:val="00613EB2"/>
    <w:rsid w:val="00614AA8"/>
    <w:rsid w:val="00614C1A"/>
    <w:rsid w:val="00616678"/>
    <w:rsid w:val="00620F68"/>
    <w:rsid w:val="0062363B"/>
    <w:rsid w:val="00626458"/>
    <w:rsid w:val="00633C31"/>
    <w:rsid w:val="0063626B"/>
    <w:rsid w:val="00636CD4"/>
    <w:rsid w:val="006372E3"/>
    <w:rsid w:val="0064047B"/>
    <w:rsid w:val="00642780"/>
    <w:rsid w:val="00642F3B"/>
    <w:rsid w:val="00644AAB"/>
    <w:rsid w:val="00652D92"/>
    <w:rsid w:val="00656C4D"/>
    <w:rsid w:val="00657294"/>
    <w:rsid w:val="00664386"/>
    <w:rsid w:val="00664DC5"/>
    <w:rsid w:val="00667E21"/>
    <w:rsid w:val="00671329"/>
    <w:rsid w:val="00673030"/>
    <w:rsid w:val="00673419"/>
    <w:rsid w:val="0067565C"/>
    <w:rsid w:val="00675BA6"/>
    <w:rsid w:val="00680696"/>
    <w:rsid w:val="00682E89"/>
    <w:rsid w:val="00683120"/>
    <w:rsid w:val="00690538"/>
    <w:rsid w:val="00691098"/>
    <w:rsid w:val="006916A9"/>
    <w:rsid w:val="006953DA"/>
    <w:rsid w:val="006A44EA"/>
    <w:rsid w:val="006B1B6C"/>
    <w:rsid w:val="006B257C"/>
    <w:rsid w:val="006B329C"/>
    <w:rsid w:val="006B4EBA"/>
    <w:rsid w:val="006B52CE"/>
    <w:rsid w:val="006B6EB0"/>
    <w:rsid w:val="006B6F99"/>
    <w:rsid w:val="006C6E26"/>
    <w:rsid w:val="006C7057"/>
    <w:rsid w:val="006C7139"/>
    <w:rsid w:val="006D0ABF"/>
    <w:rsid w:val="006D2828"/>
    <w:rsid w:val="006D29B5"/>
    <w:rsid w:val="006D56E9"/>
    <w:rsid w:val="006D6727"/>
    <w:rsid w:val="006E0298"/>
    <w:rsid w:val="006E0732"/>
    <w:rsid w:val="006E2D16"/>
    <w:rsid w:val="006E599E"/>
    <w:rsid w:val="006E7B37"/>
    <w:rsid w:val="006F18C5"/>
    <w:rsid w:val="006F2728"/>
    <w:rsid w:val="006F5246"/>
    <w:rsid w:val="006F72F6"/>
    <w:rsid w:val="00701205"/>
    <w:rsid w:val="00703952"/>
    <w:rsid w:val="007065C2"/>
    <w:rsid w:val="00713CCB"/>
    <w:rsid w:val="0072151F"/>
    <w:rsid w:val="00724490"/>
    <w:rsid w:val="007269C7"/>
    <w:rsid w:val="00730DCC"/>
    <w:rsid w:val="00730E45"/>
    <w:rsid w:val="00731795"/>
    <w:rsid w:val="00734318"/>
    <w:rsid w:val="00735865"/>
    <w:rsid w:val="00737AE5"/>
    <w:rsid w:val="00745DB8"/>
    <w:rsid w:val="007460E8"/>
    <w:rsid w:val="00746444"/>
    <w:rsid w:val="00751F15"/>
    <w:rsid w:val="00752DB3"/>
    <w:rsid w:val="007533D3"/>
    <w:rsid w:val="00757ED7"/>
    <w:rsid w:val="00760B23"/>
    <w:rsid w:val="007620B6"/>
    <w:rsid w:val="00762448"/>
    <w:rsid w:val="00770316"/>
    <w:rsid w:val="00770338"/>
    <w:rsid w:val="007704C2"/>
    <w:rsid w:val="00770C27"/>
    <w:rsid w:val="007712FC"/>
    <w:rsid w:val="00771C13"/>
    <w:rsid w:val="00771F64"/>
    <w:rsid w:val="0077315A"/>
    <w:rsid w:val="00773450"/>
    <w:rsid w:val="00773A15"/>
    <w:rsid w:val="00775A5D"/>
    <w:rsid w:val="0077607C"/>
    <w:rsid w:val="0077641D"/>
    <w:rsid w:val="007770CC"/>
    <w:rsid w:val="00777115"/>
    <w:rsid w:val="00777773"/>
    <w:rsid w:val="00777C28"/>
    <w:rsid w:val="00781D58"/>
    <w:rsid w:val="007839BE"/>
    <w:rsid w:val="0079026E"/>
    <w:rsid w:val="007927F4"/>
    <w:rsid w:val="00794CAE"/>
    <w:rsid w:val="007A0B08"/>
    <w:rsid w:val="007A1F0F"/>
    <w:rsid w:val="007B2E88"/>
    <w:rsid w:val="007C0C59"/>
    <w:rsid w:val="007C439F"/>
    <w:rsid w:val="007C47F0"/>
    <w:rsid w:val="007C6FA9"/>
    <w:rsid w:val="007C740F"/>
    <w:rsid w:val="007C74B9"/>
    <w:rsid w:val="007C7DBC"/>
    <w:rsid w:val="007C7DD5"/>
    <w:rsid w:val="007D077F"/>
    <w:rsid w:val="007D4DE8"/>
    <w:rsid w:val="007E1C55"/>
    <w:rsid w:val="007E69C8"/>
    <w:rsid w:val="007E703E"/>
    <w:rsid w:val="007F1437"/>
    <w:rsid w:val="007F1C6B"/>
    <w:rsid w:val="00800B4C"/>
    <w:rsid w:val="00803489"/>
    <w:rsid w:val="00810709"/>
    <w:rsid w:val="0081095A"/>
    <w:rsid w:val="0081119A"/>
    <w:rsid w:val="00812C71"/>
    <w:rsid w:val="00815362"/>
    <w:rsid w:val="0081649A"/>
    <w:rsid w:val="008170E5"/>
    <w:rsid w:val="00822EFB"/>
    <w:rsid w:val="008242B2"/>
    <w:rsid w:val="00825951"/>
    <w:rsid w:val="008410B9"/>
    <w:rsid w:val="008411AF"/>
    <w:rsid w:val="00842BC1"/>
    <w:rsid w:val="00844C5F"/>
    <w:rsid w:val="0084643C"/>
    <w:rsid w:val="008470D6"/>
    <w:rsid w:val="00853F97"/>
    <w:rsid w:val="0085598B"/>
    <w:rsid w:val="00856ABB"/>
    <w:rsid w:val="00857162"/>
    <w:rsid w:val="00861DEC"/>
    <w:rsid w:val="00874E98"/>
    <w:rsid w:val="00876DC9"/>
    <w:rsid w:val="00876E10"/>
    <w:rsid w:val="0087703B"/>
    <w:rsid w:val="008772B5"/>
    <w:rsid w:val="00877568"/>
    <w:rsid w:val="00882FD6"/>
    <w:rsid w:val="00886EA9"/>
    <w:rsid w:val="008916A2"/>
    <w:rsid w:val="00893960"/>
    <w:rsid w:val="00897614"/>
    <w:rsid w:val="00897BF4"/>
    <w:rsid w:val="008A03E8"/>
    <w:rsid w:val="008A1870"/>
    <w:rsid w:val="008A7611"/>
    <w:rsid w:val="008A79B7"/>
    <w:rsid w:val="008A7F1C"/>
    <w:rsid w:val="008B08FB"/>
    <w:rsid w:val="008B2FD5"/>
    <w:rsid w:val="008B379E"/>
    <w:rsid w:val="008C0D47"/>
    <w:rsid w:val="008C2FD8"/>
    <w:rsid w:val="008C3A98"/>
    <w:rsid w:val="008C53B5"/>
    <w:rsid w:val="008C65F2"/>
    <w:rsid w:val="008D1050"/>
    <w:rsid w:val="008D25D6"/>
    <w:rsid w:val="008D6EC8"/>
    <w:rsid w:val="008E2945"/>
    <w:rsid w:val="008E31B9"/>
    <w:rsid w:val="008F01F2"/>
    <w:rsid w:val="008F0494"/>
    <w:rsid w:val="008F12D0"/>
    <w:rsid w:val="008F35B6"/>
    <w:rsid w:val="00900CCC"/>
    <w:rsid w:val="0090192D"/>
    <w:rsid w:val="00906611"/>
    <w:rsid w:val="00906921"/>
    <w:rsid w:val="00912167"/>
    <w:rsid w:val="009123A7"/>
    <w:rsid w:val="009127C8"/>
    <w:rsid w:val="00915815"/>
    <w:rsid w:val="009241FF"/>
    <w:rsid w:val="00930938"/>
    <w:rsid w:val="00937D94"/>
    <w:rsid w:val="00941809"/>
    <w:rsid w:val="009436E2"/>
    <w:rsid w:val="00944BDB"/>
    <w:rsid w:val="00946583"/>
    <w:rsid w:val="00963261"/>
    <w:rsid w:val="00965F64"/>
    <w:rsid w:val="009728D0"/>
    <w:rsid w:val="00983E9A"/>
    <w:rsid w:val="00984CF9"/>
    <w:rsid w:val="009855D0"/>
    <w:rsid w:val="00985DC9"/>
    <w:rsid w:val="0098771F"/>
    <w:rsid w:val="009937E3"/>
    <w:rsid w:val="00994473"/>
    <w:rsid w:val="009965E5"/>
    <w:rsid w:val="009A1146"/>
    <w:rsid w:val="009A1EC7"/>
    <w:rsid w:val="009A52CA"/>
    <w:rsid w:val="009B03CF"/>
    <w:rsid w:val="009B0942"/>
    <w:rsid w:val="009B40BE"/>
    <w:rsid w:val="009B456F"/>
    <w:rsid w:val="009B7F57"/>
    <w:rsid w:val="009C120C"/>
    <w:rsid w:val="009C254B"/>
    <w:rsid w:val="009C28C3"/>
    <w:rsid w:val="009C523D"/>
    <w:rsid w:val="009D51D7"/>
    <w:rsid w:val="009D7298"/>
    <w:rsid w:val="009E162E"/>
    <w:rsid w:val="009E2B5F"/>
    <w:rsid w:val="009E6416"/>
    <w:rsid w:val="009F7FF6"/>
    <w:rsid w:val="00A0153D"/>
    <w:rsid w:val="00A019F0"/>
    <w:rsid w:val="00A030DE"/>
    <w:rsid w:val="00A05663"/>
    <w:rsid w:val="00A10C1B"/>
    <w:rsid w:val="00A12502"/>
    <w:rsid w:val="00A14458"/>
    <w:rsid w:val="00A16E58"/>
    <w:rsid w:val="00A2054B"/>
    <w:rsid w:val="00A23CC3"/>
    <w:rsid w:val="00A25B01"/>
    <w:rsid w:val="00A34C77"/>
    <w:rsid w:val="00A35686"/>
    <w:rsid w:val="00A36C99"/>
    <w:rsid w:val="00A3744F"/>
    <w:rsid w:val="00A40675"/>
    <w:rsid w:val="00A41E20"/>
    <w:rsid w:val="00A432A7"/>
    <w:rsid w:val="00A448E1"/>
    <w:rsid w:val="00A45E7C"/>
    <w:rsid w:val="00A4736A"/>
    <w:rsid w:val="00A47966"/>
    <w:rsid w:val="00A47ABF"/>
    <w:rsid w:val="00A555D3"/>
    <w:rsid w:val="00A55ABA"/>
    <w:rsid w:val="00A6341A"/>
    <w:rsid w:val="00A67B10"/>
    <w:rsid w:val="00A7469D"/>
    <w:rsid w:val="00A75414"/>
    <w:rsid w:val="00A775C8"/>
    <w:rsid w:val="00A803A1"/>
    <w:rsid w:val="00A812D3"/>
    <w:rsid w:val="00A853B0"/>
    <w:rsid w:val="00A86873"/>
    <w:rsid w:val="00A86E7B"/>
    <w:rsid w:val="00A90ECD"/>
    <w:rsid w:val="00A917A7"/>
    <w:rsid w:val="00A92AEF"/>
    <w:rsid w:val="00AA0DC4"/>
    <w:rsid w:val="00AA2945"/>
    <w:rsid w:val="00AA78F2"/>
    <w:rsid w:val="00AB028C"/>
    <w:rsid w:val="00AB2871"/>
    <w:rsid w:val="00AC1C03"/>
    <w:rsid w:val="00AD05B4"/>
    <w:rsid w:val="00AD109E"/>
    <w:rsid w:val="00AD1973"/>
    <w:rsid w:val="00AD7412"/>
    <w:rsid w:val="00AD756A"/>
    <w:rsid w:val="00AD7B30"/>
    <w:rsid w:val="00AE12E0"/>
    <w:rsid w:val="00AE2A15"/>
    <w:rsid w:val="00AE4F36"/>
    <w:rsid w:val="00AE72B4"/>
    <w:rsid w:val="00AE7A14"/>
    <w:rsid w:val="00AF2CDD"/>
    <w:rsid w:val="00AF2D37"/>
    <w:rsid w:val="00B02F5B"/>
    <w:rsid w:val="00B03F8F"/>
    <w:rsid w:val="00B046B8"/>
    <w:rsid w:val="00B04E99"/>
    <w:rsid w:val="00B06183"/>
    <w:rsid w:val="00B10BFD"/>
    <w:rsid w:val="00B13AB1"/>
    <w:rsid w:val="00B140EC"/>
    <w:rsid w:val="00B15718"/>
    <w:rsid w:val="00B16D92"/>
    <w:rsid w:val="00B21F39"/>
    <w:rsid w:val="00B22778"/>
    <w:rsid w:val="00B2288B"/>
    <w:rsid w:val="00B22A3A"/>
    <w:rsid w:val="00B2467F"/>
    <w:rsid w:val="00B25490"/>
    <w:rsid w:val="00B27C3C"/>
    <w:rsid w:val="00B37F3F"/>
    <w:rsid w:val="00B40FD0"/>
    <w:rsid w:val="00B4264A"/>
    <w:rsid w:val="00B444A9"/>
    <w:rsid w:val="00B45572"/>
    <w:rsid w:val="00B469AE"/>
    <w:rsid w:val="00B5085E"/>
    <w:rsid w:val="00B529B5"/>
    <w:rsid w:val="00B57F02"/>
    <w:rsid w:val="00B624FD"/>
    <w:rsid w:val="00B62FEC"/>
    <w:rsid w:val="00B635D7"/>
    <w:rsid w:val="00B647DC"/>
    <w:rsid w:val="00B663A7"/>
    <w:rsid w:val="00B70857"/>
    <w:rsid w:val="00B70C27"/>
    <w:rsid w:val="00B72200"/>
    <w:rsid w:val="00B72D79"/>
    <w:rsid w:val="00B73CB9"/>
    <w:rsid w:val="00B76D08"/>
    <w:rsid w:val="00B77E24"/>
    <w:rsid w:val="00B80279"/>
    <w:rsid w:val="00B8412D"/>
    <w:rsid w:val="00B85093"/>
    <w:rsid w:val="00B87312"/>
    <w:rsid w:val="00B9272F"/>
    <w:rsid w:val="00B960BF"/>
    <w:rsid w:val="00BA33C5"/>
    <w:rsid w:val="00BA3A29"/>
    <w:rsid w:val="00BA523B"/>
    <w:rsid w:val="00BA5AED"/>
    <w:rsid w:val="00BA5DDB"/>
    <w:rsid w:val="00BB1292"/>
    <w:rsid w:val="00BB22FC"/>
    <w:rsid w:val="00BB4926"/>
    <w:rsid w:val="00BB64C5"/>
    <w:rsid w:val="00BB6EFD"/>
    <w:rsid w:val="00BC23FD"/>
    <w:rsid w:val="00BC299B"/>
    <w:rsid w:val="00BC4FCE"/>
    <w:rsid w:val="00BC7589"/>
    <w:rsid w:val="00BD016C"/>
    <w:rsid w:val="00BD01DC"/>
    <w:rsid w:val="00BD050E"/>
    <w:rsid w:val="00BD3103"/>
    <w:rsid w:val="00BD7255"/>
    <w:rsid w:val="00BE4D8D"/>
    <w:rsid w:val="00BE58B4"/>
    <w:rsid w:val="00BE5C37"/>
    <w:rsid w:val="00BE624F"/>
    <w:rsid w:val="00BE6985"/>
    <w:rsid w:val="00BF2364"/>
    <w:rsid w:val="00BF314D"/>
    <w:rsid w:val="00BF3625"/>
    <w:rsid w:val="00BF7672"/>
    <w:rsid w:val="00BF796F"/>
    <w:rsid w:val="00C00E3E"/>
    <w:rsid w:val="00C01F65"/>
    <w:rsid w:val="00C020D6"/>
    <w:rsid w:val="00C02785"/>
    <w:rsid w:val="00C02BC3"/>
    <w:rsid w:val="00C04DFF"/>
    <w:rsid w:val="00C1043D"/>
    <w:rsid w:val="00C10DA7"/>
    <w:rsid w:val="00C10E37"/>
    <w:rsid w:val="00C13467"/>
    <w:rsid w:val="00C1661A"/>
    <w:rsid w:val="00C17ABC"/>
    <w:rsid w:val="00C20A15"/>
    <w:rsid w:val="00C20D07"/>
    <w:rsid w:val="00C21BA3"/>
    <w:rsid w:val="00C22D1A"/>
    <w:rsid w:val="00C2533A"/>
    <w:rsid w:val="00C2716E"/>
    <w:rsid w:val="00C27586"/>
    <w:rsid w:val="00C27C9B"/>
    <w:rsid w:val="00C30BAA"/>
    <w:rsid w:val="00C30CF2"/>
    <w:rsid w:val="00C31B76"/>
    <w:rsid w:val="00C31D10"/>
    <w:rsid w:val="00C32B2A"/>
    <w:rsid w:val="00C34C22"/>
    <w:rsid w:val="00C35DCC"/>
    <w:rsid w:val="00C36BDA"/>
    <w:rsid w:val="00C41063"/>
    <w:rsid w:val="00C44366"/>
    <w:rsid w:val="00C4521D"/>
    <w:rsid w:val="00C514D3"/>
    <w:rsid w:val="00C53BEF"/>
    <w:rsid w:val="00C60351"/>
    <w:rsid w:val="00C60BE7"/>
    <w:rsid w:val="00C7061D"/>
    <w:rsid w:val="00C72BAD"/>
    <w:rsid w:val="00C75AB3"/>
    <w:rsid w:val="00C803D1"/>
    <w:rsid w:val="00C83EDD"/>
    <w:rsid w:val="00C846F6"/>
    <w:rsid w:val="00C944AB"/>
    <w:rsid w:val="00C948D7"/>
    <w:rsid w:val="00CA312B"/>
    <w:rsid w:val="00CA6C98"/>
    <w:rsid w:val="00CB1524"/>
    <w:rsid w:val="00CB3FB7"/>
    <w:rsid w:val="00CB4E17"/>
    <w:rsid w:val="00CB582A"/>
    <w:rsid w:val="00CC0139"/>
    <w:rsid w:val="00CC0AC6"/>
    <w:rsid w:val="00CC2CC8"/>
    <w:rsid w:val="00CD56F7"/>
    <w:rsid w:val="00CD7B88"/>
    <w:rsid w:val="00CD7FDA"/>
    <w:rsid w:val="00CE627B"/>
    <w:rsid w:val="00CE63C1"/>
    <w:rsid w:val="00CE75E6"/>
    <w:rsid w:val="00CE7E20"/>
    <w:rsid w:val="00CE7E5A"/>
    <w:rsid w:val="00CF003D"/>
    <w:rsid w:val="00CF0AA3"/>
    <w:rsid w:val="00D0273B"/>
    <w:rsid w:val="00D0630C"/>
    <w:rsid w:val="00D07919"/>
    <w:rsid w:val="00D13550"/>
    <w:rsid w:val="00D16004"/>
    <w:rsid w:val="00D226CD"/>
    <w:rsid w:val="00D251A1"/>
    <w:rsid w:val="00D2638C"/>
    <w:rsid w:val="00D26D00"/>
    <w:rsid w:val="00D276F2"/>
    <w:rsid w:val="00D32539"/>
    <w:rsid w:val="00D36EC8"/>
    <w:rsid w:val="00D417FD"/>
    <w:rsid w:val="00D50811"/>
    <w:rsid w:val="00D52479"/>
    <w:rsid w:val="00D56C40"/>
    <w:rsid w:val="00D57794"/>
    <w:rsid w:val="00D57CA0"/>
    <w:rsid w:val="00D638AE"/>
    <w:rsid w:val="00D707AE"/>
    <w:rsid w:val="00D73EC5"/>
    <w:rsid w:val="00D74226"/>
    <w:rsid w:val="00D814F0"/>
    <w:rsid w:val="00D84404"/>
    <w:rsid w:val="00D86047"/>
    <w:rsid w:val="00D877DC"/>
    <w:rsid w:val="00D9136B"/>
    <w:rsid w:val="00D95C86"/>
    <w:rsid w:val="00D96855"/>
    <w:rsid w:val="00DA0434"/>
    <w:rsid w:val="00DA0FBE"/>
    <w:rsid w:val="00DA1C9A"/>
    <w:rsid w:val="00DA205C"/>
    <w:rsid w:val="00DA23BC"/>
    <w:rsid w:val="00DA3552"/>
    <w:rsid w:val="00DA5A73"/>
    <w:rsid w:val="00DB2B67"/>
    <w:rsid w:val="00DB3679"/>
    <w:rsid w:val="00DB4289"/>
    <w:rsid w:val="00DB552D"/>
    <w:rsid w:val="00DB5C52"/>
    <w:rsid w:val="00DB6D69"/>
    <w:rsid w:val="00DC344C"/>
    <w:rsid w:val="00DC3E9B"/>
    <w:rsid w:val="00DC52E2"/>
    <w:rsid w:val="00DC6DDE"/>
    <w:rsid w:val="00DD4434"/>
    <w:rsid w:val="00DD6FB5"/>
    <w:rsid w:val="00DD7FE4"/>
    <w:rsid w:val="00DE2802"/>
    <w:rsid w:val="00DE3173"/>
    <w:rsid w:val="00DE39FE"/>
    <w:rsid w:val="00DE3E4E"/>
    <w:rsid w:val="00DE569E"/>
    <w:rsid w:val="00DE6030"/>
    <w:rsid w:val="00DE6D45"/>
    <w:rsid w:val="00DF287F"/>
    <w:rsid w:val="00DF3314"/>
    <w:rsid w:val="00DF462A"/>
    <w:rsid w:val="00DF561B"/>
    <w:rsid w:val="00E00B7A"/>
    <w:rsid w:val="00E037CA"/>
    <w:rsid w:val="00E1187A"/>
    <w:rsid w:val="00E122C4"/>
    <w:rsid w:val="00E130B6"/>
    <w:rsid w:val="00E1392D"/>
    <w:rsid w:val="00E14DC5"/>
    <w:rsid w:val="00E1757D"/>
    <w:rsid w:val="00E17939"/>
    <w:rsid w:val="00E203F4"/>
    <w:rsid w:val="00E213EE"/>
    <w:rsid w:val="00E22873"/>
    <w:rsid w:val="00E25151"/>
    <w:rsid w:val="00E26657"/>
    <w:rsid w:val="00E30B6D"/>
    <w:rsid w:val="00E31878"/>
    <w:rsid w:val="00E31AEF"/>
    <w:rsid w:val="00E3290A"/>
    <w:rsid w:val="00E4365E"/>
    <w:rsid w:val="00E50784"/>
    <w:rsid w:val="00E51457"/>
    <w:rsid w:val="00E52B59"/>
    <w:rsid w:val="00E5305C"/>
    <w:rsid w:val="00E537B7"/>
    <w:rsid w:val="00E53973"/>
    <w:rsid w:val="00E54258"/>
    <w:rsid w:val="00E56423"/>
    <w:rsid w:val="00E7027D"/>
    <w:rsid w:val="00E735D5"/>
    <w:rsid w:val="00E77401"/>
    <w:rsid w:val="00E77EAB"/>
    <w:rsid w:val="00E80B0E"/>
    <w:rsid w:val="00E83996"/>
    <w:rsid w:val="00E83CD0"/>
    <w:rsid w:val="00E9084E"/>
    <w:rsid w:val="00E919A9"/>
    <w:rsid w:val="00E926D9"/>
    <w:rsid w:val="00E97053"/>
    <w:rsid w:val="00EA1270"/>
    <w:rsid w:val="00EA1DE9"/>
    <w:rsid w:val="00EA3425"/>
    <w:rsid w:val="00EA3972"/>
    <w:rsid w:val="00EA4DAE"/>
    <w:rsid w:val="00EA578D"/>
    <w:rsid w:val="00EA7049"/>
    <w:rsid w:val="00EB38CE"/>
    <w:rsid w:val="00EB5CF3"/>
    <w:rsid w:val="00EB6856"/>
    <w:rsid w:val="00EC2EB1"/>
    <w:rsid w:val="00EC6717"/>
    <w:rsid w:val="00ED12FC"/>
    <w:rsid w:val="00ED2767"/>
    <w:rsid w:val="00ED5335"/>
    <w:rsid w:val="00EE15A8"/>
    <w:rsid w:val="00EE4C07"/>
    <w:rsid w:val="00EE4F89"/>
    <w:rsid w:val="00EF3379"/>
    <w:rsid w:val="00F00A48"/>
    <w:rsid w:val="00F02D2E"/>
    <w:rsid w:val="00F03C30"/>
    <w:rsid w:val="00F03F3B"/>
    <w:rsid w:val="00F06495"/>
    <w:rsid w:val="00F06B08"/>
    <w:rsid w:val="00F07151"/>
    <w:rsid w:val="00F16640"/>
    <w:rsid w:val="00F174D5"/>
    <w:rsid w:val="00F234A2"/>
    <w:rsid w:val="00F23695"/>
    <w:rsid w:val="00F23C40"/>
    <w:rsid w:val="00F247A3"/>
    <w:rsid w:val="00F24F17"/>
    <w:rsid w:val="00F25B56"/>
    <w:rsid w:val="00F26FA2"/>
    <w:rsid w:val="00F277B6"/>
    <w:rsid w:val="00F3107A"/>
    <w:rsid w:val="00F33E14"/>
    <w:rsid w:val="00F34BE6"/>
    <w:rsid w:val="00F3541A"/>
    <w:rsid w:val="00F40343"/>
    <w:rsid w:val="00F408E6"/>
    <w:rsid w:val="00F43F3A"/>
    <w:rsid w:val="00F44CE3"/>
    <w:rsid w:val="00F474CA"/>
    <w:rsid w:val="00F55D1E"/>
    <w:rsid w:val="00F56A5D"/>
    <w:rsid w:val="00F57510"/>
    <w:rsid w:val="00F6251A"/>
    <w:rsid w:val="00F71912"/>
    <w:rsid w:val="00F7600A"/>
    <w:rsid w:val="00F767DE"/>
    <w:rsid w:val="00F76DB6"/>
    <w:rsid w:val="00F8097B"/>
    <w:rsid w:val="00F81296"/>
    <w:rsid w:val="00F81A2A"/>
    <w:rsid w:val="00F82626"/>
    <w:rsid w:val="00F82D69"/>
    <w:rsid w:val="00F84978"/>
    <w:rsid w:val="00F90C9A"/>
    <w:rsid w:val="00F94080"/>
    <w:rsid w:val="00F96C4F"/>
    <w:rsid w:val="00F97569"/>
    <w:rsid w:val="00FA0D36"/>
    <w:rsid w:val="00FA28D4"/>
    <w:rsid w:val="00FA29F0"/>
    <w:rsid w:val="00FA5B6E"/>
    <w:rsid w:val="00FA5B80"/>
    <w:rsid w:val="00FA6C60"/>
    <w:rsid w:val="00FB0325"/>
    <w:rsid w:val="00FB2E48"/>
    <w:rsid w:val="00FB6548"/>
    <w:rsid w:val="00FB7BF4"/>
    <w:rsid w:val="00FC01E3"/>
    <w:rsid w:val="00FC084E"/>
    <w:rsid w:val="00FC1E2C"/>
    <w:rsid w:val="00FD0882"/>
    <w:rsid w:val="00FD2E27"/>
    <w:rsid w:val="00FD476C"/>
    <w:rsid w:val="00FD4FAF"/>
    <w:rsid w:val="00FD5493"/>
    <w:rsid w:val="00FD55E5"/>
    <w:rsid w:val="00FD7997"/>
    <w:rsid w:val="00FE1EDD"/>
    <w:rsid w:val="00FE2657"/>
    <w:rsid w:val="00FF1637"/>
    <w:rsid w:val="00FF19E4"/>
    <w:rsid w:val="00FF2229"/>
    <w:rsid w:val="00FF2919"/>
    <w:rsid w:val="11338AC1"/>
    <w:rsid w:val="141D9D7A"/>
    <w:rsid w:val="147AF41B"/>
    <w:rsid w:val="1EF4203D"/>
    <w:rsid w:val="215F6363"/>
    <w:rsid w:val="25688B81"/>
    <w:rsid w:val="2F893C10"/>
    <w:rsid w:val="2FDAC41E"/>
    <w:rsid w:val="35C9C131"/>
    <w:rsid w:val="3D84DD58"/>
    <w:rsid w:val="40F922DC"/>
    <w:rsid w:val="4B8F57B2"/>
    <w:rsid w:val="4BC7A3C2"/>
    <w:rsid w:val="4BCEF51D"/>
    <w:rsid w:val="5322BD73"/>
    <w:rsid w:val="5A0CD695"/>
    <w:rsid w:val="5A669EC8"/>
    <w:rsid w:val="5C1324D7"/>
    <w:rsid w:val="7C496A8B"/>
    <w:rsid w:val="7D48B115"/>
    <w:rsid w:val="7FC19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4E2F1B"/>
  <w15:docId w15:val="{94585028-A9B3-4D85-BD34-FEDF1D48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771F"/>
    <w:rPr>
      <w:rFonts w:ascii="Arial" w:hAnsi="Arial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06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8069A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A0153D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0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A0153D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FD0882"/>
    <w:rPr>
      <w:color w:val="0000FF" w:themeColor="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1B7503"/>
    <w:rPr>
      <w:rFonts w:ascii="Arial" w:hAnsi="Arial"/>
      <w:sz w:val="24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AB2871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1626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1626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16260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1626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1626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uekehitt&#228;misen%20vastuualue\AIKO\Lomakkeet%20ja%20ehdot\AIKO_rahoitushakemus_flat_rate_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1ed4d1-9fb5-4be3-bff3-d996f640400d">
      <UserInfo>
        <DisplayName>Elina Aakko</DisplayName>
        <AccountId>64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8528FFBD39C84F987223B7FEE7DDB2" ma:contentTypeVersion="12" ma:contentTypeDescription="Luo uusi asiakirja." ma:contentTypeScope="" ma:versionID="e002d17ff95a076a087d6f16a5eeeaf3">
  <xsd:schema xmlns:xsd="http://www.w3.org/2001/XMLSchema" xmlns:xs="http://www.w3.org/2001/XMLSchema" xmlns:p="http://schemas.microsoft.com/office/2006/metadata/properties" xmlns:ns2="dbd6d7d6-5490-482a-be49-856b0642097c" xmlns:ns3="a31ed4d1-9fb5-4be3-bff3-d996f640400d" targetNamespace="http://schemas.microsoft.com/office/2006/metadata/properties" ma:root="true" ma:fieldsID="58e774963148e5b951dd8aed375f3b3e" ns2:_="" ns3:_="">
    <xsd:import namespace="dbd6d7d6-5490-482a-be49-856b0642097c"/>
    <xsd:import namespace="a31ed4d1-9fb5-4be3-bff3-d996f6404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6d7d6-5490-482a-be49-856b06420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d4d1-9fb5-4be3-bff3-d996f64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DF2E6-C7D1-417B-984D-3D65982AD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D1300-EC4B-4415-953A-7B3BB00A8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565DC-ED3C-4BA5-B9FD-FB210575C8C7}">
  <ds:schemaRefs>
    <ds:schemaRef ds:uri="http://schemas.microsoft.com/office/2006/metadata/properties"/>
    <ds:schemaRef ds:uri="http://schemas.microsoft.com/office/infopath/2007/PartnerControls"/>
    <ds:schemaRef ds:uri="a31ed4d1-9fb5-4be3-bff3-d996f640400d"/>
  </ds:schemaRefs>
</ds:datastoreItem>
</file>

<file path=customXml/itemProps4.xml><?xml version="1.0" encoding="utf-8"?>
<ds:datastoreItem xmlns:ds="http://schemas.openxmlformats.org/officeDocument/2006/customXml" ds:itemID="{A631A844-6236-4E0F-A51A-DA680373B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6d7d6-5490-482a-be49-856b0642097c"/>
    <ds:schemaRef ds:uri="a31ed4d1-9fb5-4be3-bff3-d996f640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AIKO_rahoitushakemus_flat_rate_2018.dotx</Template>
  <TotalTime>1</TotalTime>
  <Pages>11</Pages>
  <Words>2298</Words>
  <Characters>22421</Characters>
  <Application>Microsoft Office Word</Application>
  <DocSecurity>4</DocSecurity>
  <Lines>186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AKKE rahoitushakemus</vt:lpstr>
    </vt:vector>
  </TitlesOfParts>
  <Company>Etelä-Pohjanmaan liitto</Company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AKKE rahoitushakemus</dc:title>
  <dc:creator>Juha.Hertsi@paijat-hame.fi</dc:creator>
  <cp:lastModifiedBy>Maaret Monola</cp:lastModifiedBy>
  <cp:revision>2</cp:revision>
  <cp:lastPrinted>2016-06-10T11:34:00Z</cp:lastPrinted>
  <dcterms:created xsi:type="dcterms:W3CDTF">2021-03-18T05:20:00Z</dcterms:created>
  <dcterms:modified xsi:type="dcterms:W3CDTF">2021-03-18T05:20:00Z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0x0101008F8528FFBD39C84F987223B7FEE7DDB2</vt:lpwstr>
  </property>
  <property fmtid="{D5CDD505-2E9C-101B-9397-08002B2CF9AE}" pid="3" name="Dokumenttityyppi">
    <vt:lpwstr>12;#Lomake|0c1a23e4-a720-41a7-b148-f17434b34003</vt:lpwstr>
  </property>
  <property fmtid="{D5CDD505-2E9C-101B-9397-08002B2CF9AE}" pid="4" name="TaxCatchAll">
    <vt:lpwstr>12;#Lomake|0c1a23e4-a720-41a7-b148-f17434b34003</vt:lpwstr>
  </property>
  <property fmtid="{D5CDD505-2E9C-101B-9397-08002B2CF9AE}" pid="5" name="i1be98b68ac742fc941f4cf31e6240d5">
    <vt:lpwstr>Lomake|0c1a23e4-a720-41a7-b148-f17434b34003</vt:lpwstr>
  </property>
</Properties>
</file>