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CCAF" w14:textId="22F4973C" w:rsidR="00DA3552" w:rsidRDefault="004A2BE6" w:rsidP="00484A7F">
      <w:pPr>
        <w:tabs>
          <w:tab w:val="left" w:pos="3969"/>
        </w:tabs>
        <w:ind w:firstLine="1304"/>
        <w:jc w:val="right"/>
        <w:rPr>
          <w:rFonts w:asciiTheme="minorHAnsi" w:hAnsiTheme="minorHAnsi" w:cs="Arial"/>
          <w:b/>
          <w:sz w:val="28"/>
          <w:szCs w:val="24"/>
          <w:lang w:eastAsia="fi-FI"/>
        </w:rPr>
      </w:pPr>
      <w:r>
        <w:rPr>
          <w:rFonts w:asciiTheme="minorHAnsi" w:hAnsiTheme="minorHAnsi" w:cs="Arial"/>
          <w:b/>
          <w:noProof/>
          <w:sz w:val="28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C5AAD2B" wp14:editId="2FD5E94B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002280" cy="749566"/>
            <wp:effectExtent l="0" t="0" r="762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lamo PH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74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338AC1" w:rsidRPr="147AF41B">
        <w:rPr>
          <w:rFonts w:asciiTheme="minorHAnsi" w:hAnsiTheme="minorHAnsi" w:cs="Arial"/>
          <w:b/>
          <w:bCs/>
          <w:sz w:val="28"/>
          <w:szCs w:val="28"/>
          <w:lang w:eastAsia="fi-FI"/>
        </w:rPr>
        <w:t>A</w:t>
      </w:r>
      <w:r w:rsidR="2F893C10" w:rsidRPr="147AF41B">
        <w:rPr>
          <w:rFonts w:asciiTheme="minorHAnsi" w:hAnsiTheme="minorHAnsi" w:cs="Arial"/>
          <w:b/>
          <w:bCs/>
          <w:sz w:val="28"/>
          <w:szCs w:val="28"/>
          <w:lang w:eastAsia="fi-FI"/>
        </w:rPr>
        <w:t>lue</w:t>
      </w:r>
      <w:r w:rsidR="215F6363" w:rsidRPr="147AF41B">
        <w:rPr>
          <w:rFonts w:asciiTheme="minorHAnsi" w:hAnsiTheme="minorHAnsi" w:cs="Arial"/>
          <w:b/>
          <w:bCs/>
          <w:sz w:val="28"/>
          <w:szCs w:val="28"/>
          <w:lang w:eastAsia="fi-FI"/>
        </w:rPr>
        <w:t>iden kestävän kasvun ja</w:t>
      </w:r>
      <w:r w:rsidR="4BC7A3C2" w:rsidRPr="147AF41B">
        <w:rPr>
          <w:rFonts w:asciiTheme="minorHAnsi" w:hAnsiTheme="minorHAnsi" w:cs="Arial"/>
          <w:b/>
          <w:bCs/>
          <w:sz w:val="28"/>
          <w:szCs w:val="28"/>
          <w:lang w:eastAsia="fi-FI"/>
        </w:rPr>
        <w:t xml:space="preserve"> </w:t>
      </w:r>
    </w:p>
    <w:p w14:paraId="4949182F" w14:textId="77777777" w:rsidR="0008069A" w:rsidRPr="00484A7F" w:rsidRDefault="004C3FDF" w:rsidP="00484A7F">
      <w:pPr>
        <w:tabs>
          <w:tab w:val="left" w:pos="3969"/>
        </w:tabs>
        <w:ind w:firstLine="1304"/>
        <w:jc w:val="right"/>
        <w:rPr>
          <w:rFonts w:asciiTheme="minorHAnsi" w:hAnsiTheme="minorHAnsi" w:cs="Arial"/>
          <w:b/>
          <w:szCs w:val="24"/>
          <w:lang w:eastAsia="fi-FI"/>
        </w:rPr>
      </w:pPr>
      <w:r w:rsidRPr="00724490">
        <w:rPr>
          <w:rFonts w:asciiTheme="minorHAnsi" w:hAnsiTheme="minorHAnsi" w:cs="Arial"/>
          <w:b/>
          <w:sz w:val="28"/>
          <w:szCs w:val="24"/>
          <w:lang w:eastAsia="fi-FI"/>
        </w:rPr>
        <w:t>elinvoiman tukeminen</w:t>
      </w:r>
      <w:r w:rsidR="00DB3679" w:rsidRPr="00724490">
        <w:rPr>
          <w:rFonts w:asciiTheme="minorHAnsi" w:hAnsiTheme="minorHAnsi" w:cs="Arial"/>
          <w:b/>
          <w:sz w:val="28"/>
          <w:szCs w:val="24"/>
          <w:lang w:eastAsia="fi-FI"/>
        </w:rPr>
        <w:t xml:space="preserve"> (A</w:t>
      </w:r>
      <w:r w:rsidRPr="00724490">
        <w:rPr>
          <w:rFonts w:asciiTheme="minorHAnsi" w:hAnsiTheme="minorHAnsi" w:cs="Arial"/>
          <w:b/>
          <w:sz w:val="28"/>
          <w:szCs w:val="24"/>
          <w:lang w:eastAsia="fi-FI"/>
        </w:rPr>
        <w:t>KKE</w:t>
      </w:r>
      <w:r w:rsidR="00DB3679" w:rsidRPr="00DB3679">
        <w:rPr>
          <w:rFonts w:asciiTheme="minorHAnsi" w:hAnsiTheme="minorHAnsi" w:cs="Arial"/>
          <w:b/>
          <w:sz w:val="28"/>
          <w:szCs w:val="24"/>
          <w:lang w:eastAsia="fi-FI"/>
        </w:rPr>
        <w:t>)</w:t>
      </w:r>
    </w:p>
    <w:p w14:paraId="1431AF46" w14:textId="77777777" w:rsidR="00DB3679" w:rsidRDefault="00DB3679" w:rsidP="00484A7F">
      <w:pPr>
        <w:ind w:firstLine="1304"/>
        <w:jc w:val="right"/>
        <w:rPr>
          <w:rFonts w:asciiTheme="minorHAnsi" w:hAnsiTheme="minorHAnsi" w:cs="Arial"/>
          <w:sz w:val="36"/>
          <w:szCs w:val="24"/>
          <w:lang w:eastAsia="fi-FI"/>
        </w:rPr>
      </w:pPr>
    </w:p>
    <w:p w14:paraId="2879B731" w14:textId="77777777" w:rsidR="00D421E8" w:rsidRDefault="00D421E8" w:rsidP="00484A7F">
      <w:pPr>
        <w:ind w:firstLine="1304"/>
        <w:jc w:val="right"/>
        <w:rPr>
          <w:rFonts w:asciiTheme="minorHAnsi" w:hAnsiTheme="minorHAnsi" w:cs="Arial"/>
          <w:sz w:val="36"/>
          <w:szCs w:val="24"/>
          <w:lang w:eastAsia="fi-FI"/>
        </w:rPr>
      </w:pPr>
    </w:p>
    <w:p w14:paraId="511DCEFE" w14:textId="027E0FC1" w:rsidR="007F1437" w:rsidRDefault="00283C50" w:rsidP="00484A7F">
      <w:pPr>
        <w:ind w:firstLine="1304"/>
        <w:jc w:val="right"/>
        <w:rPr>
          <w:rFonts w:asciiTheme="minorHAnsi" w:hAnsiTheme="minorHAnsi" w:cs="Arial"/>
          <w:sz w:val="36"/>
          <w:szCs w:val="24"/>
          <w:lang w:eastAsia="fi-FI"/>
        </w:rPr>
      </w:pPr>
      <w:r>
        <w:rPr>
          <w:rFonts w:asciiTheme="minorHAnsi" w:hAnsiTheme="minorHAnsi" w:cs="Arial"/>
          <w:sz w:val="36"/>
          <w:szCs w:val="24"/>
          <w:lang w:eastAsia="fi-FI"/>
        </w:rPr>
        <w:t>Yhteishankkeen taustalomake</w:t>
      </w:r>
    </w:p>
    <w:p w14:paraId="55C0654D" w14:textId="3A32D76E" w:rsidR="25688B81" w:rsidRDefault="00004252" w:rsidP="00004252">
      <w:pPr>
        <w:ind w:firstLine="1304"/>
        <w:jc w:val="right"/>
        <w:rPr>
          <w:rFonts w:asciiTheme="minorHAnsi" w:hAnsiTheme="minorHAnsi" w:cs="Arial"/>
          <w:lang w:eastAsia="fi-FI"/>
        </w:rPr>
      </w:pPr>
      <w:r>
        <w:rPr>
          <w:rFonts w:asciiTheme="minorHAnsi" w:hAnsiTheme="minorHAnsi" w:cs="Arial"/>
          <w:lang w:eastAsia="fi-FI"/>
        </w:rPr>
        <w:t>Liite rahoitushakemukseen</w:t>
      </w:r>
    </w:p>
    <w:p w14:paraId="72A2DDD8" w14:textId="77777777" w:rsidR="0008069A" w:rsidRPr="00484A7F" w:rsidRDefault="0008069A" w:rsidP="0008069A">
      <w:pPr>
        <w:rPr>
          <w:rFonts w:asciiTheme="minorHAnsi" w:hAnsiTheme="minorHAnsi" w:cs="Arial"/>
          <w:szCs w:val="24"/>
          <w:lang w:eastAsia="fi-FI"/>
        </w:rPr>
      </w:pPr>
    </w:p>
    <w:p w14:paraId="6D25AD37" w14:textId="77777777" w:rsidR="0008069A" w:rsidRPr="00484A7F" w:rsidRDefault="0008069A" w:rsidP="0008069A">
      <w:pPr>
        <w:rPr>
          <w:rFonts w:asciiTheme="minorHAnsi" w:hAnsiTheme="minorHAnsi" w:cs="Arial"/>
          <w:szCs w:val="24"/>
          <w:lang w:eastAsia="fi-FI"/>
        </w:rPr>
      </w:pPr>
    </w:p>
    <w:p w14:paraId="3061081B" w14:textId="77777777" w:rsidR="00003319" w:rsidRPr="00484A7F" w:rsidRDefault="00003319" w:rsidP="00A0153D">
      <w:pPr>
        <w:pStyle w:val="Luettelokappale"/>
        <w:rPr>
          <w:rFonts w:asciiTheme="minorHAnsi" w:hAnsiTheme="minorHAnsi"/>
        </w:rPr>
      </w:pPr>
    </w:p>
    <w:p w14:paraId="1580C8A1" w14:textId="77777777" w:rsidR="0008069A" w:rsidRPr="00484A7F" w:rsidRDefault="00A0153D" w:rsidP="00A0153D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 w:rsidRPr="00484A7F">
        <w:rPr>
          <w:rFonts w:asciiTheme="minorHAnsi" w:hAnsiTheme="minorHAnsi"/>
          <w:b/>
        </w:rPr>
        <w:t>HANKE</w:t>
      </w:r>
    </w:p>
    <w:p w14:paraId="089D93A5" w14:textId="77777777" w:rsidR="00A0153D" w:rsidRPr="00484A7F" w:rsidRDefault="00A0153D" w:rsidP="00A015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153D" w:rsidRPr="00484A7F" w14:paraId="4D33F242" w14:textId="77777777" w:rsidTr="5322BD73">
        <w:tc>
          <w:tcPr>
            <w:tcW w:w="10456" w:type="dxa"/>
            <w:shd w:val="clear" w:color="auto" w:fill="D9D9D9" w:themeFill="background1" w:themeFillShade="D9"/>
          </w:tcPr>
          <w:p w14:paraId="2035DB8A" w14:textId="77777777" w:rsidR="00A0153D" w:rsidRPr="00484A7F" w:rsidRDefault="00A0153D" w:rsidP="00FC01E3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 nimi</w:t>
            </w:r>
          </w:p>
        </w:tc>
      </w:tr>
      <w:tr w:rsidR="00A0153D" w:rsidRPr="00484A7F" w14:paraId="56B0BCF4" w14:textId="77777777" w:rsidTr="5322BD73">
        <w:trPr>
          <w:trHeight w:val="522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5CE19F7F" w14:textId="77777777" w:rsidR="00A0153D" w:rsidRPr="00484A7F" w:rsidRDefault="002E3599" w:rsidP="5322BD73">
            <w:pPr>
              <w:rPr>
                <w:rFonts w:asciiTheme="minorHAnsi" w:hAnsiTheme="minorHAnsi"/>
              </w:rPr>
            </w:pPr>
            <w:r w:rsidRPr="5322BD73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1"/>
            <w:r w:rsidRPr="5322BD73">
              <w:rPr>
                <w:rFonts w:asciiTheme="minorHAnsi" w:hAnsiTheme="minorHAnsi"/>
              </w:rPr>
              <w:instrText xml:space="preserve"> FORMTEXT </w:instrText>
            </w:r>
            <w:r w:rsidRPr="5322BD73">
              <w:rPr>
                <w:rFonts w:asciiTheme="minorHAnsi" w:hAnsiTheme="minorHAnsi"/>
              </w:rPr>
            </w:r>
            <w:r w:rsidRPr="5322BD73">
              <w:rPr>
                <w:rFonts w:asciiTheme="minorHAnsi" w:hAnsiTheme="minorHAnsi"/>
              </w:rPr>
              <w:fldChar w:fldCharType="separate"/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  <w:noProof/>
              </w:rPr>
              <w:t> </w:t>
            </w:r>
            <w:r w:rsidRPr="5322BD73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0153D" w:rsidRPr="00484A7F" w14:paraId="20DD042D" w14:textId="77777777" w:rsidTr="5322BD73">
        <w:tc>
          <w:tcPr>
            <w:tcW w:w="10456" w:type="dxa"/>
            <w:shd w:val="clear" w:color="auto" w:fill="D9D9D9" w:themeFill="background1" w:themeFillShade="D9"/>
          </w:tcPr>
          <w:p w14:paraId="554DB31B" w14:textId="77777777" w:rsidR="00A0153D" w:rsidRPr="00484A7F" w:rsidRDefault="00A0153D" w:rsidP="005C5ADA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Hankkeen toteutusaika</w:t>
            </w:r>
          </w:p>
        </w:tc>
      </w:tr>
      <w:tr w:rsidR="00A0153D" w:rsidRPr="00484A7F" w14:paraId="4E38CAE1" w14:textId="77777777" w:rsidTr="00344021">
        <w:trPr>
          <w:trHeight w:val="419"/>
        </w:trPr>
        <w:tc>
          <w:tcPr>
            <w:tcW w:w="10456" w:type="dxa"/>
            <w:shd w:val="clear" w:color="auto" w:fill="auto"/>
          </w:tcPr>
          <w:p w14:paraId="59F6055E" w14:textId="77777777" w:rsidR="00A0153D" w:rsidRPr="00484A7F" w:rsidRDefault="00B45572" w:rsidP="00B45572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" w:name="Teksti2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"/>
            <w:r w:rsidRPr="00484A7F">
              <w:rPr>
                <w:rFonts w:asciiTheme="minorHAnsi" w:hAnsiTheme="minorHAnsi"/>
              </w:rPr>
              <w:t xml:space="preserve"> - </w:t>
            </w: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65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9E5A16" w:rsidRPr="00484A7F" w14:paraId="0A6E3E63" w14:textId="77777777" w:rsidTr="00343C77">
        <w:trPr>
          <w:trHeight w:val="29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153F3" w14:textId="38654045" w:rsidR="009E5A16" w:rsidRPr="00484A7F" w:rsidRDefault="000D10AD" w:rsidP="009E5A16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Rooli hankkeessa</w:t>
            </w:r>
          </w:p>
        </w:tc>
      </w:tr>
      <w:tr w:rsidR="009E5A16" w:rsidRPr="00731795" w14:paraId="322920A2" w14:textId="77777777" w:rsidTr="009F0729">
        <w:trPr>
          <w:trHeight w:val="72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1CC7" w14:textId="702F5F37" w:rsidR="009E5A16" w:rsidRDefault="009E5A16" w:rsidP="00343C77">
            <w:pPr>
              <w:rPr>
                <w:rFonts w:asciiTheme="minorHAnsi" w:hAnsiTheme="minorHAnsi"/>
                <w:bCs/>
                <w:sz w:val="22"/>
                <w:szCs w:val="22"/>
                <w:lang w:eastAsia="fi-FI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D00B5">
              <w:rPr>
                <w:rFonts w:asciiTheme="minorHAnsi" w:hAnsiTheme="minorHAnsi"/>
                <w:sz w:val="20"/>
              </w:rPr>
            </w:r>
            <w:r w:rsidR="003D00B5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0D10AD">
              <w:rPr>
                <w:rFonts w:asciiTheme="minorHAnsi" w:hAnsiTheme="minorHAnsi"/>
                <w:sz w:val="20"/>
              </w:rPr>
              <w:t>Päätoteuttaja</w:t>
            </w:r>
          </w:p>
          <w:p w14:paraId="5F3C94E6" w14:textId="4E487AB9" w:rsidR="009E5A16" w:rsidRPr="00731795" w:rsidRDefault="009E5A16" w:rsidP="00343C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D00B5">
              <w:rPr>
                <w:rFonts w:asciiTheme="minorHAnsi" w:hAnsiTheme="minorHAnsi"/>
                <w:sz w:val="20"/>
              </w:rPr>
            </w:r>
            <w:r w:rsidR="003D00B5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0D10AD">
              <w:rPr>
                <w:rFonts w:asciiTheme="minorHAnsi" w:hAnsiTheme="minorHAnsi"/>
                <w:sz w:val="20"/>
              </w:rPr>
              <w:t>Osatoteuttaja</w:t>
            </w:r>
          </w:p>
        </w:tc>
      </w:tr>
    </w:tbl>
    <w:p w14:paraId="73CBEA82" w14:textId="77777777" w:rsidR="004B36C8" w:rsidRPr="00484A7F" w:rsidRDefault="004B36C8" w:rsidP="00A0153D">
      <w:pPr>
        <w:rPr>
          <w:rFonts w:asciiTheme="minorHAnsi" w:hAnsiTheme="minorHAnsi"/>
        </w:rPr>
      </w:pPr>
    </w:p>
    <w:p w14:paraId="70F07615" w14:textId="31467201" w:rsidR="00F474CA" w:rsidRPr="00207D6E" w:rsidRDefault="00F474CA" w:rsidP="00E97053">
      <w:pPr>
        <w:pStyle w:val="Luettelokappale"/>
        <w:numPr>
          <w:ilvl w:val="0"/>
          <w:numId w:val="1"/>
        </w:numPr>
        <w:rPr>
          <w:rFonts w:asciiTheme="minorHAnsi" w:hAnsiTheme="minorHAnsi"/>
          <w:bCs/>
          <w:sz w:val="20"/>
        </w:rPr>
      </w:pPr>
      <w:r w:rsidRPr="00484A7F">
        <w:rPr>
          <w:rFonts w:asciiTheme="minorHAnsi" w:hAnsiTheme="minorHAnsi"/>
          <w:b/>
        </w:rPr>
        <w:t xml:space="preserve">HAKIJA </w:t>
      </w:r>
      <w:r w:rsidR="00207D6E" w:rsidRPr="00207D6E">
        <w:rPr>
          <w:rFonts w:asciiTheme="minorHAnsi" w:hAnsiTheme="minorHAnsi"/>
          <w:bCs/>
          <w:sz w:val="20"/>
        </w:rPr>
        <w:t>(</w:t>
      </w:r>
      <w:r w:rsidR="007B22E1">
        <w:rPr>
          <w:rFonts w:asciiTheme="minorHAnsi" w:hAnsiTheme="minorHAnsi"/>
          <w:bCs/>
          <w:sz w:val="20"/>
        </w:rPr>
        <w:t>Päätoteuttaja ja jokainen osatoteuttaja</w:t>
      </w:r>
      <w:r w:rsidR="00207D6E" w:rsidRPr="00207D6E">
        <w:rPr>
          <w:rFonts w:asciiTheme="minorHAnsi" w:hAnsiTheme="minorHAnsi"/>
          <w:bCs/>
          <w:sz w:val="20"/>
        </w:rPr>
        <w:t xml:space="preserve"> täyttää oman taustalomakkeen)</w:t>
      </w:r>
    </w:p>
    <w:p w14:paraId="53EF0361" w14:textId="77777777" w:rsidR="00F474CA" w:rsidRPr="00484A7F" w:rsidRDefault="00F474CA" w:rsidP="00F474C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2936"/>
        <w:gridCol w:w="3091"/>
      </w:tblGrid>
      <w:tr w:rsidR="00B77E24" w:rsidRPr="00484A7F" w14:paraId="33E23F6F" w14:textId="77777777" w:rsidTr="00FB0325">
        <w:tc>
          <w:tcPr>
            <w:tcW w:w="7365" w:type="dxa"/>
            <w:gridSpan w:val="2"/>
            <w:shd w:val="clear" w:color="auto" w:fill="D9D9D9" w:themeFill="background1" w:themeFillShade="D9"/>
          </w:tcPr>
          <w:p w14:paraId="136194E8" w14:textId="03F1B6EA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Hakija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219A34A4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Y-tunnus</w:t>
            </w:r>
          </w:p>
        </w:tc>
      </w:tr>
      <w:tr w:rsidR="00B77E24" w:rsidRPr="00484A7F" w14:paraId="30DA3A07" w14:textId="77777777" w:rsidTr="00FB0325">
        <w:trPr>
          <w:trHeight w:val="454"/>
        </w:trPr>
        <w:tc>
          <w:tcPr>
            <w:tcW w:w="7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86696" w14:textId="77777777" w:rsidR="00B77E24" w:rsidRPr="00484A7F" w:rsidRDefault="0081649A" w:rsidP="00841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ksti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</w:tcPr>
          <w:p w14:paraId="1C743321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i6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B77E24" w:rsidRPr="00484A7F" w14:paraId="6C6EC2A3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3EF0EB7F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Lähiosoite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3B872F85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Postinumero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4C36C6A0" w14:textId="77777777" w:rsidR="00B77E24" w:rsidRPr="00484A7F" w:rsidRDefault="00B77E24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Postitoimipaikka</w:t>
            </w:r>
          </w:p>
        </w:tc>
      </w:tr>
      <w:tr w:rsidR="00B77E24" w:rsidRPr="00484A7F" w14:paraId="431BE66F" w14:textId="77777777" w:rsidTr="00FB0325">
        <w:trPr>
          <w:trHeight w:val="446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702DD13C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ksti8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28C0EBE6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9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</w:tcPr>
          <w:p w14:paraId="0C26AF33" w14:textId="77777777" w:rsidR="00B77E24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0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5A195E" w:rsidRPr="00484A7F" w14:paraId="3518A676" w14:textId="77777777" w:rsidTr="00FB032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F838F2E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Yhteyshenkilö</w:t>
            </w:r>
          </w:p>
        </w:tc>
      </w:tr>
      <w:tr w:rsidR="005A195E" w:rsidRPr="00484A7F" w14:paraId="39CAD5C3" w14:textId="77777777" w:rsidTr="00FB0325">
        <w:trPr>
          <w:trHeight w:val="44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B6D30A" w14:textId="77777777" w:rsidR="005A195E" w:rsidRPr="00484A7F" w:rsidRDefault="0081649A" w:rsidP="00F474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5A195E" w:rsidRPr="00484A7F" w14:paraId="47533263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35777D58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Puhelin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44107B33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Sähköpostiosoite</w:t>
            </w:r>
          </w:p>
        </w:tc>
      </w:tr>
      <w:tr w:rsidR="005A195E" w:rsidRPr="00484A7F" w14:paraId="5FB18C05" w14:textId="77777777" w:rsidTr="00FB0325">
        <w:trPr>
          <w:trHeight w:val="430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5DC0D827" w14:textId="77777777" w:rsidR="005A195E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4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31485A" w14:textId="77777777" w:rsidR="005A195E" w:rsidRPr="00484A7F" w:rsidRDefault="00C31D10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ksti15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5A195E" w:rsidRPr="00484A7F" w14:paraId="21557FC3" w14:textId="77777777" w:rsidTr="00FB032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955882A" w14:textId="1F310281" w:rsidR="005A195E" w:rsidRPr="00484A7F" w:rsidRDefault="00E7354F" w:rsidP="00F474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</w:t>
            </w:r>
            <w:r w:rsidR="005A195E" w:rsidRPr="00484A7F">
              <w:rPr>
                <w:rFonts w:asciiTheme="minorHAnsi" w:hAnsiTheme="minorHAnsi"/>
                <w:sz w:val="20"/>
              </w:rPr>
              <w:t>astuuhenkilö</w:t>
            </w:r>
            <w:r w:rsidR="00AB44F6">
              <w:rPr>
                <w:rFonts w:asciiTheme="minorHAnsi" w:hAnsiTheme="minorHAnsi"/>
                <w:sz w:val="20"/>
              </w:rPr>
              <w:t xml:space="preserve"> (nimenkirjoitusoikeus)</w:t>
            </w:r>
          </w:p>
        </w:tc>
      </w:tr>
      <w:tr w:rsidR="005A195E" w:rsidRPr="00484A7F" w14:paraId="40DD29F7" w14:textId="77777777" w:rsidTr="00FB0325">
        <w:trPr>
          <w:trHeight w:val="44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1320C6" w14:textId="77777777" w:rsidR="005A195E" w:rsidRPr="00484A7F" w:rsidRDefault="0081649A" w:rsidP="00F474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ksti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5A195E" w:rsidRPr="00484A7F" w14:paraId="76116BE0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7F9FC0FE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Puhelin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2EBBCF6E" w14:textId="77777777" w:rsidR="005A195E" w:rsidRPr="00484A7F" w:rsidRDefault="005A195E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Sähköpostiosoite</w:t>
            </w:r>
          </w:p>
        </w:tc>
      </w:tr>
      <w:tr w:rsidR="005A195E" w:rsidRPr="00484A7F" w14:paraId="3B4B2156" w14:textId="77777777" w:rsidTr="00FB0325">
        <w:trPr>
          <w:trHeight w:val="450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14:paraId="15646411" w14:textId="77777777" w:rsidR="005A195E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i17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FA509" w14:textId="77777777" w:rsidR="005A195E" w:rsidRPr="00484A7F" w:rsidRDefault="00C31D10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ksti18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4B7ED5" w:rsidRPr="00484A7F" w14:paraId="6A3344E7" w14:textId="77777777" w:rsidTr="00FB032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C4ABCA1" w14:textId="215AA57C" w:rsidR="004B7ED5" w:rsidRPr="00484A7F" w:rsidRDefault="00E7354F" w:rsidP="00F474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="004B7ED5" w:rsidRPr="00484A7F">
              <w:rPr>
                <w:rFonts w:asciiTheme="minorHAnsi" w:hAnsiTheme="minorHAnsi"/>
                <w:sz w:val="20"/>
              </w:rPr>
              <w:t>irjanpitäjä</w:t>
            </w:r>
          </w:p>
        </w:tc>
      </w:tr>
      <w:tr w:rsidR="004B7ED5" w:rsidRPr="00484A7F" w14:paraId="0074ECE9" w14:textId="77777777" w:rsidTr="00FB0325">
        <w:trPr>
          <w:trHeight w:val="43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738A5" w14:textId="77777777" w:rsidR="004B7ED5" w:rsidRPr="00484A7F" w:rsidRDefault="0081649A" w:rsidP="00F474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ksti2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4B7ED5" w:rsidRPr="00484A7F" w14:paraId="17FAD50D" w14:textId="77777777" w:rsidTr="00FB0325">
        <w:tc>
          <w:tcPr>
            <w:tcW w:w="4429" w:type="dxa"/>
            <w:shd w:val="clear" w:color="auto" w:fill="D9D9D9" w:themeFill="background1" w:themeFillShade="D9"/>
          </w:tcPr>
          <w:p w14:paraId="20B14764" w14:textId="77777777" w:rsidR="004B7ED5" w:rsidRPr="00484A7F" w:rsidRDefault="004B7ED5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Puhelin</w:t>
            </w:r>
          </w:p>
        </w:tc>
        <w:tc>
          <w:tcPr>
            <w:tcW w:w="6027" w:type="dxa"/>
            <w:gridSpan w:val="2"/>
            <w:shd w:val="clear" w:color="auto" w:fill="D9D9D9" w:themeFill="background1" w:themeFillShade="D9"/>
          </w:tcPr>
          <w:p w14:paraId="4C0C8944" w14:textId="77777777" w:rsidR="004B7ED5" w:rsidRPr="00484A7F" w:rsidRDefault="004B7ED5" w:rsidP="00F474CA">
            <w:pPr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t>Sähköpostiosoite</w:t>
            </w:r>
          </w:p>
        </w:tc>
      </w:tr>
      <w:tr w:rsidR="004B7ED5" w:rsidRPr="00484A7F" w14:paraId="3D551D2A" w14:textId="77777777" w:rsidTr="00FB0325">
        <w:trPr>
          <w:trHeight w:val="434"/>
        </w:trPr>
        <w:tc>
          <w:tcPr>
            <w:tcW w:w="4429" w:type="dxa"/>
            <w:shd w:val="clear" w:color="auto" w:fill="auto"/>
          </w:tcPr>
          <w:p w14:paraId="0CCC1FB4" w14:textId="77777777" w:rsidR="004B7ED5" w:rsidRPr="00484A7F" w:rsidRDefault="002E3599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i23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6027" w:type="dxa"/>
            <w:gridSpan w:val="2"/>
            <w:shd w:val="clear" w:color="auto" w:fill="auto"/>
          </w:tcPr>
          <w:p w14:paraId="0DE8F6EA" w14:textId="77777777" w:rsidR="004B7ED5" w:rsidRPr="00484A7F" w:rsidRDefault="00C31D10" w:rsidP="00F474CA">
            <w:pPr>
              <w:rPr>
                <w:rFonts w:asciiTheme="minorHAnsi" w:hAnsiTheme="minorHAnsi"/>
              </w:rPr>
            </w:pPr>
            <w:r w:rsidRPr="00484A7F">
              <w:rPr>
                <w:rFonts w:asciiTheme="minorHAnsi" w:hAnsiTheme="minorHAns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ksti24"/>
            <w:r w:rsidRPr="00484A7F">
              <w:rPr>
                <w:rFonts w:asciiTheme="minorHAnsi" w:hAnsiTheme="minorHAnsi"/>
              </w:rPr>
              <w:instrText xml:space="preserve"> FORMTEXT </w:instrText>
            </w:r>
            <w:r w:rsidRPr="00484A7F">
              <w:rPr>
                <w:rFonts w:asciiTheme="minorHAnsi" w:hAnsiTheme="minorHAnsi"/>
              </w:rPr>
            </w:r>
            <w:r w:rsidRPr="00484A7F">
              <w:rPr>
                <w:rFonts w:asciiTheme="minorHAnsi" w:hAnsiTheme="minorHAnsi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  <w:noProof/>
              </w:rPr>
              <w:t> </w:t>
            </w:r>
            <w:r w:rsidRPr="00484A7F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14:paraId="054CA9E8" w14:textId="4395A692" w:rsidR="00F474CA" w:rsidRDefault="00F474CA" w:rsidP="00F474CA">
      <w:pPr>
        <w:rPr>
          <w:rFonts w:asciiTheme="minorHAnsi" w:hAnsiTheme="minorHAnsi"/>
        </w:rPr>
      </w:pPr>
    </w:p>
    <w:p w14:paraId="5F241264" w14:textId="196EF8E1" w:rsidR="00E12B1D" w:rsidRDefault="00E12B1D" w:rsidP="00F474CA">
      <w:pPr>
        <w:rPr>
          <w:rFonts w:asciiTheme="minorHAnsi" w:hAnsiTheme="minorHAnsi"/>
        </w:rPr>
      </w:pPr>
    </w:p>
    <w:p w14:paraId="514EA0CF" w14:textId="507C1391" w:rsidR="00E12B1D" w:rsidRDefault="00E12B1D" w:rsidP="00F474CA">
      <w:pPr>
        <w:rPr>
          <w:rFonts w:asciiTheme="minorHAnsi" w:hAnsiTheme="minorHAnsi"/>
        </w:rPr>
      </w:pPr>
    </w:p>
    <w:p w14:paraId="430790DF" w14:textId="144D83C5" w:rsidR="00E12B1D" w:rsidRDefault="00E12B1D" w:rsidP="00F474CA">
      <w:pPr>
        <w:rPr>
          <w:rFonts w:asciiTheme="minorHAnsi" w:hAnsiTheme="minorHAnsi"/>
        </w:rPr>
      </w:pPr>
    </w:p>
    <w:p w14:paraId="7CC4DE5A" w14:textId="27930EF8" w:rsidR="00E12B1D" w:rsidRDefault="00E12B1D" w:rsidP="00F474CA">
      <w:pPr>
        <w:rPr>
          <w:rFonts w:asciiTheme="minorHAnsi" w:hAnsiTheme="minorHAnsi"/>
        </w:rPr>
      </w:pPr>
    </w:p>
    <w:p w14:paraId="691ECDFE" w14:textId="279B61A0" w:rsidR="00E97053" w:rsidRPr="00484A7F" w:rsidRDefault="00E97053" w:rsidP="00F30C9F">
      <w:pPr>
        <w:tabs>
          <w:tab w:val="left" w:pos="3324"/>
        </w:tabs>
        <w:rPr>
          <w:rFonts w:asciiTheme="minorHAnsi" w:hAnsiTheme="minorHAnsi"/>
        </w:rPr>
      </w:pPr>
    </w:p>
    <w:p w14:paraId="5DD189A0" w14:textId="2DF1014F" w:rsidR="00577496" w:rsidRPr="002B0956" w:rsidRDefault="005B241C" w:rsidP="00577496">
      <w:pPr>
        <w:pStyle w:val="Luettelokappal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TOTEUTUS</w:t>
      </w:r>
    </w:p>
    <w:p w14:paraId="4A999EBC" w14:textId="77777777" w:rsidR="00577496" w:rsidRPr="002B0956" w:rsidRDefault="00577496" w:rsidP="00577496">
      <w:pPr>
        <w:pStyle w:val="Luettelokappale"/>
        <w:ind w:left="360"/>
        <w:rPr>
          <w:rFonts w:asciiTheme="minorHAnsi" w:hAnsiTheme="minorHAns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6856" w:rsidRPr="00484A7F" w14:paraId="70375009" w14:textId="77777777" w:rsidTr="001F4E38">
        <w:tc>
          <w:tcPr>
            <w:tcW w:w="10456" w:type="dxa"/>
            <w:shd w:val="clear" w:color="auto" w:fill="D9D9D9" w:themeFill="background1" w:themeFillShade="D9"/>
          </w:tcPr>
          <w:p w14:paraId="6CD2DB63" w14:textId="71354191" w:rsidR="00EB6856" w:rsidRPr="00484A7F" w:rsidRDefault="008C4C02" w:rsidP="00EB68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Hakijan vastuu hankkeen toteuttamisessa</w:t>
            </w:r>
            <w:r w:rsidR="003A7904">
              <w:rPr>
                <w:rFonts w:asciiTheme="minorHAnsi" w:hAnsiTheme="minorHAnsi"/>
                <w:sz w:val="20"/>
              </w:rPr>
              <w:t>:</w:t>
            </w:r>
          </w:p>
        </w:tc>
      </w:tr>
      <w:tr w:rsidR="001F4E38" w:rsidRPr="00484A7F" w14:paraId="055BA611" w14:textId="77777777" w:rsidTr="001F4E38">
        <w:trPr>
          <w:trHeight w:val="3433"/>
        </w:trPr>
        <w:tc>
          <w:tcPr>
            <w:tcW w:w="10456" w:type="dxa"/>
          </w:tcPr>
          <w:p w14:paraId="5FCAE262" w14:textId="77777777" w:rsidR="001F4E38" w:rsidRPr="00484A7F" w:rsidRDefault="001F4E38" w:rsidP="003440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5237F4F1" w14:textId="77777777" w:rsidR="00577496" w:rsidRPr="00484A7F" w:rsidRDefault="00577496" w:rsidP="00577496">
      <w:pPr>
        <w:rPr>
          <w:rFonts w:asciiTheme="minorHAnsi" w:hAnsiTheme="minorHAnsi"/>
          <w:b/>
        </w:rPr>
      </w:pPr>
    </w:p>
    <w:p w14:paraId="6D0BCE15" w14:textId="77777777" w:rsidR="00C0586E" w:rsidRDefault="00C0586E" w:rsidP="00D57794">
      <w:pPr>
        <w:rPr>
          <w:rFonts w:asciiTheme="minorHAnsi" w:hAnsiTheme="minorHAnsi"/>
        </w:rPr>
      </w:pPr>
    </w:p>
    <w:p w14:paraId="530E96FF" w14:textId="5C8B553D" w:rsidR="007C439F" w:rsidRPr="00C0586E" w:rsidRDefault="00F76DB6" w:rsidP="00C0586E">
      <w:pPr>
        <w:pStyle w:val="Luettelokappale"/>
        <w:numPr>
          <w:ilvl w:val="0"/>
          <w:numId w:val="1"/>
        </w:numPr>
        <w:rPr>
          <w:rFonts w:asciiTheme="minorHAnsi" w:hAnsiTheme="minorHAnsi"/>
        </w:rPr>
      </w:pPr>
      <w:r w:rsidRPr="00C0586E">
        <w:rPr>
          <w:rFonts w:asciiTheme="minorHAnsi" w:hAnsiTheme="minorHAnsi"/>
          <w:b/>
        </w:rPr>
        <w:t>KUSTANNUSARVIO</w:t>
      </w:r>
    </w:p>
    <w:p w14:paraId="0162B59E" w14:textId="77777777" w:rsidR="00675BA6" w:rsidRPr="00675BA6" w:rsidRDefault="00675BA6" w:rsidP="00D57794">
      <w:pPr>
        <w:rPr>
          <w:rFonts w:asciiTheme="minorHAnsi" w:hAnsiTheme="minorHAnsi"/>
          <w:sz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837"/>
      </w:tblGrid>
      <w:tr w:rsidR="007C740F" w:rsidRPr="00484A7F" w14:paraId="6412C9C4" w14:textId="77777777" w:rsidTr="009B456F">
        <w:tc>
          <w:tcPr>
            <w:tcW w:w="1048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1548F85" w14:textId="23A1D188" w:rsidR="007C740F" w:rsidRPr="00484A7F" w:rsidRDefault="00CE627B" w:rsidP="009B456F">
            <w:pPr>
              <w:rPr>
                <w:rFonts w:asciiTheme="minorHAnsi" w:hAnsiTheme="minorHAnsi" w:cs="Arial"/>
                <w:sz w:val="20"/>
                <w:szCs w:val="24"/>
                <w:lang w:eastAsia="fi-FI"/>
              </w:rPr>
            </w:pPr>
            <w:r>
              <w:rPr>
                <w:rFonts w:asciiTheme="minorHAnsi" w:hAnsiTheme="minorHAnsi" w:cs="Arial"/>
                <w:sz w:val="20"/>
                <w:szCs w:val="24"/>
                <w:lang w:eastAsia="fi-FI"/>
              </w:rPr>
              <w:t>Arvonlisävero</w:t>
            </w:r>
          </w:p>
        </w:tc>
      </w:tr>
      <w:tr w:rsidR="007C740F" w:rsidRPr="00484A7F" w14:paraId="11DB3AED" w14:textId="77777777" w:rsidTr="009B456F">
        <w:trPr>
          <w:trHeight w:val="440"/>
        </w:trPr>
        <w:tc>
          <w:tcPr>
            <w:tcW w:w="648" w:type="dxa"/>
            <w:shd w:val="clear" w:color="auto" w:fill="auto"/>
          </w:tcPr>
          <w:p w14:paraId="3FD345FC" w14:textId="77777777" w:rsidR="007C740F" w:rsidRPr="00DD14EE" w:rsidRDefault="007C740F" w:rsidP="009B456F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3D00B5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3D00B5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</w:p>
        </w:tc>
        <w:tc>
          <w:tcPr>
            <w:tcW w:w="9837" w:type="dxa"/>
            <w:tcBorders>
              <w:right w:val="single" w:sz="4" w:space="0" w:color="auto"/>
            </w:tcBorders>
            <w:shd w:val="clear" w:color="auto" w:fill="auto"/>
          </w:tcPr>
          <w:p w14:paraId="2730AFF6" w14:textId="64BC11FD" w:rsidR="007C740F" w:rsidRPr="0035421C" w:rsidRDefault="00CE627B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35421C">
              <w:rPr>
                <w:rFonts w:asciiTheme="minorHAnsi" w:hAnsiTheme="minorHAnsi" w:cs="Arial"/>
                <w:sz w:val="20"/>
                <w:lang w:eastAsia="fi-FI"/>
              </w:rPr>
              <w:t>Arvonlisävero jää hakijan lopulliseksi kustannukseksi. Kustannuksiin sisältyy arvonlisävero.</w:t>
            </w:r>
          </w:p>
        </w:tc>
      </w:tr>
      <w:tr w:rsidR="007C740F" w:rsidRPr="00484A7F" w14:paraId="064E2D46" w14:textId="77777777" w:rsidTr="009B456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2703F4F" w14:textId="77777777" w:rsidR="007C740F" w:rsidRPr="00DD14EE" w:rsidRDefault="007C740F" w:rsidP="009B456F">
            <w:pPr>
              <w:rPr>
                <w:rFonts w:asciiTheme="minorHAnsi" w:hAnsiTheme="minorHAnsi" w:cs="Arial"/>
                <w:sz w:val="22"/>
                <w:szCs w:val="22"/>
                <w:lang w:eastAsia="fi-FI"/>
              </w:rPr>
            </w:pP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instrText xml:space="preserve"> FORMCHECKBOX </w:instrText>
            </w:r>
            <w:r w:rsidR="003D00B5">
              <w:rPr>
                <w:rFonts w:asciiTheme="minorHAnsi" w:hAnsiTheme="minorHAnsi" w:cs="Arial"/>
                <w:sz w:val="22"/>
                <w:szCs w:val="22"/>
                <w:lang w:eastAsia="fi-FI"/>
              </w:rPr>
            </w:r>
            <w:r w:rsidR="003D00B5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separate"/>
            </w:r>
            <w:r w:rsidRPr="00DD14EE">
              <w:rPr>
                <w:rFonts w:asciiTheme="minorHAnsi" w:hAnsiTheme="minorHAnsi" w:cs="Arial"/>
                <w:sz w:val="22"/>
                <w:szCs w:val="22"/>
                <w:lang w:eastAsia="fi-FI"/>
              </w:rPr>
              <w:fldChar w:fldCharType="end"/>
            </w:r>
          </w:p>
        </w:tc>
        <w:tc>
          <w:tcPr>
            <w:tcW w:w="9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8FCB" w14:textId="6603BA8C" w:rsidR="007C740F" w:rsidRPr="0035421C" w:rsidRDefault="00CE627B" w:rsidP="009B456F">
            <w:pPr>
              <w:rPr>
                <w:rFonts w:asciiTheme="minorHAnsi" w:hAnsiTheme="minorHAnsi" w:cs="Arial"/>
                <w:sz w:val="20"/>
                <w:lang w:eastAsia="fi-FI"/>
              </w:rPr>
            </w:pPr>
            <w:r w:rsidRPr="0035421C">
              <w:rPr>
                <w:rFonts w:asciiTheme="minorHAnsi" w:hAnsiTheme="minorHAnsi" w:cs="Arial"/>
                <w:sz w:val="20"/>
                <w:lang w:eastAsia="fi-FI"/>
              </w:rPr>
              <w:t>Arvonlisävero ei jää hakijan lopulliseksi kustannukseksi. Kustannukset on ilmoitettu verottomina.</w:t>
            </w:r>
          </w:p>
        </w:tc>
      </w:tr>
    </w:tbl>
    <w:p w14:paraId="71C39E6F" w14:textId="31CEC3A4" w:rsidR="008C0D47" w:rsidRDefault="008C0D47" w:rsidP="00D57794">
      <w:pPr>
        <w:rPr>
          <w:rFonts w:asciiTheme="minorHAnsi" w:hAnsiTheme="minorHAnsi"/>
          <w:sz w:val="22"/>
        </w:rPr>
      </w:pPr>
    </w:p>
    <w:p w14:paraId="6434314F" w14:textId="77777777" w:rsidR="007C740F" w:rsidRPr="00484A7F" w:rsidRDefault="007C740F" w:rsidP="00D57794">
      <w:pPr>
        <w:rPr>
          <w:rFonts w:asciiTheme="minorHAnsi" w:hAnsiTheme="minorHAnsi"/>
          <w:sz w:val="22"/>
        </w:rPr>
      </w:pPr>
    </w:p>
    <w:tbl>
      <w:tblPr>
        <w:tblStyle w:val="TaulukkoRuudukko"/>
        <w:tblW w:w="966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46"/>
        <w:gridCol w:w="1446"/>
      </w:tblGrid>
      <w:tr w:rsidR="00EC2EB1" w:rsidRPr="00484A7F" w14:paraId="4B9FB8FC" w14:textId="77777777" w:rsidTr="00EC2EB1">
        <w:tc>
          <w:tcPr>
            <w:tcW w:w="3936" w:type="dxa"/>
          </w:tcPr>
          <w:p w14:paraId="78A1F471" w14:textId="77777777" w:rsidR="00EC2EB1" w:rsidRPr="00484A7F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782B9772" w14:textId="6FBE996E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E12B1D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418" w:type="dxa"/>
          </w:tcPr>
          <w:p w14:paraId="3B5DEF1E" w14:textId="6CF50ACC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E12B1D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446" w:type="dxa"/>
          </w:tcPr>
          <w:p w14:paraId="7826BFEF" w14:textId="59ADD1D9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E12B1D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1446" w:type="dxa"/>
          </w:tcPr>
          <w:p w14:paraId="1DAB31BC" w14:textId="4CAEE5CD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84A7F">
              <w:rPr>
                <w:rFonts w:asciiTheme="minorHAnsi" w:hAnsiTheme="minorHAnsi"/>
                <w:b/>
                <w:sz w:val="22"/>
              </w:rPr>
              <w:t>Yhteensä</w:t>
            </w:r>
          </w:p>
        </w:tc>
      </w:tr>
      <w:tr w:rsidR="00EC2EB1" w:rsidRPr="0098771F" w14:paraId="70C0EA0E" w14:textId="77777777" w:rsidTr="00EC2EB1">
        <w:trPr>
          <w:trHeight w:val="402"/>
        </w:trPr>
        <w:tc>
          <w:tcPr>
            <w:tcW w:w="3936" w:type="dxa"/>
          </w:tcPr>
          <w:p w14:paraId="49888485" w14:textId="77777777" w:rsidR="00EC2EB1" w:rsidRPr="00E97053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  <w:r w:rsidRPr="00E97053">
              <w:rPr>
                <w:rFonts w:asciiTheme="minorHAnsi" w:hAnsiTheme="minorHAnsi"/>
                <w:b/>
                <w:sz w:val="22"/>
              </w:rPr>
              <w:t>Henkilöstökustannukset yhteensä</w:t>
            </w:r>
            <w:r w:rsidRPr="00AD7B30">
              <w:rPr>
                <w:rFonts w:asciiTheme="minorHAnsi" w:hAnsiTheme="minorHAnsi"/>
                <w:sz w:val="18"/>
              </w:rPr>
              <w:t>*) täytä lisätietotaulukko</w:t>
            </w:r>
            <w:r>
              <w:rPr>
                <w:rFonts w:asciiTheme="minorHAnsi" w:hAnsiTheme="minorHAnsi"/>
                <w:sz w:val="18"/>
              </w:rPr>
              <w:t xml:space="preserve"> tämän taulukon alapuolella</w:t>
            </w:r>
          </w:p>
        </w:tc>
        <w:tc>
          <w:tcPr>
            <w:tcW w:w="1417" w:type="dxa"/>
          </w:tcPr>
          <w:p w14:paraId="1550CE84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80F5C84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B6E455A" w14:textId="28AE2F43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05D277E" w14:textId="2CE8B0EB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0762C60D" w14:textId="77777777" w:rsidTr="00EC2EB1">
        <w:trPr>
          <w:trHeight w:val="422"/>
        </w:trPr>
        <w:tc>
          <w:tcPr>
            <w:tcW w:w="3936" w:type="dxa"/>
          </w:tcPr>
          <w:p w14:paraId="33E020C2" w14:textId="77777777" w:rsidR="00EC2EB1" w:rsidRPr="00484A7F" w:rsidRDefault="00EC2EB1" w:rsidP="00EC2EB1">
            <w:pPr>
              <w:ind w:firstLine="42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Palkkakustannukset </w:t>
            </w:r>
          </w:p>
        </w:tc>
        <w:tc>
          <w:tcPr>
            <w:tcW w:w="1417" w:type="dxa"/>
          </w:tcPr>
          <w:p w14:paraId="38558E1D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539CDF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AF78799" w14:textId="3D57D71C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5A072D9" w14:textId="629A78C5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46A7BA4B" w14:textId="77777777" w:rsidTr="00EC2EB1">
        <w:trPr>
          <w:trHeight w:val="422"/>
        </w:trPr>
        <w:tc>
          <w:tcPr>
            <w:tcW w:w="3936" w:type="dxa"/>
          </w:tcPr>
          <w:p w14:paraId="7354A4AE" w14:textId="77777777" w:rsidR="00EC2EB1" w:rsidRPr="00484A7F" w:rsidRDefault="00EC2EB1" w:rsidP="00EC2EB1">
            <w:pPr>
              <w:ind w:firstLine="42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Henkilöstösivukulut</w:t>
            </w:r>
          </w:p>
        </w:tc>
        <w:tc>
          <w:tcPr>
            <w:tcW w:w="1417" w:type="dxa"/>
          </w:tcPr>
          <w:p w14:paraId="113E9DC0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A369004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2F3BDC2" w14:textId="6DE428BB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A3FA4F3" w14:textId="13A99F41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98771F" w14:paraId="7CDD0C03" w14:textId="77777777" w:rsidTr="00EC2EB1">
        <w:trPr>
          <w:trHeight w:val="422"/>
        </w:trPr>
        <w:tc>
          <w:tcPr>
            <w:tcW w:w="3936" w:type="dxa"/>
          </w:tcPr>
          <w:p w14:paraId="2BA2BC0B" w14:textId="77777777" w:rsidR="00EC2EB1" w:rsidRPr="00E97053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  <w:r w:rsidRPr="00E97053">
              <w:rPr>
                <w:rFonts w:asciiTheme="minorHAnsi" w:hAnsiTheme="minorHAnsi"/>
                <w:b/>
                <w:sz w:val="22"/>
              </w:rPr>
              <w:t xml:space="preserve">Ostopalvelut </w:t>
            </w:r>
            <w:r>
              <w:rPr>
                <w:rFonts w:asciiTheme="minorHAnsi" w:hAnsiTheme="minorHAnsi"/>
                <w:b/>
                <w:sz w:val="22"/>
              </w:rPr>
              <w:t xml:space="preserve">yhteensä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1D14C1F2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061337C" w14:textId="77777777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27402A0E" w14:textId="64FB8CC9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C00FC54" w14:textId="5A827032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7EE758E5" w14:textId="77777777" w:rsidTr="00EC2EB1">
        <w:trPr>
          <w:trHeight w:val="420"/>
        </w:trPr>
        <w:tc>
          <w:tcPr>
            <w:tcW w:w="3936" w:type="dxa"/>
          </w:tcPr>
          <w:p w14:paraId="4722C5B4" w14:textId="77777777" w:rsidR="00EC2EB1" w:rsidRPr="005E0C2C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1C07528D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FF69BA0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8FC75E4" w14:textId="2154E8CB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2BD3001" w14:textId="773EC731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566E0D72" w14:textId="77777777" w:rsidTr="00EC2EB1">
        <w:trPr>
          <w:trHeight w:val="420"/>
        </w:trPr>
        <w:tc>
          <w:tcPr>
            <w:tcW w:w="3936" w:type="dxa"/>
          </w:tcPr>
          <w:p w14:paraId="0C4A54C9" w14:textId="77777777" w:rsidR="00EC2EB1" w:rsidRPr="005E0C2C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1AA365C9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9847D6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302A074" w14:textId="51736B31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ACC9B49" w14:textId="3C666BEC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5CED710D" w14:textId="77777777" w:rsidTr="00EC2EB1">
        <w:trPr>
          <w:trHeight w:val="420"/>
        </w:trPr>
        <w:tc>
          <w:tcPr>
            <w:tcW w:w="3936" w:type="dxa"/>
          </w:tcPr>
          <w:p w14:paraId="5706A4A8" w14:textId="77777777" w:rsidR="00EC2EB1" w:rsidRPr="005E0C2C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4E79D7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3491CA28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247F8978" w14:textId="53E42086" w:rsidR="00EC2EB1" w:rsidRPr="0098771F" w:rsidRDefault="00EC2EB1" w:rsidP="00EC2EB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8054323" w14:textId="6FAF4200" w:rsidR="00EC2EB1" w:rsidRPr="00484A7F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EC2EB1" w:rsidRPr="00484A7F" w14:paraId="4B99BD99" w14:textId="77777777" w:rsidTr="00EC2EB1">
        <w:trPr>
          <w:trHeight w:val="420"/>
        </w:trPr>
        <w:tc>
          <w:tcPr>
            <w:tcW w:w="3936" w:type="dxa"/>
          </w:tcPr>
          <w:p w14:paraId="1C16E9AC" w14:textId="77777777" w:rsidR="00EC2EB1" w:rsidRPr="00C75AB3" w:rsidRDefault="00EC2EB1" w:rsidP="00EC2EB1">
            <w:pPr>
              <w:rPr>
                <w:rFonts w:asciiTheme="minorHAnsi" w:hAnsiTheme="minorHAnsi"/>
                <w:bCs/>
                <w:sz w:val="22"/>
              </w:rPr>
            </w:pPr>
            <w:r w:rsidRPr="00C75AB3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75AB3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C75AB3">
              <w:rPr>
                <w:rFonts w:asciiTheme="minorHAnsi" w:hAnsiTheme="minorHAnsi"/>
                <w:bCs/>
                <w:sz w:val="22"/>
              </w:rPr>
            </w:r>
            <w:r w:rsidRPr="00C75AB3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60F3F2E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1F79D6F" w14:textId="77777777" w:rsidR="00EC2EB1" w:rsidRPr="005E0C2C" w:rsidRDefault="00EC2EB1" w:rsidP="00EC2EB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68261D9" w14:textId="71C099D5" w:rsidR="00EC2EB1" w:rsidRPr="00C75AB3" w:rsidRDefault="00EC2EB1" w:rsidP="00EC2EB1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35F5703" w14:textId="7356205B" w:rsidR="00EC2EB1" w:rsidRPr="00C75AB3" w:rsidRDefault="00EC2EB1" w:rsidP="00EC2EB1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C75AB3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tc>
      </w:tr>
      <w:tr w:rsidR="006F717E" w:rsidRPr="0098771F" w14:paraId="5DD8280E" w14:textId="77777777" w:rsidTr="00344021">
        <w:trPr>
          <w:trHeight w:val="420"/>
        </w:trPr>
        <w:tc>
          <w:tcPr>
            <w:tcW w:w="3936" w:type="dxa"/>
          </w:tcPr>
          <w:p w14:paraId="2C12F0A2" w14:textId="77777777" w:rsidR="006F717E" w:rsidRDefault="006F717E" w:rsidP="003440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Koneet ja laitteet yhteensä 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6DA6309E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BA41F54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2528BCC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3C9C004" w14:textId="77777777" w:rsidR="006F717E" w:rsidRPr="0098771F" w:rsidRDefault="006F717E" w:rsidP="0034402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6F717E" w:rsidRPr="0098771F" w14:paraId="1E0D9FAE" w14:textId="77777777" w:rsidTr="00344021">
        <w:trPr>
          <w:trHeight w:val="420"/>
        </w:trPr>
        <w:tc>
          <w:tcPr>
            <w:tcW w:w="3936" w:type="dxa"/>
          </w:tcPr>
          <w:p w14:paraId="48858052" w14:textId="77777777" w:rsidR="006F717E" w:rsidRDefault="006F717E" w:rsidP="003440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44989E75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E03D216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39F58D4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31F97C0" w14:textId="77777777" w:rsidR="006F717E" w:rsidRPr="0098771F" w:rsidRDefault="006F717E" w:rsidP="0034402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6F717E" w:rsidRPr="0098771F" w14:paraId="211DC343" w14:textId="77777777" w:rsidTr="00344021">
        <w:trPr>
          <w:trHeight w:val="420"/>
        </w:trPr>
        <w:tc>
          <w:tcPr>
            <w:tcW w:w="3936" w:type="dxa"/>
          </w:tcPr>
          <w:p w14:paraId="0BB3A4AA" w14:textId="77777777" w:rsidR="006F717E" w:rsidRDefault="006F717E" w:rsidP="003440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05C0C80E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FC780B3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3A13509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A7C6439" w14:textId="77777777" w:rsidR="006F717E" w:rsidRPr="0098771F" w:rsidRDefault="006F717E" w:rsidP="0034402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6F717E" w:rsidRPr="0098771F" w14:paraId="42642A4B" w14:textId="77777777" w:rsidTr="00344021">
        <w:trPr>
          <w:trHeight w:val="420"/>
        </w:trPr>
        <w:tc>
          <w:tcPr>
            <w:tcW w:w="3936" w:type="dxa"/>
          </w:tcPr>
          <w:p w14:paraId="5D151CE4" w14:textId="77777777" w:rsidR="006F717E" w:rsidRDefault="006F717E" w:rsidP="003440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Rakennukset</w:t>
            </w:r>
            <w:r w:rsidRPr="00E97053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yhteensä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0E025190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9FFC906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4CF9823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B0C4FF5" w14:textId="77777777" w:rsidR="006F717E" w:rsidRPr="0098771F" w:rsidRDefault="006F717E" w:rsidP="0034402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6F717E" w:rsidRPr="0098771F" w14:paraId="79979DB5" w14:textId="77777777" w:rsidTr="00344021">
        <w:trPr>
          <w:trHeight w:val="420"/>
        </w:trPr>
        <w:tc>
          <w:tcPr>
            <w:tcW w:w="3936" w:type="dxa"/>
          </w:tcPr>
          <w:p w14:paraId="17B7533E" w14:textId="77777777" w:rsidR="006F717E" w:rsidRDefault="006F717E" w:rsidP="003440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F013CC0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D8479AE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E3CB949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A9D24BF" w14:textId="77777777" w:rsidR="006F717E" w:rsidRPr="0098771F" w:rsidRDefault="006F717E" w:rsidP="0034402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6F717E" w:rsidRPr="0098771F" w14:paraId="36ECE2D2" w14:textId="77777777" w:rsidTr="00344021">
        <w:trPr>
          <w:trHeight w:val="420"/>
        </w:trPr>
        <w:tc>
          <w:tcPr>
            <w:tcW w:w="3936" w:type="dxa"/>
          </w:tcPr>
          <w:p w14:paraId="488A1F5D" w14:textId="77777777" w:rsidR="006F717E" w:rsidRDefault="006F717E" w:rsidP="003440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75E2214D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F248419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6ECC079" w14:textId="77777777" w:rsidR="006F717E" w:rsidRPr="005E0C2C" w:rsidRDefault="006F717E" w:rsidP="00344021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3A0B282" w14:textId="77777777" w:rsidR="006F717E" w:rsidRPr="0098771F" w:rsidRDefault="006F717E" w:rsidP="0034402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484A7F" w14:paraId="5E4327CC" w14:textId="77777777" w:rsidTr="00EC2EB1">
        <w:trPr>
          <w:trHeight w:val="420"/>
        </w:trPr>
        <w:tc>
          <w:tcPr>
            <w:tcW w:w="3936" w:type="dxa"/>
          </w:tcPr>
          <w:p w14:paraId="028BC7D5" w14:textId="51424A2A" w:rsidR="00432D70" w:rsidRDefault="002D0FAD" w:rsidP="00432D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Muut </w:t>
            </w:r>
            <w:r w:rsidR="00162477">
              <w:rPr>
                <w:rFonts w:asciiTheme="minorHAnsi" w:hAnsiTheme="minorHAnsi"/>
                <w:b/>
                <w:sz w:val="22"/>
              </w:rPr>
              <w:t>kustannukset</w:t>
            </w:r>
            <w:r w:rsidR="00432D70" w:rsidRPr="00E97053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32D70">
              <w:rPr>
                <w:rFonts w:asciiTheme="minorHAnsi" w:hAnsiTheme="minorHAnsi"/>
                <w:b/>
                <w:sz w:val="22"/>
              </w:rPr>
              <w:t xml:space="preserve">yhteensä </w:t>
            </w:r>
            <w:r w:rsidR="00432D70">
              <w:rPr>
                <w:rFonts w:asciiTheme="minorHAnsi" w:hAnsiTheme="minorHAnsi"/>
                <w:b/>
                <w:sz w:val="22"/>
              </w:rPr>
              <w:br/>
            </w:r>
            <w:r w:rsidR="00432D70" w:rsidRPr="005E0C2C">
              <w:rPr>
                <w:rFonts w:asciiTheme="minorHAnsi" w:hAnsiTheme="minorHAnsi"/>
                <w:sz w:val="20"/>
              </w:rPr>
              <w:t>(erittele alapuolelle)</w:t>
            </w:r>
          </w:p>
        </w:tc>
        <w:tc>
          <w:tcPr>
            <w:tcW w:w="1417" w:type="dxa"/>
          </w:tcPr>
          <w:p w14:paraId="477DF4CB" w14:textId="2756B682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624F55A" w14:textId="44A45D69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2E553DE" w14:textId="70A06A38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2CF1AC8" w14:textId="5517E7D2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484A7F" w14:paraId="025BA37B" w14:textId="77777777" w:rsidTr="00EC2EB1">
        <w:trPr>
          <w:trHeight w:val="420"/>
        </w:trPr>
        <w:tc>
          <w:tcPr>
            <w:tcW w:w="3936" w:type="dxa"/>
          </w:tcPr>
          <w:p w14:paraId="64C16D39" w14:textId="11253856" w:rsidR="00432D70" w:rsidRDefault="00432D70" w:rsidP="00432D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6B8819DE" w14:textId="5BEEF4F0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F5544A5" w14:textId="79376FC7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5375677" w14:textId="5EC82844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16FCFBFC" w14:textId="3FBDA606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484A7F" w14:paraId="679926B6" w14:textId="77777777" w:rsidTr="00EC2EB1">
        <w:trPr>
          <w:trHeight w:val="420"/>
        </w:trPr>
        <w:tc>
          <w:tcPr>
            <w:tcW w:w="3936" w:type="dxa"/>
          </w:tcPr>
          <w:p w14:paraId="64FF8776" w14:textId="69970E8A" w:rsidR="00432D70" w:rsidRDefault="00432D70" w:rsidP="00432D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7" w:type="dxa"/>
          </w:tcPr>
          <w:p w14:paraId="39FC9C79" w14:textId="6315C695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B0BA94C" w14:textId="55702509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796A8C31" w14:textId="4A499B1E" w:rsidR="00432D70" w:rsidRPr="005E0C2C" w:rsidRDefault="00432D70" w:rsidP="00432D70">
            <w:pPr>
              <w:jc w:val="right"/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7912DDD" w14:textId="04D0A75E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98771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771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98771F">
              <w:rPr>
                <w:rFonts w:asciiTheme="minorHAnsi" w:hAnsiTheme="minorHAnsi"/>
                <w:b/>
                <w:sz w:val="22"/>
              </w:rPr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98771F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98771F" w14:paraId="667B9A9E" w14:textId="77777777" w:rsidTr="00EC2EB1">
        <w:tc>
          <w:tcPr>
            <w:tcW w:w="3936" w:type="dxa"/>
          </w:tcPr>
          <w:p w14:paraId="6617C7DB" w14:textId="77777777" w:rsidR="00432D70" w:rsidRPr="00E97053" w:rsidRDefault="00432D70" w:rsidP="00432D70">
            <w:pPr>
              <w:rPr>
                <w:rFonts w:asciiTheme="minorHAnsi" w:hAnsiTheme="minorHAnsi"/>
                <w:b/>
                <w:sz w:val="22"/>
              </w:rPr>
            </w:pPr>
            <w:r w:rsidRPr="00E97053">
              <w:rPr>
                <w:rFonts w:asciiTheme="minorHAnsi" w:hAnsiTheme="minorHAnsi"/>
                <w:b/>
                <w:sz w:val="22"/>
              </w:rPr>
              <w:t xml:space="preserve">Välilliset kustannukset </w:t>
            </w:r>
            <w:r w:rsidRPr="00E97053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flat rate 24 %, </w:t>
            </w:r>
            <w:r w:rsidRPr="00E97053">
              <w:rPr>
                <w:rFonts w:asciiTheme="minorHAnsi" w:hAnsiTheme="minorHAnsi"/>
                <w:b/>
                <w:sz w:val="20"/>
              </w:rPr>
              <w:t>lasketaan henkilöstökustannuksista)</w:t>
            </w:r>
          </w:p>
        </w:tc>
        <w:tc>
          <w:tcPr>
            <w:tcW w:w="1417" w:type="dxa"/>
          </w:tcPr>
          <w:p w14:paraId="395B138C" w14:textId="77777777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7" w:name="Teksti67"/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14:paraId="7609A66A" w14:textId="77777777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1A9821F" w14:textId="490019DD" w:rsidR="00432D70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6B42386D" w14:textId="5CBDE801" w:rsidR="00432D70" w:rsidRPr="0098771F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432D70" w:rsidRPr="00484A7F" w14:paraId="60326E30" w14:textId="77777777" w:rsidTr="00EC2EB1">
        <w:trPr>
          <w:trHeight w:val="446"/>
        </w:trPr>
        <w:tc>
          <w:tcPr>
            <w:tcW w:w="3936" w:type="dxa"/>
          </w:tcPr>
          <w:p w14:paraId="2EE78454" w14:textId="5F20BC59" w:rsidR="00432D70" w:rsidRPr="0098771F" w:rsidRDefault="000A33FF" w:rsidP="00432D7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</w:t>
            </w:r>
            <w:r w:rsidR="00432D70" w:rsidRPr="0098771F">
              <w:rPr>
                <w:rFonts w:asciiTheme="minorHAnsi" w:hAnsiTheme="minorHAnsi"/>
                <w:b/>
                <w:sz w:val="22"/>
              </w:rPr>
              <w:t>ustannukset yhteensä</w:t>
            </w:r>
          </w:p>
        </w:tc>
        <w:tc>
          <w:tcPr>
            <w:tcW w:w="1417" w:type="dxa"/>
          </w:tcPr>
          <w:p w14:paraId="02CC57B2" w14:textId="77777777" w:rsidR="00432D70" w:rsidRPr="00484A7F" w:rsidRDefault="00432D70" w:rsidP="00432D7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44CFE95" w14:textId="77777777" w:rsidR="00432D70" w:rsidRPr="00484A7F" w:rsidRDefault="00432D70" w:rsidP="00432D7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CA7E2F3" w14:textId="23ED1AB0" w:rsidR="00432D70" w:rsidRDefault="00432D70" w:rsidP="00432D7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48CF9FCE" w14:textId="59E714BA" w:rsidR="00432D70" w:rsidRPr="00484A7F" w:rsidRDefault="00432D70" w:rsidP="00432D7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90192D" w:rsidRPr="00484A7F" w14:paraId="11A7EA66" w14:textId="77777777" w:rsidTr="00EC2EB1">
        <w:trPr>
          <w:trHeight w:val="446"/>
        </w:trPr>
        <w:tc>
          <w:tcPr>
            <w:tcW w:w="3936" w:type="dxa"/>
          </w:tcPr>
          <w:p w14:paraId="5380C517" w14:textId="3F7C6A40" w:rsidR="0090192D" w:rsidRDefault="0090192D" w:rsidP="0090192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Tulot </w:t>
            </w:r>
            <w:r w:rsidRPr="00C57A68">
              <w:rPr>
                <w:rFonts w:asciiTheme="minorHAnsi" w:hAnsiTheme="minorHAnsi"/>
                <w:bCs/>
                <w:sz w:val="22"/>
              </w:rPr>
              <w:t>(vähennetään kustannuksista)</w:t>
            </w:r>
          </w:p>
        </w:tc>
        <w:tc>
          <w:tcPr>
            <w:tcW w:w="1417" w:type="dxa"/>
          </w:tcPr>
          <w:p w14:paraId="0E15D3AF" w14:textId="1DFC33C2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6668942" w14:textId="6F5A61B4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6AC9B04" w14:textId="79633A7C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36C3D3FA" w14:textId="6EC7B03D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90192D" w:rsidRPr="00484A7F" w14:paraId="5E0A5F43" w14:textId="77777777" w:rsidTr="00EC2EB1">
        <w:trPr>
          <w:trHeight w:val="446"/>
        </w:trPr>
        <w:tc>
          <w:tcPr>
            <w:tcW w:w="3936" w:type="dxa"/>
          </w:tcPr>
          <w:p w14:paraId="64DB2DA5" w14:textId="67D83D97" w:rsidR="0090192D" w:rsidRDefault="0090192D" w:rsidP="0090192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Nettokustannukset yhteensä</w:t>
            </w:r>
          </w:p>
        </w:tc>
        <w:tc>
          <w:tcPr>
            <w:tcW w:w="1417" w:type="dxa"/>
          </w:tcPr>
          <w:p w14:paraId="4772EF7A" w14:textId="06B9E1A6" w:rsidR="0090192D" w:rsidRDefault="0090192D" w:rsidP="005F5D9E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F5A01AD" w14:textId="241256D0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5AFF01F8" w14:textId="6E993FEA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446" w:type="dxa"/>
          </w:tcPr>
          <w:p w14:paraId="03FB62CF" w14:textId="0835EE1B" w:rsidR="0090192D" w:rsidRDefault="0090192D" w:rsidP="009019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</w:tbl>
    <w:p w14:paraId="09BA04CD" w14:textId="77777777" w:rsidR="00AD7B30" w:rsidRDefault="00AD7B30" w:rsidP="00D57794">
      <w:pPr>
        <w:rPr>
          <w:rFonts w:asciiTheme="minorHAnsi" w:hAnsiTheme="minorHAnsi"/>
          <w:sz w:val="22"/>
        </w:rPr>
      </w:pPr>
    </w:p>
    <w:p w14:paraId="4056EC63" w14:textId="77777777" w:rsidR="00AD7B30" w:rsidRPr="00AD7B30" w:rsidRDefault="00AD7B30" w:rsidP="00D57794">
      <w:pPr>
        <w:rPr>
          <w:rFonts w:asciiTheme="minorHAnsi" w:hAnsiTheme="minorHAnsi"/>
          <w:b/>
          <w:sz w:val="22"/>
        </w:rPr>
      </w:pPr>
      <w:r w:rsidRPr="00AD7B30">
        <w:rPr>
          <w:rFonts w:asciiTheme="minorHAnsi" w:hAnsiTheme="minorHAnsi"/>
          <w:b/>
          <w:sz w:val="22"/>
        </w:rPr>
        <w:t>*) Lisätiedot hankehenkilöstön osalta (käytä tarvittaessa erillistä liitettä):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90"/>
        <w:gridCol w:w="2097"/>
        <w:gridCol w:w="2091"/>
      </w:tblGrid>
      <w:tr w:rsidR="00AD7B30" w14:paraId="56F7F09D" w14:textId="77777777" w:rsidTr="00AD7B30">
        <w:tc>
          <w:tcPr>
            <w:tcW w:w="2121" w:type="dxa"/>
          </w:tcPr>
          <w:p w14:paraId="61B7697B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Nimike</w:t>
            </w:r>
          </w:p>
        </w:tc>
        <w:tc>
          <w:tcPr>
            <w:tcW w:w="2121" w:type="dxa"/>
          </w:tcPr>
          <w:p w14:paraId="54567384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Pääasiallinen tehtävä</w:t>
            </w:r>
          </w:p>
        </w:tc>
        <w:tc>
          <w:tcPr>
            <w:tcW w:w="2121" w:type="dxa"/>
          </w:tcPr>
          <w:p w14:paraId="139A7502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Kokoaikainen vai osa-aikainen</w:t>
            </w:r>
          </w:p>
        </w:tc>
        <w:tc>
          <w:tcPr>
            <w:tcW w:w="2121" w:type="dxa"/>
          </w:tcPr>
          <w:p w14:paraId="27879057" w14:textId="3F553243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Palkka/kk</w:t>
            </w:r>
            <w:r w:rsidR="00283B9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122" w:type="dxa"/>
          </w:tcPr>
          <w:p w14:paraId="16B91F71" w14:textId="77777777" w:rsidR="00AD7B30" w:rsidRDefault="00AD7B30" w:rsidP="00D577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Työsuhteen kesto (htk)</w:t>
            </w:r>
          </w:p>
        </w:tc>
      </w:tr>
      <w:tr w:rsidR="00AD7B30" w14:paraId="77BD828F" w14:textId="77777777" w:rsidTr="00AD7B30">
        <w:tc>
          <w:tcPr>
            <w:tcW w:w="2121" w:type="dxa"/>
          </w:tcPr>
          <w:p w14:paraId="00D6AA9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65AA6B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1EB98D4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F6C90FD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1303115B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7B30" w14:paraId="20F445FD" w14:textId="77777777" w:rsidTr="00AD7B30">
        <w:tc>
          <w:tcPr>
            <w:tcW w:w="2121" w:type="dxa"/>
          </w:tcPr>
          <w:p w14:paraId="3C46922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7A6097EF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66B1A282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7B44AA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6AA04141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7B30" w14:paraId="7F88EB96" w14:textId="77777777" w:rsidTr="00AD7B30">
        <w:tc>
          <w:tcPr>
            <w:tcW w:w="2121" w:type="dxa"/>
          </w:tcPr>
          <w:p w14:paraId="562DB98D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33342A5E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734A314F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0052A9C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7E46DC93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7B30" w14:paraId="5B4E7742" w14:textId="77777777" w:rsidTr="00AD7B30">
        <w:tc>
          <w:tcPr>
            <w:tcW w:w="2121" w:type="dxa"/>
          </w:tcPr>
          <w:p w14:paraId="42C2CF3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693E584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32D8DAD0" w14:textId="77777777" w:rsidR="00AD7B30" w:rsidRPr="005E0C2C" w:rsidRDefault="00581FCB" w:rsidP="00581FCB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1" w:type="dxa"/>
          </w:tcPr>
          <w:p w14:paraId="444F1995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122" w:type="dxa"/>
          </w:tcPr>
          <w:p w14:paraId="29952F90" w14:textId="77777777" w:rsidR="00AD7B30" w:rsidRPr="005E0C2C" w:rsidRDefault="00581FCB" w:rsidP="00D57794">
            <w:pPr>
              <w:rPr>
                <w:rFonts w:asciiTheme="minorHAnsi" w:hAnsiTheme="minorHAnsi"/>
                <w:sz w:val="22"/>
              </w:rPr>
            </w:pPr>
            <w:r w:rsidRPr="005E0C2C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0C2C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5E0C2C">
              <w:rPr>
                <w:rFonts w:asciiTheme="minorHAnsi" w:hAnsiTheme="minorHAnsi"/>
                <w:sz w:val="22"/>
              </w:rPr>
            </w:r>
            <w:r w:rsidRPr="005E0C2C">
              <w:rPr>
                <w:rFonts w:asciiTheme="minorHAnsi" w:hAnsiTheme="minorHAnsi"/>
                <w:sz w:val="22"/>
              </w:rPr>
              <w:fldChar w:fldCharType="separate"/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noProof/>
                <w:sz w:val="22"/>
              </w:rPr>
              <w:t> </w:t>
            </w:r>
            <w:r w:rsidRPr="005E0C2C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6C4217E9" w14:textId="77777777" w:rsidR="00AD7B30" w:rsidRDefault="00AD7B30" w:rsidP="00D57794">
      <w:pPr>
        <w:rPr>
          <w:rFonts w:asciiTheme="minorHAnsi" w:hAnsiTheme="minorHAnsi"/>
          <w:sz w:val="22"/>
        </w:rPr>
      </w:pPr>
    </w:p>
    <w:p w14:paraId="36D643B4" w14:textId="77777777" w:rsidR="005A113C" w:rsidRDefault="005A113C">
      <w:pPr>
        <w:rPr>
          <w:rFonts w:asciiTheme="minorHAnsi" w:hAnsiTheme="minorHAnsi"/>
          <w:b/>
        </w:rPr>
      </w:pPr>
    </w:p>
    <w:p w14:paraId="54F0145A" w14:textId="235F0AFA" w:rsidR="008C2FD8" w:rsidRPr="00484A7F" w:rsidRDefault="00607E8E" w:rsidP="00D57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8C2FD8" w:rsidRPr="00484A7F">
        <w:rPr>
          <w:rFonts w:asciiTheme="minorHAnsi" w:hAnsiTheme="minorHAnsi"/>
          <w:b/>
        </w:rPr>
        <w:t xml:space="preserve">. RAHOITUSSUUNNITELMA </w:t>
      </w:r>
    </w:p>
    <w:p w14:paraId="194990DF" w14:textId="77777777" w:rsidR="008C2FD8" w:rsidRPr="00484A7F" w:rsidRDefault="008C2FD8" w:rsidP="00D57794">
      <w:pPr>
        <w:rPr>
          <w:rFonts w:asciiTheme="minorHAnsi" w:hAnsiTheme="minorHAnsi"/>
          <w:b/>
        </w:rPr>
      </w:pPr>
    </w:p>
    <w:tbl>
      <w:tblPr>
        <w:tblStyle w:val="TaulukkoRuudukko"/>
        <w:tblW w:w="9043" w:type="dxa"/>
        <w:tblLayout w:type="fixed"/>
        <w:tblLook w:val="04A0" w:firstRow="1" w:lastRow="0" w:firstColumn="1" w:lastColumn="0" w:noHBand="0" w:noVBand="1"/>
      </w:tblPr>
      <w:tblGrid>
        <w:gridCol w:w="2660"/>
        <w:gridCol w:w="1466"/>
        <w:gridCol w:w="1639"/>
        <w:gridCol w:w="1639"/>
        <w:gridCol w:w="1639"/>
      </w:tblGrid>
      <w:tr w:rsidR="00EC2EB1" w:rsidRPr="00484A7F" w14:paraId="2A95CADA" w14:textId="77777777" w:rsidTr="00A917A7">
        <w:tc>
          <w:tcPr>
            <w:tcW w:w="2660" w:type="dxa"/>
          </w:tcPr>
          <w:p w14:paraId="36477C20" w14:textId="77777777" w:rsidR="00EC2EB1" w:rsidRPr="00484A7F" w:rsidRDefault="00EC2EB1" w:rsidP="00EC2EB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66" w:type="dxa"/>
          </w:tcPr>
          <w:p w14:paraId="6F71AB8B" w14:textId="34217350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FC76E0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639" w:type="dxa"/>
          </w:tcPr>
          <w:p w14:paraId="76CEDE1E" w14:textId="102098B9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FC76E0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639" w:type="dxa"/>
          </w:tcPr>
          <w:p w14:paraId="611A7DBB" w14:textId="1B3A8FEA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FC76E0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1639" w:type="dxa"/>
          </w:tcPr>
          <w:p w14:paraId="792C1104" w14:textId="1DC89D0C" w:rsidR="00EC2EB1" w:rsidRPr="00484A7F" w:rsidRDefault="00EC2EB1" w:rsidP="00E12B1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84A7F">
              <w:rPr>
                <w:rFonts w:asciiTheme="minorHAnsi" w:hAnsiTheme="minorHAnsi"/>
                <w:b/>
                <w:sz w:val="22"/>
              </w:rPr>
              <w:t>Yhteensä</w:t>
            </w:r>
          </w:p>
        </w:tc>
      </w:tr>
      <w:tr w:rsidR="00EC2EB1" w:rsidRPr="00484A7F" w14:paraId="531A989C" w14:textId="77777777" w:rsidTr="00A917A7">
        <w:trPr>
          <w:trHeight w:val="348"/>
        </w:trPr>
        <w:tc>
          <w:tcPr>
            <w:tcW w:w="2660" w:type="dxa"/>
          </w:tcPr>
          <w:p w14:paraId="4F93E589" w14:textId="1173FD10" w:rsidR="00EC2EB1" w:rsidRPr="00B9272F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AKKE-tuki</w:t>
            </w:r>
            <w:r w:rsidR="009F0729">
              <w:rPr>
                <w:rFonts w:asciiTheme="minorHAnsi" w:hAnsiTheme="minorHAnsi"/>
                <w:sz w:val="22"/>
              </w:rPr>
              <w:t xml:space="preserve"> (50–80 %)</w:t>
            </w:r>
          </w:p>
        </w:tc>
        <w:tc>
          <w:tcPr>
            <w:tcW w:w="1466" w:type="dxa"/>
          </w:tcPr>
          <w:p w14:paraId="77D99886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8" w:name="Teksti57"/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1639" w:type="dxa"/>
          </w:tcPr>
          <w:p w14:paraId="71BD5220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275CC75C" w14:textId="56BAA646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070482CD" w14:textId="62261970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C2EB1" w:rsidRPr="00484A7F" w14:paraId="3714117C" w14:textId="77777777" w:rsidTr="00A917A7">
        <w:trPr>
          <w:trHeight w:val="410"/>
        </w:trPr>
        <w:tc>
          <w:tcPr>
            <w:tcW w:w="2660" w:type="dxa"/>
          </w:tcPr>
          <w:p w14:paraId="249C9F21" w14:textId="05E69CC5" w:rsidR="00EC2EB1" w:rsidRPr="00B9272F" w:rsidRDefault="00EC2EB1" w:rsidP="00EC2EB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Omarahoitus</w:t>
            </w:r>
          </w:p>
        </w:tc>
        <w:tc>
          <w:tcPr>
            <w:tcW w:w="1466" w:type="dxa"/>
          </w:tcPr>
          <w:p w14:paraId="27918D41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15E4CF68" w14:textId="77777777" w:rsidR="00EC2EB1" w:rsidRPr="00484A7F" w:rsidRDefault="00EC2EB1" w:rsidP="00EC2EB1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373203C2" w14:textId="5189B108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05F585A0" w14:textId="7D609231" w:rsidR="00EC2EB1" w:rsidRPr="005E0C2C" w:rsidRDefault="00EC2EB1" w:rsidP="00EC2EB1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7060A3F2" w14:textId="77777777" w:rsidTr="00A917A7">
        <w:trPr>
          <w:trHeight w:val="410"/>
        </w:trPr>
        <w:tc>
          <w:tcPr>
            <w:tcW w:w="2660" w:type="dxa"/>
          </w:tcPr>
          <w:p w14:paraId="0D72C85E" w14:textId="00D80E39" w:rsidR="00EB5CF3" w:rsidRDefault="00EB5CF3" w:rsidP="00EB5C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Muu kuntarahoitus</w:t>
            </w:r>
          </w:p>
        </w:tc>
        <w:tc>
          <w:tcPr>
            <w:tcW w:w="1466" w:type="dxa"/>
          </w:tcPr>
          <w:p w14:paraId="077D7AEB" w14:textId="44B6D3AC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73E148C2" w14:textId="34E35616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24B12DF1" w14:textId="106A535A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3C3C4CF2" w14:textId="5A0C5080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450345E9" w14:textId="77777777" w:rsidTr="00A917A7">
        <w:trPr>
          <w:trHeight w:val="410"/>
        </w:trPr>
        <w:tc>
          <w:tcPr>
            <w:tcW w:w="2660" w:type="dxa"/>
          </w:tcPr>
          <w:p w14:paraId="04052929" w14:textId="2CEDA2DC" w:rsidR="00EB5CF3" w:rsidRDefault="00EB5CF3" w:rsidP="00EB5C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Muu julkinen rahoitus</w:t>
            </w:r>
          </w:p>
        </w:tc>
        <w:tc>
          <w:tcPr>
            <w:tcW w:w="1466" w:type="dxa"/>
          </w:tcPr>
          <w:p w14:paraId="5508ABD6" w14:textId="25FFD258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48B51572" w14:textId="623550A9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6604950C" w14:textId="3264434E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58D6D702" w14:textId="4B76CDFE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5E7C7C6B" w14:textId="77777777" w:rsidTr="00A917A7">
        <w:trPr>
          <w:trHeight w:val="410"/>
        </w:trPr>
        <w:tc>
          <w:tcPr>
            <w:tcW w:w="2660" w:type="dxa"/>
          </w:tcPr>
          <w:p w14:paraId="5A5D24BD" w14:textId="4094D9D7" w:rsidR="00EB5CF3" w:rsidRDefault="00EB5CF3" w:rsidP="00EB5CF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Yksityinen rahoitus</w:t>
            </w:r>
          </w:p>
        </w:tc>
        <w:tc>
          <w:tcPr>
            <w:tcW w:w="1466" w:type="dxa"/>
          </w:tcPr>
          <w:p w14:paraId="425756AE" w14:textId="4F0BB801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2BA519E5" w14:textId="0F9EF0B5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77DF2102" w14:textId="5F850A45" w:rsidR="00EB5CF3" w:rsidRPr="00484A7F" w:rsidRDefault="00EB5CF3" w:rsidP="00EB5CF3">
            <w:pPr>
              <w:jc w:val="right"/>
              <w:rPr>
                <w:rFonts w:asciiTheme="minorHAnsi" w:hAnsiTheme="minorHAnsi"/>
                <w:sz w:val="20"/>
              </w:rPr>
            </w:pPr>
            <w:r w:rsidRPr="00484A7F">
              <w:rPr>
                <w:rFonts w:asciiTheme="minorHAnsi" w:hAnsiTheme="minorHAns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sz w:val="20"/>
              </w:rPr>
            </w:r>
            <w:r w:rsidRPr="00484A7F">
              <w:rPr>
                <w:rFonts w:asciiTheme="minorHAnsi" w:hAnsiTheme="minorHAnsi"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639" w:type="dxa"/>
          </w:tcPr>
          <w:p w14:paraId="46023A1E" w14:textId="0DE7F3F4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B5CF3" w:rsidRPr="00484A7F" w14:paraId="752D9DFF" w14:textId="77777777" w:rsidTr="00A917A7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7EF8B08" w14:textId="77777777" w:rsidR="00EB5CF3" w:rsidRPr="00B9272F" w:rsidRDefault="00EB5CF3" w:rsidP="00EB5CF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</w:t>
            </w:r>
            <w:r w:rsidRPr="00B9272F">
              <w:rPr>
                <w:rFonts w:asciiTheme="minorHAnsi" w:hAnsiTheme="minorHAnsi"/>
                <w:b/>
                <w:sz w:val="22"/>
              </w:rPr>
              <w:t>ahoitus</w:t>
            </w:r>
            <w:r>
              <w:rPr>
                <w:rFonts w:asciiTheme="minorHAnsi" w:hAnsiTheme="minorHAnsi"/>
                <w:b/>
                <w:sz w:val="22"/>
              </w:rPr>
              <w:t xml:space="preserve"> yhteensä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5BB5623C" w14:textId="77777777" w:rsidR="00EB5CF3" w:rsidRPr="00C75AB3" w:rsidRDefault="00EB5CF3" w:rsidP="00EB5CF3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C75AB3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C75AB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88677B4" w14:textId="77777777" w:rsidR="00EB5CF3" w:rsidRPr="00484A7F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b/>
                <w:sz w:val="20"/>
              </w:rPr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FF418" w14:textId="2A596570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484A7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84A7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484A7F">
              <w:rPr>
                <w:rFonts w:asciiTheme="minorHAnsi" w:hAnsiTheme="minorHAnsi"/>
                <w:b/>
                <w:sz w:val="20"/>
              </w:rPr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484A7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9AB2169" w14:textId="53BBA0B5" w:rsidR="00EB5CF3" w:rsidRPr="005E0C2C" w:rsidRDefault="00EB5CF3" w:rsidP="00EB5CF3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E0C2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E0C2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E0C2C">
              <w:rPr>
                <w:rFonts w:asciiTheme="minorHAnsi" w:hAnsiTheme="minorHAnsi"/>
                <w:b/>
                <w:sz w:val="20"/>
              </w:rPr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5E0C2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6493CEBC" w14:textId="77777777" w:rsidR="008C2FD8" w:rsidRPr="00484A7F" w:rsidRDefault="008C2FD8" w:rsidP="00D57794">
      <w:pPr>
        <w:rPr>
          <w:rFonts w:asciiTheme="minorHAnsi" w:hAnsiTheme="minorHAnsi"/>
          <w:b/>
        </w:rPr>
      </w:pPr>
    </w:p>
    <w:sectPr w:rsidR="008C2FD8" w:rsidRPr="00484A7F" w:rsidSect="0008069A">
      <w:headerReference w:type="default" r:id="rId12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815D" w14:textId="77777777" w:rsidR="00AC12F2" w:rsidRDefault="00AC12F2">
      <w:r>
        <w:separator/>
      </w:r>
    </w:p>
  </w:endnote>
  <w:endnote w:type="continuationSeparator" w:id="0">
    <w:p w14:paraId="6DDF8ABC" w14:textId="77777777" w:rsidR="00AC12F2" w:rsidRDefault="00AC12F2">
      <w:r>
        <w:continuationSeparator/>
      </w:r>
    </w:p>
  </w:endnote>
  <w:endnote w:type="continuationNotice" w:id="1">
    <w:p w14:paraId="595E521B" w14:textId="77777777" w:rsidR="00AC12F2" w:rsidRDefault="00AC1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1471" w14:textId="77777777" w:rsidR="00AC12F2" w:rsidRDefault="00AC12F2">
      <w:r>
        <w:separator/>
      </w:r>
    </w:p>
  </w:footnote>
  <w:footnote w:type="continuationSeparator" w:id="0">
    <w:p w14:paraId="4C16D61A" w14:textId="77777777" w:rsidR="00AC12F2" w:rsidRDefault="00AC12F2">
      <w:r>
        <w:continuationSeparator/>
      </w:r>
    </w:p>
  </w:footnote>
  <w:footnote w:type="continuationNotice" w:id="1">
    <w:p w14:paraId="30310E2B" w14:textId="77777777" w:rsidR="00AC12F2" w:rsidRDefault="00AC1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02235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D2E6CDD" w14:textId="77777777" w:rsidR="00344021" w:rsidRPr="00405DC0" w:rsidRDefault="00344021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5DC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5DC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5DC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5D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05DC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9131CAC" w14:textId="77777777" w:rsidR="00344021" w:rsidRDefault="003440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8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0277A"/>
    <w:multiLevelType w:val="hybridMultilevel"/>
    <w:tmpl w:val="F72E41BC"/>
    <w:lvl w:ilvl="0" w:tplc="55D2A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40177"/>
    <w:multiLevelType w:val="hybridMultilevel"/>
    <w:tmpl w:val="C7A6BDF8"/>
    <w:lvl w:ilvl="0" w:tplc="8AC4011C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1F1E68A9"/>
    <w:multiLevelType w:val="hybridMultilevel"/>
    <w:tmpl w:val="D2A6E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7A9A"/>
    <w:multiLevelType w:val="hybridMultilevel"/>
    <w:tmpl w:val="7D209B2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E3334"/>
    <w:multiLevelType w:val="hybridMultilevel"/>
    <w:tmpl w:val="5C50FB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D5CFC"/>
    <w:multiLevelType w:val="hybridMultilevel"/>
    <w:tmpl w:val="1E421F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D0455"/>
    <w:multiLevelType w:val="hybridMultilevel"/>
    <w:tmpl w:val="AB12631C"/>
    <w:lvl w:ilvl="0" w:tplc="6BA6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557A"/>
    <w:multiLevelType w:val="hybridMultilevel"/>
    <w:tmpl w:val="040B0001"/>
    <w:lvl w:ilvl="0" w:tplc="CD7E0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A29CE4">
      <w:numFmt w:val="decimal"/>
      <w:lvlText w:val=""/>
      <w:lvlJc w:val="left"/>
    </w:lvl>
    <w:lvl w:ilvl="2" w:tplc="3ECED546">
      <w:numFmt w:val="decimal"/>
      <w:lvlText w:val=""/>
      <w:lvlJc w:val="left"/>
    </w:lvl>
    <w:lvl w:ilvl="3" w:tplc="64CEAFE4">
      <w:numFmt w:val="decimal"/>
      <w:lvlText w:val=""/>
      <w:lvlJc w:val="left"/>
    </w:lvl>
    <w:lvl w:ilvl="4" w:tplc="73A4E702">
      <w:numFmt w:val="decimal"/>
      <w:lvlText w:val=""/>
      <w:lvlJc w:val="left"/>
    </w:lvl>
    <w:lvl w:ilvl="5" w:tplc="F9DAE36C">
      <w:numFmt w:val="decimal"/>
      <w:lvlText w:val=""/>
      <w:lvlJc w:val="left"/>
    </w:lvl>
    <w:lvl w:ilvl="6" w:tplc="366E731E">
      <w:numFmt w:val="decimal"/>
      <w:lvlText w:val=""/>
      <w:lvlJc w:val="left"/>
    </w:lvl>
    <w:lvl w:ilvl="7" w:tplc="E7227F66">
      <w:numFmt w:val="decimal"/>
      <w:lvlText w:val=""/>
      <w:lvlJc w:val="left"/>
    </w:lvl>
    <w:lvl w:ilvl="8" w:tplc="09009EA8">
      <w:numFmt w:val="decimal"/>
      <w:lvlText w:val=""/>
      <w:lvlJc w:val="left"/>
    </w:lvl>
  </w:abstractNum>
  <w:abstractNum w:abstractNumId="10" w15:restartNumberingAfterBreak="0">
    <w:nsid w:val="41411E7C"/>
    <w:multiLevelType w:val="hybridMultilevel"/>
    <w:tmpl w:val="4C141B08"/>
    <w:lvl w:ilvl="0" w:tplc="39C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D40FE"/>
    <w:multiLevelType w:val="hybridMultilevel"/>
    <w:tmpl w:val="B97EC66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B7AD2"/>
    <w:multiLevelType w:val="hybridMultilevel"/>
    <w:tmpl w:val="5B2C1FB2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92509"/>
    <w:multiLevelType w:val="hybridMultilevel"/>
    <w:tmpl w:val="24C4C0B8"/>
    <w:lvl w:ilvl="0" w:tplc="5A1EA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89394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106EB1CC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 w:tplc="93EA1BE6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 w:tplc="CF32618A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 w:tplc="4F0284E0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 w:tplc="FCEA348C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 w:tplc="56DE06C4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 w:tplc="DF045E92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64E622AF"/>
    <w:multiLevelType w:val="hybridMultilevel"/>
    <w:tmpl w:val="76727EE6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AA87C0C"/>
    <w:multiLevelType w:val="hybridMultilevel"/>
    <w:tmpl w:val="0226D6CA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07455"/>
    <w:multiLevelType w:val="hybridMultilevel"/>
    <w:tmpl w:val="43207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60A1DCA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5582"/>
    <w:multiLevelType w:val="hybridMultilevel"/>
    <w:tmpl w:val="E16A5B6E"/>
    <w:lvl w:ilvl="0" w:tplc="42A4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6F68"/>
    <w:multiLevelType w:val="hybridMultilevel"/>
    <w:tmpl w:val="955A3B58"/>
    <w:lvl w:ilvl="0" w:tplc="3154D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6"/>
  </w:num>
  <w:num w:numId="16">
    <w:abstractNumId w:val="18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32"/>
    <w:rsid w:val="00002CB1"/>
    <w:rsid w:val="00003247"/>
    <w:rsid w:val="00003319"/>
    <w:rsid w:val="00004252"/>
    <w:rsid w:val="00004BCD"/>
    <w:rsid w:val="00005FB9"/>
    <w:rsid w:val="00007270"/>
    <w:rsid w:val="00015900"/>
    <w:rsid w:val="000173A7"/>
    <w:rsid w:val="000255DB"/>
    <w:rsid w:val="00033467"/>
    <w:rsid w:val="0003672D"/>
    <w:rsid w:val="00043C6E"/>
    <w:rsid w:val="00046E6C"/>
    <w:rsid w:val="00047228"/>
    <w:rsid w:val="000476F6"/>
    <w:rsid w:val="00056315"/>
    <w:rsid w:val="000565C1"/>
    <w:rsid w:val="0006016E"/>
    <w:rsid w:val="00070D4B"/>
    <w:rsid w:val="00074663"/>
    <w:rsid w:val="0008069A"/>
    <w:rsid w:val="00080C3A"/>
    <w:rsid w:val="00083033"/>
    <w:rsid w:val="000947A4"/>
    <w:rsid w:val="00095957"/>
    <w:rsid w:val="00097CB1"/>
    <w:rsid w:val="000A16BB"/>
    <w:rsid w:val="000A2AC9"/>
    <w:rsid w:val="000A33FF"/>
    <w:rsid w:val="000A3499"/>
    <w:rsid w:val="000A7460"/>
    <w:rsid w:val="000A76CD"/>
    <w:rsid w:val="000B0744"/>
    <w:rsid w:val="000B393D"/>
    <w:rsid w:val="000B440A"/>
    <w:rsid w:val="000C2033"/>
    <w:rsid w:val="000D039A"/>
    <w:rsid w:val="000D0F24"/>
    <w:rsid w:val="000D10AD"/>
    <w:rsid w:val="000D6832"/>
    <w:rsid w:val="000E197D"/>
    <w:rsid w:val="000E4B2C"/>
    <w:rsid w:val="000E579C"/>
    <w:rsid w:val="00110885"/>
    <w:rsid w:val="00113A38"/>
    <w:rsid w:val="00120BC0"/>
    <w:rsid w:val="00120C92"/>
    <w:rsid w:val="00123816"/>
    <w:rsid w:val="00123A22"/>
    <w:rsid w:val="00127DBE"/>
    <w:rsid w:val="00127E5B"/>
    <w:rsid w:val="00133415"/>
    <w:rsid w:val="00137CCF"/>
    <w:rsid w:val="00140DEC"/>
    <w:rsid w:val="00146400"/>
    <w:rsid w:val="001468B2"/>
    <w:rsid w:val="00151091"/>
    <w:rsid w:val="00154756"/>
    <w:rsid w:val="00160D3C"/>
    <w:rsid w:val="00162477"/>
    <w:rsid w:val="00165BE7"/>
    <w:rsid w:val="00166E84"/>
    <w:rsid w:val="0018448F"/>
    <w:rsid w:val="00187311"/>
    <w:rsid w:val="001905B6"/>
    <w:rsid w:val="001921DA"/>
    <w:rsid w:val="001953C9"/>
    <w:rsid w:val="001953E7"/>
    <w:rsid w:val="001A40F4"/>
    <w:rsid w:val="001A5269"/>
    <w:rsid w:val="001A5A19"/>
    <w:rsid w:val="001B13BE"/>
    <w:rsid w:val="001B7503"/>
    <w:rsid w:val="001B7791"/>
    <w:rsid w:val="001C0B99"/>
    <w:rsid w:val="001C234A"/>
    <w:rsid w:val="001D03B8"/>
    <w:rsid w:val="001D64AB"/>
    <w:rsid w:val="001D6B34"/>
    <w:rsid w:val="001D6B54"/>
    <w:rsid w:val="001E20D6"/>
    <w:rsid w:val="001E4F72"/>
    <w:rsid w:val="001F4E38"/>
    <w:rsid w:val="002010D9"/>
    <w:rsid w:val="002061A7"/>
    <w:rsid w:val="00207531"/>
    <w:rsid w:val="00207D6E"/>
    <w:rsid w:val="002243D0"/>
    <w:rsid w:val="00227CD5"/>
    <w:rsid w:val="0023247C"/>
    <w:rsid w:val="00240A6E"/>
    <w:rsid w:val="00240E19"/>
    <w:rsid w:val="002604E7"/>
    <w:rsid w:val="00262C79"/>
    <w:rsid w:val="002636CF"/>
    <w:rsid w:val="002649DD"/>
    <w:rsid w:val="0026731B"/>
    <w:rsid w:val="00276BBD"/>
    <w:rsid w:val="002774E4"/>
    <w:rsid w:val="00283B90"/>
    <w:rsid w:val="00283C50"/>
    <w:rsid w:val="002856B8"/>
    <w:rsid w:val="00291795"/>
    <w:rsid w:val="00291D30"/>
    <w:rsid w:val="002924AA"/>
    <w:rsid w:val="00293700"/>
    <w:rsid w:val="00295370"/>
    <w:rsid w:val="002A070B"/>
    <w:rsid w:val="002A2625"/>
    <w:rsid w:val="002A2E8C"/>
    <w:rsid w:val="002A2F4F"/>
    <w:rsid w:val="002A50E2"/>
    <w:rsid w:val="002A50F0"/>
    <w:rsid w:val="002B0956"/>
    <w:rsid w:val="002B2436"/>
    <w:rsid w:val="002B40E9"/>
    <w:rsid w:val="002B52C5"/>
    <w:rsid w:val="002B6B3C"/>
    <w:rsid w:val="002C2209"/>
    <w:rsid w:val="002C35FC"/>
    <w:rsid w:val="002C5BF9"/>
    <w:rsid w:val="002C7142"/>
    <w:rsid w:val="002D0FAD"/>
    <w:rsid w:val="002D116D"/>
    <w:rsid w:val="002D45C7"/>
    <w:rsid w:val="002D5C49"/>
    <w:rsid w:val="002D7D68"/>
    <w:rsid w:val="002E21A8"/>
    <w:rsid w:val="002E3599"/>
    <w:rsid w:val="002E6CAD"/>
    <w:rsid w:val="002F0583"/>
    <w:rsid w:val="00302B23"/>
    <w:rsid w:val="00304CA5"/>
    <w:rsid w:val="00306809"/>
    <w:rsid w:val="00315156"/>
    <w:rsid w:val="00315E72"/>
    <w:rsid w:val="00331B7C"/>
    <w:rsid w:val="00335696"/>
    <w:rsid w:val="003373BA"/>
    <w:rsid w:val="00337FB7"/>
    <w:rsid w:val="00344021"/>
    <w:rsid w:val="0035421C"/>
    <w:rsid w:val="0035514B"/>
    <w:rsid w:val="003650D8"/>
    <w:rsid w:val="00372572"/>
    <w:rsid w:val="0037554E"/>
    <w:rsid w:val="003833B0"/>
    <w:rsid w:val="00384AA2"/>
    <w:rsid w:val="00393351"/>
    <w:rsid w:val="00395302"/>
    <w:rsid w:val="003A4CF2"/>
    <w:rsid w:val="003A6907"/>
    <w:rsid w:val="003A6CB2"/>
    <w:rsid w:val="003A7904"/>
    <w:rsid w:val="003B475E"/>
    <w:rsid w:val="003B6C15"/>
    <w:rsid w:val="003C01DF"/>
    <w:rsid w:val="003C719E"/>
    <w:rsid w:val="003D009F"/>
    <w:rsid w:val="003D00B5"/>
    <w:rsid w:val="003D1CCC"/>
    <w:rsid w:val="003D3FF7"/>
    <w:rsid w:val="003D425C"/>
    <w:rsid w:val="003E3727"/>
    <w:rsid w:val="003E527F"/>
    <w:rsid w:val="003E6098"/>
    <w:rsid w:val="003F026C"/>
    <w:rsid w:val="003F5CF9"/>
    <w:rsid w:val="00405DC0"/>
    <w:rsid w:val="0040602B"/>
    <w:rsid w:val="00411F43"/>
    <w:rsid w:val="00414C6B"/>
    <w:rsid w:val="004175BD"/>
    <w:rsid w:val="00417FE0"/>
    <w:rsid w:val="00420CF6"/>
    <w:rsid w:val="00426835"/>
    <w:rsid w:val="004276C1"/>
    <w:rsid w:val="00427F3D"/>
    <w:rsid w:val="00430331"/>
    <w:rsid w:val="00432D70"/>
    <w:rsid w:val="00434DF9"/>
    <w:rsid w:val="00441095"/>
    <w:rsid w:val="004429B6"/>
    <w:rsid w:val="004471C3"/>
    <w:rsid w:val="004565C9"/>
    <w:rsid w:val="0046227B"/>
    <w:rsid w:val="0047251C"/>
    <w:rsid w:val="00484A7F"/>
    <w:rsid w:val="00487C20"/>
    <w:rsid w:val="00493AFF"/>
    <w:rsid w:val="00497559"/>
    <w:rsid w:val="00497892"/>
    <w:rsid w:val="004A0677"/>
    <w:rsid w:val="004A2BE6"/>
    <w:rsid w:val="004A366E"/>
    <w:rsid w:val="004B3328"/>
    <w:rsid w:val="004B36C8"/>
    <w:rsid w:val="004B741E"/>
    <w:rsid w:val="004B7ED5"/>
    <w:rsid w:val="004C1027"/>
    <w:rsid w:val="004C275F"/>
    <w:rsid w:val="004C3FDF"/>
    <w:rsid w:val="004C7DD8"/>
    <w:rsid w:val="004D1147"/>
    <w:rsid w:val="004D5CA1"/>
    <w:rsid w:val="004D615F"/>
    <w:rsid w:val="004D7B47"/>
    <w:rsid w:val="004E2A94"/>
    <w:rsid w:val="004E2B7C"/>
    <w:rsid w:val="004E4B8C"/>
    <w:rsid w:val="004F64B0"/>
    <w:rsid w:val="004F7265"/>
    <w:rsid w:val="00500201"/>
    <w:rsid w:val="0050662B"/>
    <w:rsid w:val="00510297"/>
    <w:rsid w:val="00537939"/>
    <w:rsid w:val="00541809"/>
    <w:rsid w:val="00551774"/>
    <w:rsid w:val="005519A4"/>
    <w:rsid w:val="00551DAF"/>
    <w:rsid w:val="00564B6E"/>
    <w:rsid w:val="00571C97"/>
    <w:rsid w:val="00572A35"/>
    <w:rsid w:val="005746F4"/>
    <w:rsid w:val="00574FB2"/>
    <w:rsid w:val="005755A9"/>
    <w:rsid w:val="00576A6D"/>
    <w:rsid w:val="00577496"/>
    <w:rsid w:val="00581FCB"/>
    <w:rsid w:val="0058386F"/>
    <w:rsid w:val="0059091E"/>
    <w:rsid w:val="0059260D"/>
    <w:rsid w:val="0059606A"/>
    <w:rsid w:val="005A113C"/>
    <w:rsid w:val="005A195E"/>
    <w:rsid w:val="005A29AA"/>
    <w:rsid w:val="005A6129"/>
    <w:rsid w:val="005B21F7"/>
    <w:rsid w:val="005B241C"/>
    <w:rsid w:val="005B2E48"/>
    <w:rsid w:val="005B7D20"/>
    <w:rsid w:val="005C2168"/>
    <w:rsid w:val="005C2D2E"/>
    <w:rsid w:val="005C5ADA"/>
    <w:rsid w:val="005D28AE"/>
    <w:rsid w:val="005D32E6"/>
    <w:rsid w:val="005E0C2C"/>
    <w:rsid w:val="005E374A"/>
    <w:rsid w:val="005F0E73"/>
    <w:rsid w:val="005F5D9E"/>
    <w:rsid w:val="005F61AD"/>
    <w:rsid w:val="005F7E25"/>
    <w:rsid w:val="0060185C"/>
    <w:rsid w:val="00601E58"/>
    <w:rsid w:val="00603987"/>
    <w:rsid w:val="00605604"/>
    <w:rsid w:val="00606A03"/>
    <w:rsid w:val="006075AF"/>
    <w:rsid w:val="0060786E"/>
    <w:rsid w:val="00607E8E"/>
    <w:rsid w:val="0061245F"/>
    <w:rsid w:val="00614C1A"/>
    <w:rsid w:val="00616678"/>
    <w:rsid w:val="00620F68"/>
    <w:rsid w:val="00621A5D"/>
    <w:rsid w:val="0062363B"/>
    <w:rsid w:val="00626458"/>
    <w:rsid w:val="00633C31"/>
    <w:rsid w:val="0063626B"/>
    <w:rsid w:val="00636CD4"/>
    <w:rsid w:val="006370A1"/>
    <w:rsid w:val="0064047B"/>
    <w:rsid w:val="00642780"/>
    <w:rsid w:val="00642F3B"/>
    <w:rsid w:val="00656C4D"/>
    <w:rsid w:val="00657294"/>
    <w:rsid w:val="00664386"/>
    <w:rsid w:val="00671329"/>
    <w:rsid w:val="00673419"/>
    <w:rsid w:val="0067565C"/>
    <w:rsid w:val="00675BA6"/>
    <w:rsid w:val="00680696"/>
    <w:rsid w:val="00680EC5"/>
    <w:rsid w:val="00683120"/>
    <w:rsid w:val="00690538"/>
    <w:rsid w:val="00691098"/>
    <w:rsid w:val="006A44EA"/>
    <w:rsid w:val="006B4EBA"/>
    <w:rsid w:val="006B6EB0"/>
    <w:rsid w:val="006B6F99"/>
    <w:rsid w:val="006D2828"/>
    <w:rsid w:val="006D29B5"/>
    <w:rsid w:val="006D56E9"/>
    <w:rsid w:val="006E0298"/>
    <w:rsid w:val="006E0732"/>
    <w:rsid w:val="006E599E"/>
    <w:rsid w:val="006E7B37"/>
    <w:rsid w:val="006F18C5"/>
    <w:rsid w:val="006F2728"/>
    <w:rsid w:val="006F4DFD"/>
    <w:rsid w:val="006F717E"/>
    <w:rsid w:val="006F72F6"/>
    <w:rsid w:val="00701205"/>
    <w:rsid w:val="00703952"/>
    <w:rsid w:val="00711FE8"/>
    <w:rsid w:val="00713CCB"/>
    <w:rsid w:val="00724490"/>
    <w:rsid w:val="007269C7"/>
    <w:rsid w:val="00734318"/>
    <w:rsid w:val="00735865"/>
    <w:rsid w:val="00737AE5"/>
    <w:rsid w:val="00746444"/>
    <w:rsid w:val="00752A5B"/>
    <w:rsid w:val="00757ED7"/>
    <w:rsid w:val="00762448"/>
    <w:rsid w:val="00770316"/>
    <w:rsid w:val="00770338"/>
    <w:rsid w:val="007704C2"/>
    <w:rsid w:val="007712FC"/>
    <w:rsid w:val="00771C13"/>
    <w:rsid w:val="0077315A"/>
    <w:rsid w:val="00773450"/>
    <w:rsid w:val="00775A5D"/>
    <w:rsid w:val="0077607C"/>
    <w:rsid w:val="0077641D"/>
    <w:rsid w:val="007770CC"/>
    <w:rsid w:val="00777115"/>
    <w:rsid w:val="00777773"/>
    <w:rsid w:val="00777C28"/>
    <w:rsid w:val="00781D58"/>
    <w:rsid w:val="007839BE"/>
    <w:rsid w:val="0079026E"/>
    <w:rsid w:val="007927F4"/>
    <w:rsid w:val="007A0B08"/>
    <w:rsid w:val="007B22E1"/>
    <w:rsid w:val="007B2E88"/>
    <w:rsid w:val="007B31D7"/>
    <w:rsid w:val="007C439F"/>
    <w:rsid w:val="007C6FA9"/>
    <w:rsid w:val="007C740F"/>
    <w:rsid w:val="007C74B9"/>
    <w:rsid w:val="007C7DBC"/>
    <w:rsid w:val="007C7DD5"/>
    <w:rsid w:val="007D077F"/>
    <w:rsid w:val="007D4DE8"/>
    <w:rsid w:val="007E1C55"/>
    <w:rsid w:val="007F1437"/>
    <w:rsid w:val="007F1C6B"/>
    <w:rsid w:val="007F397C"/>
    <w:rsid w:val="00800B4C"/>
    <w:rsid w:val="00803489"/>
    <w:rsid w:val="0081119A"/>
    <w:rsid w:val="0081649A"/>
    <w:rsid w:val="00822EFB"/>
    <w:rsid w:val="00825951"/>
    <w:rsid w:val="008410B9"/>
    <w:rsid w:val="0084643C"/>
    <w:rsid w:val="0085598B"/>
    <w:rsid w:val="00856ABB"/>
    <w:rsid w:val="00857162"/>
    <w:rsid w:val="00857C4C"/>
    <w:rsid w:val="00860934"/>
    <w:rsid w:val="00874E98"/>
    <w:rsid w:val="00876DC9"/>
    <w:rsid w:val="0087703B"/>
    <w:rsid w:val="008772B5"/>
    <w:rsid w:val="00877568"/>
    <w:rsid w:val="00882FD6"/>
    <w:rsid w:val="00886EA9"/>
    <w:rsid w:val="008916A2"/>
    <w:rsid w:val="008A03E8"/>
    <w:rsid w:val="008A7611"/>
    <w:rsid w:val="008A79B7"/>
    <w:rsid w:val="008A7F1C"/>
    <w:rsid w:val="008B379E"/>
    <w:rsid w:val="008C0D47"/>
    <w:rsid w:val="008C2FD8"/>
    <w:rsid w:val="008C3A98"/>
    <w:rsid w:val="008C4C02"/>
    <w:rsid w:val="008C65F2"/>
    <w:rsid w:val="008D1050"/>
    <w:rsid w:val="008D25D6"/>
    <w:rsid w:val="008D6EC8"/>
    <w:rsid w:val="008E2945"/>
    <w:rsid w:val="008E31B9"/>
    <w:rsid w:val="008F12D0"/>
    <w:rsid w:val="008F35B6"/>
    <w:rsid w:val="00900CCC"/>
    <w:rsid w:val="0090192D"/>
    <w:rsid w:val="00906611"/>
    <w:rsid w:val="00912167"/>
    <w:rsid w:val="009123A7"/>
    <w:rsid w:val="009127C8"/>
    <w:rsid w:val="00915815"/>
    <w:rsid w:val="009241FF"/>
    <w:rsid w:val="00930938"/>
    <w:rsid w:val="009436E2"/>
    <w:rsid w:val="00944BDB"/>
    <w:rsid w:val="00946583"/>
    <w:rsid w:val="00965F64"/>
    <w:rsid w:val="00984CF9"/>
    <w:rsid w:val="00985DC9"/>
    <w:rsid w:val="0098771F"/>
    <w:rsid w:val="00994473"/>
    <w:rsid w:val="009965E5"/>
    <w:rsid w:val="009A52CA"/>
    <w:rsid w:val="009B03CF"/>
    <w:rsid w:val="009B0942"/>
    <w:rsid w:val="009B40BE"/>
    <w:rsid w:val="009B456F"/>
    <w:rsid w:val="009B7F57"/>
    <w:rsid w:val="009C120C"/>
    <w:rsid w:val="009C254B"/>
    <w:rsid w:val="009C28C3"/>
    <w:rsid w:val="009C523D"/>
    <w:rsid w:val="009D51D7"/>
    <w:rsid w:val="009D7298"/>
    <w:rsid w:val="009E162E"/>
    <w:rsid w:val="009E5A16"/>
    <w:rsid w:val="009E6416"/>
    <w:rsid w:val="009F0729"/>
    <w:rsid w:val="009F7FF6"/>
    <w:rsid w:val="00A0153D"/>
    <w:rsid w:val="00A019F0"/>
    <w:rsid w:val="00A05663"/>
    <w:rsid w:val="00A10C1B"/>
    <w:rsid w:val="00A14458"/>
    <w:rsid w:val="00A25B01"/>
    <w:rsid w:val="00A30A0C"/>
    <w:rsid w:val="00A34C77"/>
    <w:rsid w:val="00A35686"/>
    <w:rsid w:val="00A36C99"/>
    <w:rsid w:val="00A3744F"/>
    <w:rsid w:val="00A40675"/>
    <w:rsid w:val="00A432A7"/>
    <w:rsid w:val="00A45E7C"/>
    <w:rsid w:val="00A4736A"/>
    <w:rsid w:val="00A47966"/>
    <w:rsid w:val="00A47ABF"/>
    <w:rsid w:val="00A555D3"/>
    <w:rsid w:val="00A55ABA"/>
    <w:rsid w:val="00A6341A"/>
    <w:rsid w:val="00A67B10"/>
    <w:rsid w:val="00A75414"/>
    <w:rsid w:val="00A803A1"/>
    <w:rsid w:val="00A812D3"/>
    <w:rsid w:val="00A853B0"/>
    <w:rsid w:val="00A90ECD"/>
    <w:rsid w:val="00A917A7"/>
    <w:rsid w:val="00AA66E9"/>
    <w:rsid w:val="00AB028C"/>
    <w:rsid w:val="00AB2871"/>
    <w:rsid w:val="00AB44F6"/>
    <w:rsid w:val="00AC12F2"/>
    <w:rsid w:val="00AC1C03"/>
    <w:rsid w:val="00AD109E"/>
    <w:rsid w:val="00AD1973"/>
    <w:rsid w:val="00AD4854"/>
    <w:rsid w:val="00AD756A"/>
    <w:rsid w:val="00AD7B30"/>
    <w:rsid w:val="00AE4F36"/>
    <w:rsid w:val="00AE72B4"/>
    <w:rsid w:val="00AE751D"/>
    <w:rsid w:val="00AF2CDD"/>
    <w:rsid w:val="00AF2D37"/>
    <w:rsid w:val="00B02F5B"/>
    <w:rsid w:val="00B03F8F"/>
    <w:rsid w:val="00B046B8"/>
    <w:rsid w:val="00B04E99"/>
    <w:rsid w:val="00B06183"/>
    <w:rsid w:val="00B10BFD"/>
    <w:rsid w:val="00B13AB1"/>
    <w:rsid w:val="00B140EC"/>
    <w:rsid w:val="00B1539A"/>
    <w:rsid w:val="00B15718"/>
    <w:rsid w:val="00B16D92"/>
    <w:rsid w:val="00B22778"/>
    <w:rsid w:val="00B22A3A"/>
    <w:rsid w:val="00B37F3F"/>
    <w:rsid w:val="00B40FD0"/>
    <w:rsid w:val="00B4264A"/>
    <w:rsid w:val="00B444A9"/>
    <w:rsid w:val="00B45572"/>
    <w:rsid w:val="00B469AE"/>
    <w:rsid w:val="00B5085E"/>
    <w:rsid w:val="00B529B5"/>
    <w:rsid w:val="00B5500C"/>
    <w:rsid w:val="00B57F02"/>
    <w:rsid w:val="00B62FEC"/>
    <w:rsid w:val="00B647DC"/>
    <w:rsid w:val="00B70C27"/>
    <w:rsid w:val="00B72D79"/>
    <w:rsid w:val="00B73CB9"/>
    <w:rsid w:val="00B76D08"/>
    <w:rsid w:val="00B77E24"/>
    <w:rsid w:val="00B82EBF"/>
    <w:rsid w:val="00B87312"/>
    <w:rsid w:val="00B9272F"/>
    <w:rsid w:val="00B95425"/>
    <w:rsid w:val="00B960BF"/>
    <w:rsid w:val="00BA33C5"/>
    <w:rsid w:val="00BA3A29"/>
    <w:rsid w:val="00BA523B"/>
    <w:rsid w:val="00BA5AED"/>
    <w:rsid w:val="00BB1292"/>
    <w:rsid w:val="00BB22FC"/>
    <w:rsid w:val="00BB4926"/>
    <w:rsid w:val="00BB64C5"/>
    <w:rsid w:val="00BB6EFD"/>
    <w:rsid w:val="00BC23FD"/>
    <w:rsid w:val="00BC4FCE"/>
    <w:rsid w:val="00BC7589"/>
    <w:rsid w:val="00BD050E"/>
    <w:rsid w:val="00BD3103"/>
    <w:rsid w:val="00BD7255"/>
    <w:rsid w:val="00BE4D8D"/>
    <w:rsid w:val="00BE58B4"/>
    <w:rsid w:val="00BE5C37"/>
    <w:rsid w:val="00BE624F"/>
    <w:rsid w:val="00BE6985"/>
    <w:rsid w:val="00BF2364"/>
    <w:rsid w:val="00BF796F"/>
    <w:rsid w:val="00C020D6"/>
    <w:rsid w:val="00C02BC3"/>
    <w:rsid w:val="00C04DFF"/>
    <w:rsid w:val="00C0586E"/>
    <w:rsid w:val="00C1043D"/>
    <w:rsid w:val="00C1661A"/>
    <w:rsid w:val="00C174B0"/>
    <w:rsid w:val="00C20A15"/>
    <w:rsid w:val="00C20D07"/>
    <w:rsid w:val="00C22D1A"/>
    <w:rsid w:val="00C2716E"/>
    <w:rsid w:val="00C27586"/>
    <w:rsid w:val="00C27C9B"/>
    <w:rsid w:val="00C31D10"/>
    <w:rsid w:val="00C34C22"/>
    <w:rsid w:val="00C36BDA"/>
    <w:rsid w:val="00C41063"/>
    <w:rsid w:val="00C44366"/>
    <w:rsid w:val="00C4521D"/>
    <w:rsid w:val="00C514D3"/>
    <w:rsid w:val="00C53BEF"/>
    <w:rsid w:val="00C571CA"/>
    <w:rsid w:val="00C57A68"/>
    <w:rsid w:val="00C7061D"/>
    <w:rsid w:val="00C72BAD"/>
    <w:rsid w:val="00C75AB3"/>
    <w:rsid w:val="00C803D1"/>
    <w:rsid w:val="00C83EDD"/>
    <w:rsid w:val="00C944AB"/>
    <w:rsid w:val="00C9504C"/>
    <w:rsid w:val="00CA312B"/>
    <w:rsid w:val="00CA6C98"/>
    <w:rsid w:val="00CB4E17"/>
    <w:rsid w:val="00CC0139"/>
    <w:rsid w:val="00CC0AC6"/>
    <w:rsid w:val="00CC2CC8"/>
    <w:rsid w:val="00CD7B88"/>
    <w:rsid w:val="00CD7FDA"/>
    <w:rsid w:val="00CE627B"/>
    <w:rsid w:val="00CE63C1"/>
    <w:rsid w:val="00CE75E6"/>
    <w:rsid w:val="00CE7E20"/>
    <w:rsid w:val="00CF003D"/>
    <w:rsid w:val="00D0273B"/>
    <w:rsid w:val="00D0630C"/>
    <w:rsid w:val="00D07919"/>
    <w:rsid w:val="00D11108"/>
    <w:rsid w:val="00D13550"/>
    <w:rsid w:val="00D251A1"/>
    <w:rsid w:val="00D2638C"/>
    <w:rsid w:val="00D276F2"/>
    <w:rsid w:val="00D32539"/>
    <w:rsid w:val="00D421E8"/>
    <w:rsid w:val="00D52479"/>
    <w:rsid w:val="00D56C40"/>
    <w:rsid w:val="00D57794"/>
    <w:rsid w:val="00D57CA0"/>
    <w:rsid w:val="00D6307E"/>
    <w:rsid w:val="00D73EC5"/>
    <w:rsid w:val="00D74226"/>
    <w:rsid w:val="00D814F0"/>
    <w:rsid w:val="00D877DC"/>
    <w:rsid w:val="00D9136B"/>
    <w:rsid w:val="00D93241"/>
    <w:rsid w:val="00D95C86"/>
    <w:rsid w:val="00DA0434"/>
    <w:rsid w:val="00DA0FBE"/>
    <w:rsid w:val="00DA1C9A"/>
    <w:rsid w:val="00DA205C"/>
    <w:rsid w:val="00DA3552"/>
    <w:rsid w:val="00DB3679"/>
    <w:rsid w:val="00DB4289"/>
    <w:rsid w:val="00DB552D"/>
    <w:rsid w:val="00DC3E9B"/>
    <w:rsid w:val="00DC52E2"/>
    <w:rsid w:val="00DD4434"/>
    <w:rsid w:val="00DD7FE4"/>
    <w:rsid w:val="00DE3E4E"/>
    <w:rsid w:val="00DE569E"/>
    <w:rsid w:val="00DE6D45"/>
    <w:rsid w:val="00DF287F"/>
    <w:rsid w:val="00DF3314"/>
    <w:rsid w:val="00DF462A"/>
    <w:rsid w:val="00DF561B"/>
    <w:rsid w:val="00E00B7A"/>
    <w:rsid w:val="00E037CA"/>
    <w:rsid w:val="00E1187A"/>
    <w:rsid w:val="00E122C4"/>
    <w:rsid w:val="00E12B1D"/>
    <w:rsid w:val="00E130B6"/>
    <w:rsid w:val="00E14DC5"/>
    <w:rsid w:val="00E169E0"/>
    <w:rsid w:val="00E1757D"/>
    <w:rsid w:val="00E17939"/>
    <w:rsid w:val="00E213EE"/>
    <w:rsid w:val="00E25151"/>
    <w:rsid w:val="00E26657"/>
    <w:rsid w:val="00E30B6D"/>
    <w:rsid w:val="00E31AEF"/>
    <w:rsid w:val="00E3290A"/>
    <w:rsid w:val="00E4365E"/>
    <w:rsid w:val="00E51457"/>
    <w:rsid w:val="00E52B59"/>
    <w:rsid w:val="00E537B7"/>
    <w:rsid w:val="00E56423"/>
    <w:rsid w:val="00E7027D"/>
    <w:rsid w:val="00E7354F"/>
    <w:rsid w:val="00E735D5"/>
    <w:rsid w:val="00E77401"/>
    <w:rsid w:val="00E80B0E"/>
    <w:rsid w:val="00E83CD0"/>
    <w:rsid w:val="00E9084E"/>
    <w:rsid w:val="00E919A9"/>
    <w:rsid w:val="00E926D9"/>
    <w:rsid w:val="00E953AD"/>
    <w:rsid w:val="00E97053"/>
    <w:rsid w:val="00EA1270"/>
    <w:rsid w:val="00EA1DE9"/>
    <w:rsid w:val="00EA2B3D"/>
    <w:rsid w:val="00EA3425"/>
    <w:rsid w:val="00EA4DAE"/>
    <w:rsid w:val="00EA578D"/>
    <w:rsid w:val="00EA7049"/>
    <w:rsid w:val="00EB38CE"/>
    <w:rsid w:val="00EB5CF3"/>
    <w:rsid w:val="00EB6856"/>
    <w:rsid w:val="00EC2EB1"/>
    <w:rsid w:val="00ED2767"/>
    <w:rsid w:val="00ED5335"/>
    <w:rsid w:val="00EE15A8"/>
    <w:rsid w:val="00EE4F89"/>
    <w:rsid w:val="00EF3379"/>
    <w:rsid w:val="00F00A48"/>
    <w:rsid w:val="00F02D2E"/>
    <w:rsid w:val="00F03C30"/>
    <w:rsid w:val="00F03F3B"/>
    <w:rsid w:val="00F06B08"/>
    <w:rsid w:val="00F07151"/>
    <w:rsid w:val="00F16640"/>
    <w:rsid w:val="00F174D5"/>
    <w:rsid w:val="00F234A2"/>
    <w:rsid w:val="00F23695"/>
    <w:rsid w:val="00F23C40"/>
    <w:rsid w:val="00F24F17"/>
    <w:rsid w:val="00F277B6"/>
    <w:rsid w:val="00F30C9F"/>
    <w:rsid w:val="00F3107A"/>
    <w:rsid w:val="00F33E14"/>
    <w:rsid w:val="00F3541A"/>
    <w:rsid w:val="00F40343"/>
    <w:rsid w:val="00F43F3A"/>
    <w:rsid w:val="00F44CE3"/>
    <w:rsid w:val="00F474CA"/>
    <w:rsid w:val="00F55D1E"/>
    <w:rsid w:val="00F56A5D"/>
    <w:rsid w:val="00F57510"/>
    <w:rsid w:val="00F61336"/>
    <w:rsid w:val="00F71912"/>
    <w:rsid w:val="00F7600A"/>
    <w:rsid w:val="00F767DE"/>
    <w:rsid w:val="00F76DB6"/>
    <w:rsid w:val="00F8097B"/>
    <w:rsid w:val="00F81A2A"/>
    <w:rsid w:val="00F82626"/>
    <w:rsid w:val="00F82D69"/>
    <w:rsid w:val="00F84978"/>
    <w:rsid w:val="00F94080"/>
    <w:rsid w:val="00F96C4F"/>
    <w:rsid w:val="00FA0D36"/>
    <w:rsid w:val="00FA29F0"/>
    <w:rsid w:val="00FA5B6E"/>
    <w:rsid w:val="00FA5B80"/>
    <w:rsid w:val="00FA6C60"/>
    <w:rsid w:val="00FB0325"/>
    <w:rsid w:val="00FB2E48"/>
    <w:rsid w:val="00FB6548"/>
    <w:rsid w:val="00FC01E3"/>
    <w:rsid w:val="00FC084E"/>
    <w:rsid w:val="00FC1E2C"/>
    <w:rsid w:val="00FC76E0"/>
    <w:rsid w:val="00FD0882"/>
    <w:rsid w:val="00FD2E27"/>
    <w:rsid w:val="00FD476C"/>
    <w:rsid w:val="00FD4FAF"/>
    <w:rsid w:val="00FD5493"/>
    <w:rsid w:val="00FD7997"/>
    <w:rsid w:val="00FE1EDD"/>
    <w:rsid w:val="00FF0CA9"/>
    <w:rsid w:val="00FF2919"/>
    <w:rsid w:val="07EAF61D"/>
    <w:rsid w:val="11338AC1"/>
    <w:rsid w:val="141D9D7A"/>
    <w:rsid w:val="147AF41B"/>
    <w:rsid w:val="215F6363"/>
    <w:rsid w:val="25688B81"/>
    <w:rsid w:val="2F893C10"/>
    <w:rsid w:val="2FDAC41E"/>
    <w:rsid w:val="35C9C131"/>
    <w:rsid w:val="3D84DD58"/>
    <w:rsid w:val="40F922DC"/>
    <w:rsid w:val="4BC7A3C2"/>
    <w:rsid w:val="4D41C9D6"/>
    <w:rsid w:val="5322BD73"/>
    <w:rsid w:val="5C1324D7"/>
    <w:rsid w:val="7FC19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E2F1B"/>
  <w15:docId w15:val="{94585028-A9B3-4D85-BD34-FEDF1D4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771F"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06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069A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0153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0153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D0882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1B7503"/>
    <w:rPr>
      <w:rFonts w:ascii="Arial" w:hAnsi="Arial"/>
      <w:sz w:val="24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AB2871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468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468B2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468B2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468B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468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uekehitt&#228;misen%20vastuualue\AIKO\Lomakkeet%20ja%20ehdot\AIKO_rahoitushakemus_flat_rate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1ed4d1-9fb5-4be3-bff3-d996f640400d">
      <UserInfo>
        <DisplayName>Elina Aakko</DisplayName>
        <AccountId>64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8528FFBD39C84F987223B7FEE7DDB2" ma:contentTypeVersion="12" ma:contentTypeDescription="Luo uusi asiakirja." ma:contentTypeScope="" ma:versionID="e002d17ff95a076a087d6f16a5eeeaf3">
  <xsd:schema xmlns:xsd="http://www.w3.org/2001/XMLSchema" xmlns:xs="http://www.w3.org/2001/XMLSchema" xmlns:p="http://schemas.microsoft.com/office/2006/metadata/properties" xmlns:ns2="dbd6d7d6-5490-482a-be49-856b0642097c" xmlns:ns3="a31ed4d1-9fb5-4be3-bff3-d996f640400d" targetNamespace="http://schemas.microsoft.com/office/2006/metadata/properties" ma:root="true" ma:fieldsID="58e774963148e5b951dd8aed375f3b3e" ns2:_="" ns3:_="">
    <xsd:import namespace="dbd6d7d6-5490-482a-be49-856b0642097c"/>
    <xsd:import namespace="a31ed4d1-9fb5-4be3-bff3-d996f640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d7d6-5490-482a-be49-856b0642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d4d1-9fb5-4be3-bff3-d996f64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DF2E6-C7D1-417B-984D-3D65982AD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D1300-EC4B-4415-953A-7B3BB00A8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565DC-ED3C-4BA5-B9FD-FB210575C8C7}">
  <ds:schemaRefs>
    <ds:schemaRef ds:uri="http://schemas.microsoft.com/office/2006/metadata/properties"/>
    <ds:schemaRef ds:uri="http://schemas.microsoft.com/office/infopath/2007/PartnerControls"/>
    <ds:schemaRef ds:uri="a31ed4d1-9fb5-4be3-bff3-d996f640400d"/>
  </ds:schemaRefs>
</ds:datastoreItem>
</file>

<file path=customXml/itemProps4.xml><?xml version="1.0" encoding="utf-8"?>
<ds:datastoreItem xmlns:ds="http://schemas.openxmlformats.org/officeDocument/2006/customXml" ds:itemID="{A631A844-6236-4E0F-A51A-DA680373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d7d6-5490-482a-be49-856b0642097c"/>
    <ds:schemaRef ds:uri="a31ed4d1-9fb5-4be3-bff3-d996f640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AIKO_rahoitushakemus_flat_rate_2018.dotx</Template>
  <TotalTime>0</TotalTime>
  <Pages>3</Pages>
  <Words>321</Words>
  <Characters>4542</Characters>
  <Application>Microsoft Office Word</Application>
  <DocSecurity>4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AKKE rahoitushakemus</vt:lpstr>
    </vt:vector>
  </TitlesOfParts>
  <Company>Etelä-Pohjanmaan liitto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AKKE rahoitushakemus</dc:title>
  <dc:creator>Juha.Hertsi@paijat-hame.fi</dc:creator>
  <cp:lastModifiedBy>Maaret Monola</cp:lastModifiedBy>
  <cp:revision>2</cp:revision>
  <cp:lastPrinted>2016-06-10T11:34:00Z</cp:lastPrinted>
  <dcterms:created xsi:type="dcterms:W3CDTF">2021-03-18T05:28:00Z</dcterms:created>
  <dcterms:modified xsi:type="dcterms:W3CDTF">2021-03-18T05:28:00Z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0x0101008F8528FFBD39C84F987223B7FEE7DDB2</vt:lpwstr>
  </property>
  <property fmtid="{D5CDD505-2E9C-101B-9397-08002B2CF9AE}" pid="3" name="Dokumenttityyppi">
    <vt:lpwstr>12;#Lomake|0c1a23e4-a720-41a7-b148-f17434b34003</vt:lpwstr>
  </property>
  <property fmtid="{D5CDD505-2E9C-101B-9397-08002B2CF9AE}" pid="4" name="TaxCatchAll">
    <vt:lpwstr>12;#Lomake|0c1a23e4-a720-41a7-b148-f17434b34003</vt:lpwstr>
  </property>
  <property fmtid="{D5CDD505-2E9C-101B-9397-08002B2CF9AE}" pid="5" name="i1be98b68ac742fc941f4cf31e6240d5">
    <vt:lpwstr>Lomake|0c1a23e4-a720-41a7-b148-f17434b34003</vt:lpwstr>
  </property>
</Properties>
</file>